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6AC" w:rsidRPr="00E52673" w:rsidRDefault="00F426AC" w:rsidP="00990029">
      <w:pPr>
        <w:rPr>
          <w:lang w:val="uk-UA"/>
        </w:rPr>
      </w:pPr>
      <w:r>
        <w:t>Повідомлення про оприлюднення проектів регуляторних актів</w:t>
      </w:r>
      <w:r>
        <w:rPr>
          <w:lang w:val="uk-UA"/>
        </w:rPr>
        <w:t>.</w:t>
      </w:r>
    </w:p>
    <w:p w:rsidR="00F426AC" w:rsidRDefault="00F426AC" w:rsidP="00990029"/>
    <w:p w:rsidR="00F426AC" w:rsidRDefault="00F426AC" w:rsidP="00990029">
      <w:r>
        <w:t xml:space="preserve">Виконавчий апарат </w:t>
      </w:r>
      <w:r>
        <w:rPr>
          <w:lang w:val="uk-UA"/>
        </w:rPr>
        <w:t>Роздолівської сільської</w:t>
      </w:r>
      <w:r>
        <w:t xml:space="preserve"> ради повідомляє про оприлюднення </w:t>
      </w:r>
      <w:r>
        <w:rPr>
          <w:lang w:val="uk-UA"/>
        </w:rPr>
        <w:t xml:space="preserve"> плану діяльності Роздолівської сільської ради та </w:t>
      </w:r>
      <w:r>
        <w:t xml:space="preserve">проектів регуляторних актів, </w:t>
      </w:r>
      <w:r>
        <w:rPr>
          <w:lang w:val="uk-UA"/>
        </w:rPr>
        <w:t xml:space="preserve">  </w:t>
      </w:r>
      <w:r>
        <w:t>а саме:</w:t>
      </w:r>
    </w:p>
    <w:p w:rsidR="00F426AC" w:rsidRDefault="00F426AC" w:rsidP="00990029"/>
    <w:p w:rsidR="00F426AC" w:rsidRPr="00432129" w:rsidRDefault="00F426AC" w:rsidP="00432129">
      <w:pPr>
        <w:pStyle w:val="ListParagraph"/>
        <w:numPr>
          <w:ilvl w:val="0"/>
          <w:numId w:val="7"/>
        </w:numPr>
        <w:rPr>
          <w:lang w:val="uk-UA"/>
        </w:rPr>
      </w:pPr>
      <w:r>
        <w:t xml:space="preserve">«Про затвердження </w:t>
      </w:r>
      <w:r w:rsidRPr="00432129">
        <w:rPr>
          <w:lang w:val="uk-UA"/>
        </w:rPr>
        <w:t>Плану діяльності Роздолівської сільської ради з підготовки проектів регуляторних актів на 201</w:t>
      </w:r>
      <w:r>
        <w:rPr>
          <w:lang w:val="uk-UA"/>
        </w:rPr>
        <w:t>5</w:t>
      </w:r>
      <w:r w:rsidRPr="00432129">
        <w:rPr>
          <w:lang w:val="uk-UA"/>
        </w:rPr>
        <w:t xml:space="preserve"> рік</w:t>
      </w:r>
      <w:r>
        <w:t>»;</w:t>
      </w:r>
    </w:p>
    <w:p w:rsidR="00F426AC" w:rsidRPr="00432129" w:rsidRDefault="00F426AC" w:rsidP="00432129">
      <w:pPr>
        <w:ind w:left="360"/>
        <w:rPr>
          <w:lang w:val="uk-UA"/>
        </w:rPr>
      </w:pPr>
      <w:r>
        <w:rPr>
          <w:lang w:val="uk-UA"/>
        </w:rPr>
        <w:t xml:space="preserve"> </w:t>
      </w:r>
    </w:p>
    <w:p w:rsidR="00F426AC" w:rsidRPr="0043482B" w:rsidRDefault="00F426AC" w:rsidP="0043482B">
      <w:pPr>
        <w:pStyle w:val="ListParagraph"/>
        <w:numPr>
          <w:ilvl w:val="0"/>
          <w:numId w:val="7"/>
        </w:numPr>
        <w:rPr>
          <w:lang w:val="uk-UA"/>
        </w:rPr>
      </w:pPr>
      <w:r>
        <w:t xml:space="preserve">«Про </w:t>
      </w:r>
      <w:r w:rsidRPr="0043482B">
        <w:rPr>
          <w:lang w:val="uk-UA"/>
        </w:rPr>
        <w:t>встановлення місцевих податків і зборів та затвердження Положень до них</w:t>
      </w:r>
      <w:r>
        <w:t xml:space="preserve">»; </w:t>
      </w:r>
    </w:p>
    <w:p w:rsidR="00F426AC" w:rsidRPr="0043482B" w:rsidRDefault="00F426AC" w:rsidP="0043482B">
      <w:pPr>
        <w:pStyle w:val="ListParagraph"/>
        <w:rPr>
          <w:lang w:val="uk-UA"/>
        </w:rPr>
      </w:pPr>
    </w:p>
    <w:p w:rsidR="00F426AC" w:rsidRPr="00D74CEE" w:rsidRDefault="00F426AC" w:rsidP="00D74CEE">
      <w:pPr>
        <w:pStyle w:val="ListParagraph"/>
        <w:numPr>
          <w:ilvl w:val="0"/>
          <w:numId w:val="7"/>
        </w:numPr>
        <w:rPr>
          <w:sz w:val="24"/>
          <w:szCs w:val="24"/>
          <w:lang w:val="uk-UA"/>
        </w:rPr>
      </w:pPr>
      <w:r w:rsidRPr="00D74CEE">
        <w:rPr>
          <w:lang w:val="uk-UA"/>
        </w:rPr>
        <w:t>Про встановлення ставок єдиного податку на 201</w:t>
      </w:r>
      <w:r>
        <w:rPr>
          <w:lang w:val="uk-UA"/>
        </w:rPr>
        <w:t>5</w:t>
      </w:r>
      <w:r w:rsidRPr="00D74CEE">
        <w:rPr>
          <w:lang w:val="uk-UA"/>
        </w:rPr>
        <w:t xml:space="preserve"> рік на території Роздолівської сільської ради» </w:t>
      </w:r>
    </w:p>
    <w:p w:rsidR="00F426AC" w:rsidRPr="0043482B" w:rsidRDefault="00F426AC" w:rsidP="00990029">
      <w:pPr>
        <w:rPr>
          <w:lang w:val="uk-UA"/>
        </w:rPr>
      </w:pPr>
      <w:r>
        <w:rPr>
          <w:lang w:val="uk-UA"/>
        </w:rPr>
        <w:t xml:space="preserve"> </w:t>
      </w:r>
    </w:p>
    <w:p w:rsidR="00F426AC" w:rsidRDefault="00F426AC" w:rsidP="00990029"/>
    <w:p w:rsidR="00F426AC" w:rsidRDefault="00F426AC" w:rsidP="00990029">
      <w:pPr>
        <w:rPr>
          <w:lang w:val="uk-UA"/>
        </w:rPr>
      </w:pPr>
      <w:r>
        <w:t xml:space="preserve">Відповідно до вимог Закону України «Про засади державної регуляторної політики» не пізніше </w:t>
      </w:r>
      <w:r>
        <w:rPr>
          <w:lang w:val="uk-UA"/>
        </w:rPr>
        <w:t>десяти робочих днів</w:t>
      </w:r>
      <w:r>
        <w:t xml:space="preserve"> на офіційному сайті </w:t>
      </w:r>
      <w:r>
        <w:rPr>
          <w:lang w:val="uk-UA"/>
        </w:rPr>
        <w:t>Мурованокуриловецької РДА</w:t>
      </w:r>
      <w:r>
        <w:t xml:space="preserve"> зазначені проекти регуляторних актів та аналізи регуляторного впливу проектів регуляторних актів, встановивши строк, протягом якого від фізичних та юридичних осіб, їх об’єднань приймаються зауваження та пропозиції, в один місяць з дня оприлюднення проектів вказаних регуляторних актів та аналізу їх регуляторного впливу. Зауваження та пропозиції від фізичних та юридичних осіб, їх об'єднань приймаються у письмовому вигляді у виконавчому апараті </w:t>
      </w:r>
      <w:r>
        <w:rPr>
          <w:lang w:val="uk-UA"/>
        </w:rPr>
        <w:t xml:space="preserve">Роздолівської сільської </w:t>
      </w:r>
      <w:r>
        <w:t xml:space="preserve">ради </w:t>
      </w:r>
      <w:r>
        <w:rPr>
          <w:lang w:val="uk-UA"/>
        </w:rPr>
        <w:t xml:space="preserve">секретарем сільської ради </w:t>
      </w:r>
      <w:r>
        <w:t xml:space="preserve">за адресою: </w:t>
      </w:r>
      <w:r>
        <w:rPr>
          <w:lang w:val="uk-UA"/>
        </w:rPr>
        <w:t>23406</w:t>
      </w:r>
      <w:r>
        <w:t xml:space="preserve">, </w:t>
      </w:r>
      <w:r>
        <w:rPr>
          <w:lang w:val="uk-UA"/>
        </w:rPr>
        <w:t>село Роздолівка вулиця Леніна – 32 Мурованокуриловецький район Вінницька область</w:t>
      </w:r>
      <w:r>
        <w:t xml:space="preserve">, телефон: </w:t>
      </w:r>
      <w:r>
        <w:rPr>
          <w:lang w:val="uk-UA"/>
        </w:rPr>
        <w:t>04356 2-29-20</w:t>
      </w:r>
    </w:p>
    <w:p w:rsidR="00F426AC" w:rsidRDefault="00F426AC" w:rsidP="00F342E7">
      <w:pPr>
        <w:rPr>
          <w:lang w:val="uk-UA"/>
        </w:rPr>
      </w:pPr>
    </w:p>
    <w:p w:rsidR="00F426AC" w:rsidRDefault="00F426AC" w:rsidP="00F342E7">
      <w:pPr>
        <w:rPr>
          <w:lang w:val="uk-UA"/>
        </w:rPr>
      </w:pPr>
    </w:p>
    <w:p w:rsidR="00F426AC" w:rsidRDefault="00F426AC" w:rsidP="00F342E7">
      <w:pPr>
        <w:rPr>
          <w:lang w:val="uk-UA"/>
        </w:rPr>
      </w:pPr>
    </w:p>
    <w:p w:rsidR="00F426AC" w:rsidRDefault="00F426AC" w:rsidP="00F342E7">
      <w:pPr>
        <w:rPr>
          <w:lang w:val="uk-UA"/>
        </w:rPr>
      </w:pPr>
    </w:p>
    <w:p w:rsidR="00F426AC" w:rsidRDefault="00F426AC" w:rsidP="00F342E7">
      <w:pPr>
        <w:rPr>
          <w:lang w:val="uk-UA"/>
        </w:rPr>
      </w:pPr>
    </w:p>
    <w:p w:rsidR="00F426AC" w:rsidRDefault="00F426AC" w:rsidP="00F342E7">
      <w:pPr>
        <w:rPr>
          <w:lang w:val="uk-UA"/>
        </w:rPr>
      </w:pPr>
    </w:p>
    <w:p w:rsidR="00F426AC" w:rsidRDefault="00F426AC" w:rsidP="00F342E7">
      <w:pPr>
        <w:rPr>
          <w:lang w:val="uk-UA"/>
        </w:rPr>
      </w:pPr>
    </w:p>
    <w:p w:rsidR="00F426AC" w:rsidRDefault="00F426AC" w:rsidP="00F342E7">
      <w:pPr>
        <w:rPr>
          <w:lang w:val="uk-UA"/>
        </w:rPr>
      </w:pPr>
    </w:p>
    <w:p w:rsidR="00F426AC" w:rsidRDefault="00F426AC" w:rsidP="00F342E7">
      <w:pPr>
        <w:rPr>
          <w:lang w:val="uk-UA"/>
        </w:rPr>
      </w:pPr>
    </w:p>
    <w:p w:rsidR="00F426AC" w:rsidRDefault="00F426AC" w:rsidP="00F342E7">
      <w:pPr>
        <w:rPr>
          <w:lang w:val="uk-UA"/>
        </w:rPr>
      </w:pPr>
    </w:p>
    <w:p w:rsidR="00F426AC" w:rsidRDefault="00F426AC" w:rsidP="00F342E7">
      <w:pPr>
        <w:rPr>
          <w:lang w:val="uk-UA"/>
        </w:rPr>
      </w:pPr>
    </w:p>
    <w:p w:rsidR="00F426AC" w:rsidRDefault="00F426AC" w:rsidP="00F342E7">
      <w:pPr>
        <w:rPr>
          <w:lang w:val="uk-UA"/>
        </w:rPr>
      </w:pPr>
    </w:p>
    <w:p w:rsidR="00F426AC" w:rsidRDefault="00F426AC" w:rsidP="00F342E7">
      <w:pPr>
        <w:rPr>
          <w:lang w:val="uk-UA"/>
        </w:rPr>
      </w:pPr>
    </w:p>
    <w:p w:rsidR="00F426AC" w:rsidRDefault="00F426AC" w:rsidP="00F342E7">
      <w:pPr>
        <w:rPr>
          <w:lang w:val="uk-UA"/>
        </w:rPr>
      </w:pPr>
    </w:p>
    <w:p w:rsidR="00F426AC" w:rsidRPr="003C08BD" w:rsidRDefault="00F426AC" w:rsidP="003C08BD">
      <w:pPr>
        <w:rPr>
          <w:sz w:val="24"/>
          <w:szCs w:val="24"/>
          <w:lang w:val="uk-UA"/>
        </w:rPr>
      </w:pPr>
      <w:r>
        <w:rPr>
          <w:lang w:val="uk-UA"/>
        </w:rPr>
        <w:t xml:space="preserve">                                                                                                                     </w:t>
      </w:r>
      <w:r>
        <w:rPr>
          <w:sz w:val="24"/>
          <w:szCs w:val="24"/>
          <w:lang w:val="uk-UA"/>
        </w:rPr>
        <w:t xml:space="preserve"> </w:t>
      </w:r>
    </w:p>
    <w:p w:rsidR="00F426AC" w:rsidRPr="003C08BD" w:rsidRDefault="00F426AC" w:rsidP="003C08BD">
      <w:pPr>
        <w:rPr>
          <w:sz w:val="24"/>
          <w:szCs w:val="24"/>
          <w:lang w:val="uk-UA"/>
        </w:rPr>
      </w:pPr>
    </w:p>
    <w:p w:rsidR="00F426AC" w:rsidRDefault="00F426AC" w:rsidP="0086642A">
      <w:pPr>
        <w:pStyle w:val="a"/>
        <w:jc w:val="center"/>
        <w:rPr>
          <w:rFonts w:ascii="Courier New" w:hAnsi="Courier New"/>
          <w:lang w:val="uk-UA"/>
        </w:rPr>
      </w:pPr>
      <w:r>
        <w:rPr>
          <w:b/>
          <w:sz w:val="24"/>
          <w:szCs w:val="24"/>
        </w:rPr>
        <w:tab/>
      </w:r>
      <w:r>
        <w:rPr>
          <w:sz w:val="14"/>
          <w:lang w:val="uk-UA"/>
        </w:rPr>
        <w:object w:dxaOrig="2235" w:dyaOrig="2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7pt" o:ole="" fillcolor="window">
            <v:imagedata r:id="rId5" o:title=""/>
          </v:shape>
          <o:OLEObject Type="Embed" ProgID="Paint.Picture" ShapeID="_x0000_i1025" DrawAspect="Content" ObjectID="_1466399985" r:id="rId6"/>
        </w:object>
      </w:r>
    </w:p>
    <w:p w:rsidR="00F426AC" w:rsidRDefault="00F426AC" w:rsidP="0086642A">
      <w:pPr>
        <w:pStyle w:val="Caption"/>
        <w:spacing w:before="120" w:after="120"/>
        <w:rPr>
          <w:b/>
          <w:caps/>
          <w:sz w:val="24"/>
        </w:rPr>
      </w:pPr>
      <w:r>
        <w:rPr>
          <w:b/>
          <w:caps/>
          <w:sz w:val="24"/>
        </w:rPr>
        <w:t xml:space="preserve">                                                                         </w:t>
      </w:r>
    </w:p>
    <w:p w:rsidR="00F426AC" w:rsidRDefault="00F426AC" w:rsidP="0086642A">
      <w:pPr>
        <w:pStyle w:val="Caption"/>
        <w:spacing w:before="120" w:after="120"/>
        <w:rPr>
          <w:b/>
          <w:caps/>
          <w:sz w:val="24"/>
        </w:rPr>
      </w:pPr>
      <w:r>
        <w:rPr>
          <w:b/>
          <w:caps/>
          <w:sz w:val="24"/>
        </w:rPr>
        <w:t>УКРАЇНА</w:t>
      </w:r>
    </w:p>
    <w:p w:rsidR="00F426AC" w:rsidRDefault="00F426AC" w:rsidP="0086642A">
      <w:pPr>
        <w:jc w:val="center"/>
        <w:rPr>
          <w:b/>
          <w:caps/>
          <w:sz w:val="32"/>
        </w:rPr>
      </w:pPr>
      <w:r>
        <w:rPr>
          <w:b/>
          <w:caps/>
          <w:sz w:val="32"/>
          <w:lang w:val="uk-UA"/>
        </w:rPr>
        <w:t>РОЗДОЛІВСЬКА  СІЛЬСЬКА РАДА</w:t>
      </w:r>
    </w:p>
    <w:p w:rsidR="00F426AC" w:rsidRDefault="00F426AC" w:rsidP="0086642A">
      <w:pPr>
        <w:jc w:val="center"/>
        <w:rPr>
          <w:b/>
          <w:caps/>
        </w:rPr>
      </w:pPr>
      <w:r>
        <w:rPr>
          <w:b/>
          <w:caps/>
        </w:rPr>
        <w:t>МУРОВАНОКУРИЛОВЕЦЬКого РАЙОНу</w:t>
      </w:r>
    </w:p>
    <w:p w:rsidR="00F426AC" w:rsidRDefault="00F426AC" w:rsidP="0086642A">
      <w:pPr>
        <w:jc w:val="center"/>
        <w:rPr>
          <w:b/>
          <w:sz w:val="32"/>
        </w:rPr>
      </w:pPr>
      <w:r>
        <w:rPr>
          <w:b/>
          <w:caps/>
        </w:rPr>
        <w:t>ВІННИЦЬКОЇ ОБЛАСТІ</w:t>
      </w:r>
    </w:p>
    <w:p w:rsidR="00F426AC" w:rsidRDefault="00F426AC" w:rsidP="0086642A">
      <w:pPr>
        <w:jc w:val="center"/>
        <w:rPr>
          <w:sz w:val="28"/>
        </w:rPr>
      </w:pPr>
      <w:r>
        <w:rPr>
          <w:noProof/>
          <w:lang w:eastAsia="ru-RU"/>
        </w:rPr>
        <w:pict>
          <v:line id="_x0000_s1026" style="position:absolute;left:0;text-align:left;flip:y;z-index:251658240" from="0,3.75pt" to="476.1pt,6.5pt" o:allowincell="f" strokeweight="4.25pt">
            <v:stroke linestyle="thickThin"/>
          </v:line>
        </w:pict>
      </w:r>
    </w:p>
    <w:p w:rsidR="00F426AC" w:rsidRDefault="00F426AC" w:rsidP="0086642A">
      <w:pPr>
        <w:pStyle w:val="a"/>
        <w:jc w:val="center"/>
        <w:rPr>
          <w:rFonts w:ascii="Courier New" w:hAnsi="Courier New"/>
          <w:lang w:val="uk-UA"/>
        </w:rPr>
      </w:pPr>
    </w:p>
    <w:p w:rsidR="00F426AC" w:rsidRDefault="00F426AC" w:rsidP="0086642A">
      <w:pPr>
        <w:jc w:val="center"/>
        <w:rPr>
          <w:b/>
          <w:sz w:val="32"/>
          <w:szCs w:val="32"/>
        </w:rPr>
      </w:pPr>
    </w:p>
    <w:p w:rsidR="00F426AC" w:rsidRDefault="00F426AC" w:rsidP="0086642A">
      <w:pPr>
        <w:jc w:val="center"/>
        <w:rPr>
          <w:lang w:val="uk-UA"/>
        </w:rPr>
      </w:pPr>
      <w:r>
        <w:rPr>
          <w:b/>
          <w:sz w:val="32"/>
          <w:szCs w:val="32"/>
          <w:lang w:val="uk-UA"/>
        </w:rPr>
        <w:t xml:space="preserve">Проект </w:t>
      </w:r>
      <w:r>
        <w:rPr>
          <w:b/>
          <w:sz w:val="32"/>
          <w:szCs w:val="32"/>
        </w:rPr>
        <w:t xml:space="preserve">Р І Ш Е Н Н Я   № </w:t>
      </w:r>
      <w:r>
        <w:rPr>
          <w:b/>
          <w:sz w:val="32"/>
          <w:szCs w:val="32"/>
          <w:lang w:val="uk-UA"/>
        </w:rPr>
        <w:t xml:space="preserve">  </w:t>
      </w:r>
      <w:r>
        <w:rPr>
          <w:lang w:val="uk-UA"/>
        </w:rPr>
        <w:t xml:space="preserve">                                                                                                             </w:t>
      </w:r>
    </w:p>
    <w:p w:rsidR="00F426AC" w:rsidRDefault="00F426AC" w:rsidP="0086642A">
      <w:pPr>
        <w:rPr>
          <w:lang w:val="uk-UA"/>
        </w:rPr>
      </w:pPr>
    </w:p>
    <w:p w:rsidR="00F426AC" w:rsidRDefault="00F426AC" w:rsidP="0086642A">
      <w:pPr>
        <w:rPr>
          <w:sz w:val="28"/>
          <w:szCs w:val="28"/>
        </w:rPr>
      </w:pPr>
      <w:r>
        <w:rPr>
          <w:sz w:val="28"/>
          <w:szCs w:val="28"/>
          <w:lang w:val="uk-UA"/>
        </w:rPr>
        <w:t xml:space="preserve"> </w:t>
      </w:r>
      <w:r>
        <w:rPr>
          <w:sz w:val="28"/>
          <w:szCs w:val="28"/>
        </w:rPr>
        <w:t xml:space="preserve"> </w:t>
      </w:r>
      <w:r>
        <w:rPr>
          <w:sz w:val="28"/>
          <w:szCs w:val="28"/>
          <w:lang w:val="uk-UA"/>
        </w:rPr>
        <w:t xml:space="preserve"> </w:t>
      </w:r>
    </w:p>
    <w:p w:rsidR="00F426AC" w:rsidRDefault="00F426AC" w:rsidP="0086642A">
      <w:pPr>
        <w:rPr>
          <w:lang w:val="uk-UA"/>
        </w:rPr>
      </w:pPr>
      <w:r>
        <w:rPr>
          <w:lang w:val="uk-UA"/>
        </w:rPr>
        <w:t>Про встановлення місцевих</w:t>
      </w:r>
    </w:p>
    <w:p w:rsidR="00F426AC" w:rsidRDefault="00F426AC" w:rsidP="0086642A">
      <w:pPr>
        <w:rPr>
          <w:lang w:val="uk-UA"/>
        </w:rPr>
      </w:pPr>
      <w:r>
        <w:rPr>
          <w:lang w:val="uk-UA"/>
        </w:rPr>
        <w:t xml:space="preserve"> податків і зборів та затвердження </w:t>
      </w:r>
    </w:p>
    <w:p w:rsidR="00F426AC" w:rsidRDefault="00F426AC" w:rsidP="0086642A">
      <w:pPr>
        <w:rPr>
          <w:lang w:val="uk-UA"/>
        </w:rPr>
      </w:pPr>
      <w:r>
        <w:rPr>
          <w:lang w:val="uk-UA"/>
        </w:rPr>
        <w:t xml:space="preserve">  проектів положень до них»</w:t>
      </w:r>
    </w:p>
    <w:p w:rsidR="00F426AC" w:rsidRDefault="00F426AC" w:rsidP="0086642A">
      <w:pPr>
        <w:rPr>
          <w:lang w:val="uk-UA"/>
        </w:rPr>
      </w:pPr>
    </w:p>
    <w:p w:rsidR="00F426AC" w:rsidRDefault="00F426AC" w:rsidP="0086642A">
      <w:pPr>
        <w:rPr>
          <w:lang w:val="uk-UA"/>
        </w:rPr>
      </w:pPr>
      <w:r>
        <w:rPr>
          <w:lang w:val="uk-UA"/>
        </w:rPr>
        <w:t>Керуючись Законом України «Про місцеве самоврядування в Україні», а також враховуючи пропозиції членів виконкому сільської ради щодо діяльності з підготовки проекту рішення про встановлення місцевих податків і зборів, виконком сільської ради</w:t>
      </w:r>
    </w:p>
    <w:p w:rsidR="00F426AC" w:rsidRDefault="00F426AC" w:rsidP="0086642A">
      <w:pPr>
        <w:rPr>
          <w:lang w:val="uk-UA"/>
        </w:rPr>
      </w:pPr>
      <w:r>
        <w:rPr>
          <w:lang w:val="uk-UA"/>
        </w:rPr>
        <w:t>В и р і ш и в:</w:t>
      </w:r>
    </w:p>
    <w:p w:rsidR="00F426AC" w:rsidRDefault="00F426AC" w:rsidP="0086642A">
      <w:pPr>
        <w:numPr>
          <w:ilvl w:val="0"/>
          <w:numId w:val="1"/>
        </w:numPr>
        <w:spacing w:after="0" w:line="240" w:lineRule="auto"/>
        <w:rPr>
          <w:lang w:val="uk-UA"/>
        </w:rPr>
      </w:pPr>
      <w:r>
        <w:rPr>
          <w:lang w:val="uk-UA"/>
        </w:rPr>
        <w:t xml:space="preserve">Встановити на території сільської ради наступні місцеві податки і збори: </w:t>
      </w:r>
    </w:p>
    <w:p w:rsidR="00F426AC" w:rsidRDefault="00F426AC" w:rsidP="0086642A">
      <w:pPr>
        <w:ind w:left="720"/>
        <w:rPr>
          <w:lang w:val="uk-UA"/>
        </w:rPr>
      </w:pPr>
    </w:p>
    <w:p w:rsidR="00F426AC" w:rsidRDefault="00F426AC" w:rsidP="0086642A">
      <w:pPr>
        <w:rPr>
          <w:lang w:val="uk-UA"/>
        </w:rPr>
      </w:pPr>
      <w:r>
        <w:rPr>
          <w:lang w:val="uk-UA"/>
        </w:rPr>
        <w:t>- єдиний податок;</w:t>
      </w:r>
    </w:p>
    <w:p w:rsidR="00F426AC" w:rsidRDefault="00F426AC" w:rsidP="0086642A">
      <w:pPr>
        <w:rPr>
          <w:lang w:val="uk-UA"/>
        </w:rPr>
      </w:pPr>
      <w:r>
        <w:rPr>
          <w:lang w:val="uk-UA"/>
        </w:rPr>
        <w:t>- збір за провадження деяких видів підприємницької діяльності.</w:t>
      </w:r>
    </w:p>
    <w:p w:rsidR="00F426AC" w:rsidRDefault="00F426AC" w:rsidP="0086642A">
      <w:pPr>
        <w:rPr>
          <w:lang w:val="uk-UA"/>
        </w:rPr>
      </w:pPr>
      <w:r>
        <w:rPr>
          <w:lang w:val="uk-UA"/>
        </w:rPr>
        <w:t>- податок на нерухоме майно, відмінне від земельної ділянки</w:t>
      </w:r>
    </w:p>
    <w:p w:rsidR="00F426AC" w:rsidRDefault="00F426AC" w:rsidP="0086642A">
      <w:pPr>
        <w:rPr>
          <w:lang w:val="uk-UA"/>
        </w:rPr>
      </w:pPr>
    </w:p>
    <w:p w:rsidR="00F426AC" w:rsidRDefault="00F426AC" w:rsidP="0086642A">
      <w:pPr>
        <w:rPr>
          <w:lang w:val="uk-UA"/>
        </w:rPr>
      </w:pPr>
      <w:r>
        <w:rPr>
          <w:lang w:val="uk-UA"/>
        </w:rPr>
        <w:t xml:space="preserve">2. Затвердити проект Положення по місцевих податках і зборах, згідно з додатками (додаються). </w:t>
      </w:r>
    </w:p>
    <w:p w:rsidR="00F426AC" w:rsidRDefault="00F426AC" w:rsidP="0086642A">
      <w:pPr>
        <w:rPr>
          <w:lang w:val="uk-UA"/>
        </w:rPr>
      </w:pPr>
    </w:p>
    <w:p w:rsidR="00F426AC" w:rsidRDefault="00F426AC" w:rsidP="0086642A">
      <w:pPr>
        <w:rPr>
          <w:color w:val="FF0000"/>
          <w:lang w:val="uk-UA"/>
        </w:rPr>
      </w:pPr>
    </w:p>
    <w:p w:rsidR="00F426AC" w:rsidRDefault="00F426AC" w:rsidP="0086642A">
      <w:pPr>
        <w:rPr>
          <w:iCs/>
          <w:lang w:val="uk-UA"/>
        </w:rPr>
      </w:pPr>
      <w:r>
        <w:rPr>
          <w:color w:val="000000"/>
          <w:lang w:val="uk-UA"/>
        </w:rPr>
        <w:t>3. Встановити, що податок на нерухоме майно,</w:t>
      </w:r>
      <w:r>
        <w:rPr>
          <w:lang w:val="uk-UA"/>
        </w:rPr>
        <w:t xml:space="preserve"> відмінне від земельної ділянки відповідно до розділу </w:t>
      </w:r>
      <w:r>
        <w:rPr>
          <w:lang w:val="en-US"/>
        </w:rPr>
        <w:t>XIX</w:t>
      </w:r>
      <w:r>
        <w:rPr>
          <w:lang w:val="uk-UA"/>
        </w:rPr>
        <w:t xml:space="preserve"> Податкового </w:t>
      </w:r>
      <w:r>
        <w:rPr>
          <w:iCs/>
          <w:lang w:val="uk-UA"/>
        </w:rPr>
        <w:t>кодексу України буде справлятися з 1 січня 2015 року.</w:t>
      </w:r>
    </w:p>
    <w:p w:rsidR="00F426AC" w:rsidRDefault="00F426AC" w:rsidP="0086642A">
      <w:pPr>
        <w:rPr>
          <w:iCs/>
          <w:lang w:val="uk-UA"/>
        </w:rPr>
      </w:pPr>
    </w:p>
    <w:p w:rsidR="00F426AC" w:rsidRDefault="00F426AC" w:rsidP="0086642A">
      <w:pPr>
        <w:pStyle w:val="StyleZakonu"/>
        <w:spacing w:after="0" w:line="240" w:lineRule="auto"/>
        <w:ind w:firstLine="0"/>
        <w:rPr>
          <w:bCs/>
          <w:sz w:val="24"/>
          <w:szCs w:val="24"/>
        </w:rPr>
      </w:pPr>
      <w:r>
        <w:rPr>
          <w:iCs/>
          <w:sz w:val="24"/>
          <w:szCs w:val="24"/>
        </w:rPr>
        <w:t>4. Встановити,</w:t>
      </w:r>
      <w:r>
        <w:rPr>
          <w:bCs/>
          <w:sz w:val="24"/>
          <w:szCs w:val="24"/>
        </w:rPr>
        <w:t xml:space="preserve"> що єдиний податок для суб’єктів малого підприємництва відповідно розділу XIV Податкового кодексу України буде справлятися з 1 січня 2015 року.</w:t>
      </w:r>
    </w:p>
    <w:p w:rsidR="00F426AC" w:rsidRDefault="00F426AC" w:rsidP="0086642A">
      <w:pPr>
        <w:pStyle w:val="StyleZakonu"/>
        <w:spacing w:after="0" w:line="240" w:lineRule="auto"/>
        <w:ind w:firstLine="0"/>
        <w:rPr>
          <w:bCs/>
          <w:color w:val="FF0000"/>
          <w:sz w:val="24"/>
          <w:szCs w:val="24"/>
        </w:rPr>
      </w:pPr>
    </w:p>
    <w:p w:rsidR="00F426AC" w:rsidRDefault="00F426AC" w:rsidP="0086642A">
      <w:pPr>
        <w:rPr>
          <w:lang w:val="uk-UA"/>
        </w:rPr>
      </w:pPr>
      <w:r>
        <w:rPr>
          <w:bCs/>
          <w:lang w:val="uk-UA"/>
        </w:rPr>
        <w:t>5</w:t>
      </w:r>
      <w:r>
        <w:rPr>
          <w:bCs/>
        </w:rPr>
        <w:t xml:space="preserve">. </w:t>
      </w:r>
      <w:r>
        <w:rPr>
          <w:lang w:val="uk-UA"/>
        </w:rPr>
        <w:t>Рішення набирає чинності з дня його оприлюднення.</w:t>
      </w:r>
    </w:p>
    <w:p w:rsidR="00F426AC" w:rsidRDefault="00F426AC" w:rsidP="0086642A">
      <w:pPr>
        <w:rPr>
          <w:lang w:val="uk-UA"/>
        </w:rPr>
      </w:pPr>
    </w:p>
    <w:p w:rsidR="00F426AC" w:rsidRDefault="00F426AC" w:rsidP="0086642A">
      <w:pPr>
        <w:rPr>
          <w:lang w:val="uk-UA"/>
        </w:rPr>
      </w:pPr>
      <w:r>
        <w:rPr>
          <w:lang w:val="uk-UA"/>
        </w:rPr>
        <w:t>6.  Копію даного рішення в десятиденний термін з дня його оприлюднення надіслати до Мурованокуриловецького відділення Могилів-Подільської ОДПІ  .</w:t>
      </w:r>
    </w:p>
    <w:p w:rsidR="00F426AC" w:rsidRDefault="00F426AC" w:rsidP="0086642A">
      <w:pPr>
        <w:rPr>
          <w:lang w:val="uk-UA"/>
        </w:rPr>
      </w:pPr>
    </w:p>
    <w:p w:rsidR="00F426AC" w:rsidRDefault="00F426AC" w:rsidP="0086642A">
      <w:pPr>
        <w:tabs>
          <w:tab w:val="center" w:pos="4677"/>
        </w:tabs>
        <w:rPr>
          <w:lang w:val="uk-UA"/>
        </w:rPr>
      </w:pPr>
      <w:r>
        <w:rPr>
          <w:lang w:val="uk-UA"/>
        </w:rPr>
        <w:t>Сільський голова                                                                        Б.Г.Волкотруб</w:t>
      </w:r>
    </w:p>
    <w:p w:rsidR="00F426AC" w:rsidRDefault="00F426AC" w:rsidP="0086642A">
      <w:pPr>
        <w:tabs>
          <w:tab w:val="center" w:pos="4677"/>
        </w:tabs>
        <w:rPr>
          <w:lang w:val="uk-UA"/>
        </w:rPr>
      </w:pPr>
    </w:p>
    <w:p w:rsidR="00F426AC" w:rsidRDefault="00F426AC" w:rsidP="0086642A">
      <w:pPr>
        <w:tabs>
          <w:tab w:val="center" w:pos="4677"/>
        </w:tabs>
        <w:rPr>
          <w:lang w:val="uk-UA"/>
        </w:rPr>
      </w:pPr>
    </w:p>
    <w:p w:rsidR="00F426AC" w:rsidRDefault="00F426AC" w:rsidP="0086642A">
      <w:pPr>
        <w:tabs>
          <w:tab w:val="center" w:pos="4677"/>
        </w:tabs>
        <w:rPr>
          <w:lang w:val="uk-UA"/>
        </w:rPr>
      </w:pPr>
    </w:p>
    <w:p w:rsidR="00F426AC" w:rsidRDefault="00F426AC" w:rsidP="0086642A">
      <w:pPr>
        <w:tabs>
          <w:tab w:val="center" w:pos="4677"/>
        </w:tabs>
        <w:rPr>
          <w:lang w:val="uk-UA"/>
        </w:rPr>
      </w:pPr>
    </w:p>
    <w:p w:rsidR="00F426AC" w:rsidRDefault="00F426AC" w:rsidP="0086642A">
      <w:pPr>
        <w:tabs>
          <w:tab w:val="center" w:pos="4677"/>
        </w:tabs>
        <w:rPr>
          <w:lang w:val="uk-UA"/>
        </w:rPr>
      </w:pPr>
    </w:p>
    <w:p w:rsidR="00F426AC" w:rsidRDefault="00F426AC" w:rsidP="0086642A">
      <w:pPr>
        <w:jc w:val="center"/>
        <w:rPr>
          <w:b/>
          <w:sz w:val="28"/>
          <w:szCs w:val="28"/>
          <w:lang w:val="uk-UA"/>
        </w:rPr>
      </w:pPr>
      <w:r>
        <w:rPr>
          <w:b/>
          <w:sz w:val="28"/>
          <w:szCs w:val="28"/>
          <w:lang w:val="uk-UA"/>
        </w:rPr>
        <w:t xml:space="preserve"> Положення</w:t>
      </w:r>
    </w:p>
    <w:p w:rsidR="00F426AC" w:rsidRDefault="00F426AC" w:rsidP="0086642A">
      <w:pPr>
        <w:jc w:val="center"/>
        <w:rPr>
          <w:b/>
          <w:lang w:val="uk-UA"/>
        </w:rPr>
      </w:pPr>
      <w:r>
        <w:rPr>
          <w:b/>
          <w:lang w:val="uk-UA"/>
        </w:rPr>
        <w:t xml:space="preserve">про збір за провадження деяких видів підприємницької діяльності. </w:t>
      </w:r>
    </w:p>
    <w:p w:rsidR="00F426AC" w:rsidRDefault="00F426AC" w:rsidP="0086642A">
      <w:pPr>
        <w:numPr>
          <w:ilvl w:val="0"/>
          <w:numId w:val="2"/>
        </w:numPr>
        <w:spacing w:after="0" w:line="240" w:lineRule="auto"/>
        <w:jc w:val="center"/>
        <w:rPr>
          <w:b/>
          <w:lang w:val="uk-UA"/>
        </w:rPr>
      </w:pPr>
      <w:r>
        <w:rPr>
          <w:b/>
          <w:lang w:val="uk-UA"/>
        </w:rPr>
        <w:t>Загальні положення</w:t>
      </w:r>
    </w:p>
    <w:p w:rsidR="00F426AC" w:rsidRDefault="00F426AC" w:rsidP="0086642A">
      <w:pPr>
        <w:jc w:val="center"/>
        <w:rPr>
          <w:b/>
          <w:lang w:val="uk-UA"/>
        </w:rPr>
      </w:pPr>
    </w:p>
    <w:p w:rsidR="00F426AC" w:rsidRDefault="00F426AC" w:rsidP="0086642A">
      <w:pPr>
        <w:jc w:val="both"/>
        <w:rPr>
          <w:b/>
          <w:lang w:val="uk-UA"/>
        </w:rPr>
      </w:pPr>
      <w:r>
        <w:t xml:space="preserve">Дане положення встановлює механізм справляння, порядок сплати, розмір ставок збору </w:t>
      </w:r>
      <w:r>
        <w:rPr>
          <w:lang w:val="uk-UA"/>
        </w:rPr>
        <w:t>за провадження деяких видів підприємницької діяльності</w:t>
      </w:r>
      <w:r>
        <w:rPr>
          <w:b/>
          <w:lang w:val="uk-UA"/>
        </w:rPr>
        <w:t xml:space="preserve">. </w:t>
      </w:r>
    </w:p>
    <w:p w:rsidR="00F426AC" w:rsidRDefault="00F426AC" w:rsidP="0086642A">
      <w:pPr>
        <w:numPr>
          <w:ilvl w:val="0"/>
          <w:numId w:val="2"/>
        </w:numPr>
        <w:spacing w:after="0" w:line="240" w:lineRule="auto"/>
        <w:jc w:val="center"/>
        <w:rPr>
          <w:b/>
          <w:bCs/>
          <w:lang w:val="uk-UA"/>
        </w:rPr>
      </w:pPr>
      <w:r>
        <w:rPr>
          <w:b/>
          <w:bCs/>
          <w:lang w:val="uk-UA"/>
        </w:rPr>
        <w:t>Платники збору</w:t>
      </w:r>
    </w:p>
    <w:p w:rsidR="00F426AC" w:rsidRDefault="00F426AC" w:rsidP="0086642A">
      <w:pPr>
        <w:ind w:left="720"/>
        <w:rPr>
          <w:b/>
          <w:bCs/>
          <w:lang w:val="uk-UA"/>
        </w:rPr>
      </w:pPr>
    </w:p>
    <w:p w:rsidR="00F426AC" w:rsidRDefault="00F426AC" w:rsidP="0086642A">
      <w:pPr>
        <w:pStyle w:val="StyleZakonu"/>
        <w:spacing w:after="0" w:line="240" w:lineRule="auto"/>
        <w:ind w:firstLine="0"/>
        <w:rPr>
          <w:bCs/>
          <w:sz w:val="24"/>
          <w:szCs w:val="24"/>
        </w:rPr>
      </w:pPr>
      <w:r>
        <w:rPr>
          <w:bCs/>
          <w:sz w:val="24"/>
          <w:szCs w:val="24"/>
        </w:rPr>
        <w:t xml:space="preserve">Платниками збору є суб’єкти господарювання (юридичні особи та фізичні особи </w:t>
      </w:r>
      <w:r>
        <w:rPr>
          <w:bCs/>
          <w:sz w:val="24"/>
          <w:szCs w:val="24"/>
        </w:rPr>
        <w:sym w:font="Symbol" w:char="F02D"/>
      </w:r>
      <w:r>
        <w:rPr>
          <w:bCs/>
          <w:sz w:val="24"/>
          <w:szCs w:val="24"/>
        </w:rPr>
        <w:t xml:space="preserve"> підприємці), їх відокремлені підрозділи, які отримують в установленому цією статтею порядку торгові патенти та провадять такі види підприємницької діяльності:</w:t>
      </w:r>
    </w:p>
    <w:p w:rsidR="00F426AC" w:rsidRDefault="00F426AC" w:rsidP="0086642A">
      <w:pPr>
        <w:pStyle w:val="StyleZakonu"/>
        <w:spacing w:after="0" w:line="240" w:lineRule="auto"/>
        <w:ind w:firstLine="720"/>
        <w:rPr>
          <w:bCs/>
          <w:sz w:val="24"/>
          <w:szCs w:val="24"/>
        </w:rPr>
      </w:pPr>
      <w:r>
        <w:rPr>
          <w:bCs/>
          <w:sz w:val="24"/>
          <w:szCs w:val="24"/>
        </w:rPr>
        <w:t>а) торговельна діяльність у пунктах продажу товарів;</w:t>
      </w:r>
    </w:p>
    <w:p w:rsidR="00F426AC" w:rsidRDefault="00F426AC" w:rsidP="0086642A">
      <w:pPr>
        <w:pStyle w:val="StyleZakonu"/>
        <w:spacing w:after="0" w:line="240" w:lineRule="auto"/>
        <w:ind w:firstLine="720"/>
        <w:rPr>
          <w:bCs/>
          <w:sz w:val="24"/>
          <w:szCs w:val="24"/>
        </w:rPr>
      </w:pPr>
      <w:r>
        <w:rPr>
          <w:bCs/>
          <w:sz w:val="24"/>
          <w:szCs w:val="24"/>
        </w:rPr>
        <w:t>б) діяльність з надання платних побутових послуг за переліком, визначеним Кабінетом Міністрів України;</w:t>
      </w:r>
    </w:p>
    <w:p w:rsidR="00F426AC" w:rsidRDefault="00F426AC" w:rsidP="0086642A">
      <w:pPr>
        <w:pStyle w:val="StyleZakonu"/>
        <w:spacing w:after="0" w:line="240" w:lineRule="auto"/>
        <w:ind w:firstLine="720"/>
        <w:rPr>
          <w:bCs/>
          <w:sz w:val="24"/>
          <w:szCs w:val="24"/>
        </w:rPr>
      </w:pPr>
      <w:r>
        <w:rPr>
          <w:bCs/>
          <w:sz w:val="24"/>
          <w:szCs w:val="24"/>
        </w:rPr>
        <w:t>в) торгівля валютними цінностями у пунктах обміну іноземної валюти;</w:t>
      </w:r>
    </w:p>
    <w:p w:rsidR="00F426AC" w:rsidRDefault="00F426AC" w:rsidP="0086642A">
      <w:pPr>
        <w:pStyle w:val="StyleZakonu"/>
        <w:spacing w:after="0" w:line="240" w:lineRule="auto"/>
        <w:ind w:firstLine="720"/>
        <w:rPr>
          <w:bCs/>
          <w:sz w:val="24"/>
          <w:szCs w:val="24"/>
        </w:rPr>
      </w:pPr>
      <w:r>
        <w:rPr>
          <w:bCs/>
          <w:sz w:val="24"/>
          <w:szCs w:val="24"/>
        </w:rPr>
        <w:t>г) діяльність у сфері розваг (крім проведення державних грошових лотерей).</w:t>
      </w:r>
    </w:p>
    <w:p w:rsidR="00F426AC" w:rsidRDefault="00F426AC" w:rsidP="0086642A">
      <w:pPr>
        <w:pStyle w:val="StyleZakonu"/>
        <w:spacing w:before="120" w:after="0" w:line="240" w:lineRule="auto"/>
        <w:ind w:firstLine="0"/>
        <w:rPr>
          <w:bCs/>
          <w:sz w:val="24"/>
          <w:szCs w:val="24"/>
        </w:rPr>
      </w:pPr>
      <w:r>
        <w:rPr>
          <w:b/>
          <w:bCs/>
          <w:sz w:val="24"/>
          <w:szCs w:val="24"/>
        </w:rPr>
        <w:t>Не є платниками збору за провадження торговельної діяльності та діяльності з надання платних послуг такі суб’єкти господарювання</w:t>
      </w:r>
      <w:r>
        <w:rPr>
          <w:bCs/>
          <w:sz w:val="24"/>
          <w:szCs w:val="24"/>
        </w:rPr>
        <w:t>:</w:t>
      </w:r>
    </w:p>
    <w:p w:rsidR="00F426AC" w:rsidRDefault="00F426AC" w:rsidP="0086642A">
      <w:pPr>
        <w:pStyle w:val="StyleZakonu"/>
        <w:spacing w:after="0" w:line="240" w:lineRule="auto"/>
        <w:ind w:firstLine="720"/>
        <w:rPr>
          <w:bCs/>
          <w:sz w:val="24"/>
          <w:szCs w:val="24"/>
        </w:rPr>
      </w:pPr>
      <w:r>
        <w:rPr>
          <w:bCs/>
          <w:sz w:val="24"/>
          <w:szCs w:val="24"/>
        </w:rPr>
        <w:t>а) аптеки, що перебувають у державній та комунальній власності;</w:t>
      </w:r>
    </w:p>
    <w:p w:rsidR="00F426AC" w:rsidRDefault="00F426AC" w:rsidP="0086642A">
      <w:pPr>
        <w:pStyle w:val="StyleZakonu"/>
        <w:spacing w:after="0" w:line="240" w:lineRule="auto"/>
        <w:ind w:firstLine="720"/>
        <w:rPr>
          <w:bCs/>
          <w:sz w:val="24"/>
          <w:szCs w:val="24"/>
        </w:rPr>
      </w:pPr>
      <w:r>
        <w:rPr>
          <w:bCs/>
          <w:sz w:val="24"/>
          <w:szCs w:val="24"/>
        </w:rPr>
        <w:t>б) розташовані у селах, селищах і містах районного значення підприємства та організації споживчої кооперації та торгово-виробничі державні підприємства робітничого постачання;</w:t>
      </w:r>
    </w:p>
    <w:p w:rsidR="00F426AC" w:rsidRDefault="00F426AC" w:rsidP="0086642A">
      <w:pPr>
        <w:pStyle w:val="StyleZakonu"/>
        <w:spacing w:after="0" w:line="240" w:lineRule="auto"/>
        <w:ind w:firstLine="720"/>
        <w:rPr>
          <w:bCs/>
          <w:sz w:val="24"/>
          <w:szCs w:val="24"/>
        </w:rPr>
      </w:pPr>
      <w:r>
        <w:rPr>
          <w:bCs/>
          <w:sz w:val="24"/>
          <w:szCs w:val="24"/>
        </w:rPr>
        <w:t xml:space="preserve">в) фізичні особи </w:t>
      </w:r>
      <w:r>
        <w:rPr>
          <w:bCs/>
          <w:sz w:val="24"/>
          <w:szCs w:val="24"/>
        </w:rPr>
        <w:sym w:font="Symbol" w:char="F02D"/>
      </w:r>
      <w:r>
        <w:rPr>
          <w:bCs/>
          <w:sz w:val="24"/>
          <w:szCs w:val="24"/>
        </w:rPr>
        <w:t xml:space="preserve"> підприємці, які провадять торговельну діяльність у межах ринків усіх форм власності;</w:t>
      </w:r>
    </w:p>
    <w:p w:rsidR="00F426AC" w:rsidRDefault="00F426AC" w:rsidP="0086642A">
      <w:pPr>
        <w:pStyle w:val="StyleZakonu"/>
        <w:spacing w:after="0" w:line="240" w:lineRule="auto"/>
        <w:ind w:firstLine="720"/>
        <w:rPr>
          <w:bCs/>
          <w:sz w:val="24"/>
          <w:szCs w:val="24"/>
        </w:rPr>
      </w:pPr>
      <w:r>
        <w:rPr>
          <w:bCs/>
          <w:sz w:val="24"/>
          <w:szCs w:val="24"/>
        </w:rPr>
        <w:t xml:space="preserve">г) фізичні особи </w:t>
      </w:r>
      <w:r>
        <w:rPr>
          <w:bCs/>
          <w:sz w:val="24"/>
          <w:szCs w:val="24"/>
        </w:rPr>
        <w:sym w:font="Symbol" w:char="F02D"/>
      </w:r>
      <w:r>
        <w:rPr>
          <w:bCs/>
          <w:sz w:val="24"/>
          <w:szCs w:val="24"/>
        </w:rPr>
        <w:t xml:space="preserve"> підприємці, які здійснюють продаж вирощених в особистому підсобному господарстві, на присадибній, дачній, садовій і городній ділянках продукції рослинництва і тваринництва, свійської худоби та птиці (як у живому вигляді, так і продукції забою в сирому вигляді та у вигляді первинної переробки), продукції власного бджільництва;</w:t>
      </w:r>
    </w:p>
    <w:p w:rsidR="00F426AC" w:rsidRDefault="00F426AC" w:rsidP="0086642A">
      <w:pPr>
        <w:pStyle w:val="StyleZakonu"/>
        <w:spacing w:after="0" w:line="240" w:lineRule="auto"/>
        <w:ind w:firstLine="720"/>
        <w:rPr>
          <w:bCs/>
          <w:sz w:val="24"/>
          <w:szCs w:val="24"/>
        </w:rPr>
      </w:pPr>
      <w:r>
        <w:rPr>
          <w:bCs/>
          <w:sz w:val="24"/>
          <w:szCs w:val="24"/>
        </w:rPr>
        <w:t xml:space="preserve">ґ) фізичні особи </w:t>
      </w:r>
      <w:r>
        <w:rPr>
          <w:bCs/>
          <w:sz w:val="24"/>
          <w:szCs w:val="24"/>
        </w:rPr>
        <w:sym w:font="Symbol" w:char="F02D"/>
      </w:r>
      <w:r>
        <w:rPr>
          <w:bCs/>
          <w:sz w:val="24"/>
          <w:szCs w:val="24"/>
        </w:rPr>
        <w:t xml:space="preserve"> підприємці, які сплачують державне мито за нотаріальне посвідчення договорів про відчуження власного майна, якщо товари кожної окремої категорії відчужуються не частіше одного разу на календарний рік;</w:t>
      </w:r>
    </w:p>
    <w:p w:rsidR="00F426AC" w:rsidRDefault="00F426AC" w:rsidP="0086642A">
      <w:pPr>
        <w:pStyle w:val="StyleZakonu"/>
        <w:spacing w:after="0" w:line="240" w:lineRule="auto"/>
        <w:ind w:firstLine="720"/>
        <w:rPr>
          <w:bCs/>
          <w:sz w:val="24"/>
          <w:szCs w:val="24"/>
        </w:rPr>
      </w:pPr>
      <w:r>
        <w:rPr>
          <w:bCs/>
          <w:sz w:val="24"/>
          <w:szCs w:val="24"/>
        </w:rPr>
        <w:t xml:space="preserve">д) суб’єкти господарювання, утворені громадськими організаціями інвалідів, які мають податкові пільги згідно із законодавством та здійснюють торгівлю виключно продовольчими товарами вітчизняного виробництва та продукцією, виготовленою на підприємствах "Українське товариство сліпих", "Українське товариство глухих", а також фізичними особами </w:t>
      </w:r>
      <w:r>
        <w:rPr>
          <w:bCs/>
          <w:sz w:val="24"/>
          <w:szCs w:val="24"/>
        </w:rPr>
        <w:sym w:font="Symbol" w:char="F02D"/>
      </w:r>
      <w:r>
        <w:rPr>
          <w:bCs/>
          <w:sz w:val="24"/>
          <w:szCs w:val="24"/>
        </w:rPr>
        <w:t xml:space="preserve"> інвалідами, зареєстрованими відповідно до закону як підприємці;</w:t>
      </w:r>
    </w:p>
    <w:p w:rsidR="00F426AC" w:rsidRDefault="00F426AC" w:rsidP="0086642A">
      <w:pPr>
        <w:pStyle w:val="StyleZakonu"/>
        <w:spacing w:after="0" w:line="240" w:lineRule="auto"/>
        <w:ind w:firstLine="720"/>
        <w:rPr>
          <w:bCs/>
          <w:sz w:val="24"/>
          <w:szCs w:val="24"/>
        </w:rPr>
      </w:pPr>
      <w:r>
        <w:rPr>
          <w:bCs/>
          <w:sz w:val="24"/>
          <w:szCs w:val="24"/>
        </w:rPr>
        <w:t>е) суб’єкти господарювання, які провадять торговельну діяльність виключно з використанням таких видів товарів вітчизняного виробництва: хліб і хлібобулочні вироби; борошно пшеничне та житнє; сіль, цукор, олія соняшникова і кукурудзяна; молоко і молочна продукція, крім молока і вершків згущених із домішками і без них; продукти дитячого харчування; безалкогольні напої; морозиво; яловичина та свинина; свійська птиця; яйця; риба; ягоди і фрукти; мед та інші продукти бджільництва, бджолоінвентар і засоби захисту бджіл; картопля і плодоовочева продукція; комбікорм для продажу населенню;</w:t>
      </w:r>
    </w:p>
    <w:p w:rsidR="00F426AC" w:rsidRDefault="00F426AC" w:rsidP="0086642A">
      <w:pPr>
        <w:pStyle w:val="StyleZakonu"/>
        <w:spacing w:after="0" w:line="240" w:lineRule="auto"/>
        <w:ind w:firstLine="720"/>
        <w:rPr>
          <w:bCs/>
          <w:sz w:val="24"/>
          <w:szCs w:val="24"/>
        </w:rPr>
      </w:pPr>
      <w:r>
        <w:rPr>
          <w:bCs/>
          <w:sz w:val="24"/>
          <w:szCs w:val="24"/>
        </w:rPr>
        <w:t>є) суб’єкти господарювання, що реалізують продукцію власного виробництва фізичним особам, які перебувають з ними у трудових відносинах, через пункти продажу товарів, вбудовані у виробничі або адміністративні приміщення, що належать такому суб’єкту;</w:t>
      </w:r>
    </w:p>
    <w:p w:rsidR="00F426AC" w:rsidRDefault="00F426AC" w:rsidP="0086642A">
      <w:pPr>
        <w:pStyle w:val="StyleZakonu"/>
        <w:spacing w:after="0" w:line="240" w:lineRule="auto"/>
        <w:ind w:firstLine="720"/>
        <w:rPr>
          <w:bCs/>
          <w:sz w:val="24"/>
          <w:szCs w:val="24"/>
        </w:rPr>
      </w:pPr>
      <w:r>
        <w:rPr>
          <w:bCs/>
          <w:sz w:val="24"/>
          <w:szCs w:val="24"/>
        </w:rPr>
        <w:t>ж) суб’єкти господарювання, які провадять діяльність із закупівлі у населення продукції (заготівельна діяльність), якщо подальша реалізація такої продукції відбувається за розрахунками у безготівковій формі (пункти приймання склотари, макулатури, відходів паперових, картонних і ганчіркових; заготівля сільськогосподарської продукції та продуктів її переробки);</w:t>
      </w:r>
    </w:p>
    <w:p w:rsidR="00F426AC" w:rsidRDefault="00F426AC" w:rsidP="0086642A">
      <w:pPr>
        <w:pStyle w:val="StyleZakonu"/>
        <w:spacing w:after="0" w:line="240" w:lineRule="auto"/>
        <w:ind w:firstLine="720"/>
        <w:rPr>
          <w:bCs/>
          <w:sz w:val="24"/>
          <w:szCs w:val="24"/>
        </w:rPr>
      </w:pPr>
      <w:r>
        <w:rPr>
          <w:bCs/>
          <w:sz w:val="24"/>
          <w:szCs w:val="24"/>
        </w:rPr>
        <w:t>з) підприємства, установи та організації, які провадять діяльність у торговельно-виробничій сфері (ресторанне господарство), у тому числі навчальних закладах, із обслуговування виключно працівників таких підприємств, установ та організацій, а також учнів і студентів у навчальних закладах.</w:t>
      </w:r>
    </w:p>
    <w:p w:rsidR="00F426AC" w:rsidRDefault="00F426AC" w:rsidP="0086642A">
      <w:pPr>
        <w:pStyle w:val="StyleZakonu"/>
        <w:spacing w:after="0" w:line="240" w:lineRule="auto"/>
        <w:ind w:firstLine="720"/>
        <w:rPr>
          <w:bCs/>
          <w:sz w:val="24"/>
          <w:szCs w:val="24"/>
        </w:rPr>
      </w:pPr>
      <w:r>
        <w:rPr>
          <w:b/>
          <w:bCs/>
          <w:sz w:val="24"/>
          <w:szCs w:val="24"/>
        </w:rPr>
        <w:t>Не є платниками збору за провадження діяльності у сфері розваг суб’єкти господарювання, які провадять комп’ютерні та відеоігри</w:t>
      </w:r>
      <w:r>
        <w:rPr>
          <w:bCs/>
          <w:sz w:val="24"/>
          <w:szCs w:val="24"/>
        </w:rPr>
        <w:t>.</w:t>
      </w:r>
    </w:p>
    <w:p w:rsidR="00F426AC" w:rsidRDefault="00F426AC" w:rsidP="0086642A">
      <w:pPr>
        <w:pStyle w:val="StyleZakonu"/>
        <w:spacing w:after="0" w:line="240" w:lineRule="auto"/>
        <w:ind w:firstLine="720"/>
        <w:rPr>
          <w:bCs/>
          <w:sz w:val="24"/>
          <w:szCs w:val="24"/>
        </w:rPr>
      </w:pPr>
    </w:p>
    <w:p w:rsidR="00F426AC" w:rsidRDefault="00F426AC" w:rsidP="0086642A">
      <w:pPr>
        <w:pStyle w:val="StyleZakonu"/>
        <w:spacing w:after="0" w:line="240" w:lineRule="auto"/>
        <w:ind w:firstLine="0"/>
        <w:rPr>
          <w:b/>
          <w:bCs/>
          <w:i/>
          <w:sz w:val="24"/>
          <w:szCs w:val="24"/>
        </w:rPr>
      </w:pPr>
      <w:r>
        <w:rPr>
          <w:bCs/>
          <w:sz w:val="24"/>
          <w:szCs w:val="24"/>
        </w:rPr>
        <w:t xml:space="preserve"> </w:t>
      </w:r>
      <w:r>
        <w:rPr>
          <w:b/>
          <w:bCs/>
          <w:i/>
          <w:sz w:val="24"/>
          <w:szCs w:val="24"/>
        </w:rPr>
        <w:t>З придбанням пільгового торгового патенту провадиться торговельна діяльність виключно з використанням таких товарів (незалежно від країни їх походження):</w:t>
      </w:r>
    </w:p>
    <w:p w:rsidR="00F426AC" w:rsidRDefault="00F426AC" w:rsidP="0086642A">
      <w:pPr>
        <w:pStyle w:val="StyleZakonu"/>
        <w:spacing w:after="0" w:line="240" w:lineRule="auto"/>
        <w:ind w:firstLine="720"/>
        <w:rPr>
          <w:bCs/>
          <w:sz w:val="24"/>
          <w:szCs w:val="24"/>
        </w:rPr>
      </w:pPr>
      <w:r>
        <w:rPr>
          <w:bCs/>
          <w:sz w:val="24"/>
          <w:szCs w:val="24"/>
        </w:rPr>
        <w:t>а) товари повсякденного вжитку, продукти харчування, вироби медичного призначення для індивідуального користування, технічні та інші засоби реабілітації через торговельні установи, утворені з цією метою громадськими організаціями інвалідів;</w:t>
      </w:r>
    </w:p>
    <w:p w:rsidR="00F426AC" w:rsidRDefault="00F426AC" w:rsidP="0086642A">
      <w:pPr>
        <w:pStyle w:val="StyleZakonu"/>
        <w:spacing w:after="0" w:line="240" w:lineRule="auto"/>
        <w:ind w:firstLine="720"/>
        <w:rPr>
          <w:bCs/>
          <w:sz w:val="24"/>
          <w:szCs w:val="24"/>
        </w:rPr>
      </w:pPr>
      <w:r>
        <w:rPr>
          <w:bCs/>
          <w:sz w:val="24"/>
          <w:szCs w:val="24"/>
        </w:rPr>
        <w:t>б) товарів військової атрибутики та повсякденного вжитку для військовослужбовців на території військових частин і військових навчальних закладів;</w:t>
      </w:r>
    </w:p>
    <w:p w:rsidR="00F426AC" w:rsidRDefault="00F426AC" w:rsidP="0086642A">
      <w:pPr>
        <w:pStyle w:val="StyleZakonu"/>
        <w:spacing w:after="0" w:line="240" w:lineRule="auto"/>
        <w:ind w:firstLine="720"/>
        <w:rPr>
          <w:bCs/>
          <w:sz w:val="24"/>
          <w:szCs w:val="24"/>
        </w:rPr>
      </w:pPr>
      <w:r>
        <w:rPr>
          <w:bCs/>
          <w:sz w:val="24"/>
          <w:szCs w:val="24"/>
        </w:rPr>
        <w:t>в) насіння та посадкового матеріалу овочевих, баштанних, кормових та квіткових культур, кормових коренеплодів та картоплі;</w:t>
      </w:r>
    </w:p>
    <w:p w:rsidR="00F426AC" w:rsidRDefault="00F426AC" w:rsidP="0086642A">
      <w:pPr>
        <w:pStyle w:val="StyleZakonu"/>
        <w:spacing w:after="0" w:line="240" w:lineRule="auto"/>
        <w:ind w:firstLine="720"/>
        <w:rPr>
          <w:bCs/>
          <w:sz w:val="24"/>
          <w:szCs w:val="24"/>
        </w:rPr>
      </w:pPr>
      <w:r>
        <w:rPr>
          <w:bCs/>
          <w:sz w:val="24"/>
          <w:szCs w:val="24"/>
        </w:rPr>
        <w:t>г) сірників;</w:t>
      </w:r>
    </w:p>
    <w:p w:rsidR="00F426AC" w:rsidRDefault="00F426AC" w:rsidP="0086642A">
      <w:pPr>
        <w:pStyle w:val="StyleZakonu"/>
        <w:spacing w:after="0" w:line="240" w:lineRule="auto"/>
        <w:ind w:firstLine="720"/>
        <w:rPr>
          <w:bCs/>
          <w:sz w:val="24"/>
          <w:szCs w:val="24"/>
        </w:rPr>
      </w:pPr>
      <w:r>
        <w:rPr>
          <w:bCs/>
          <w:sz w:val="24"/>
          <w:szCs w:val="24"/>
        </w:rPr>
        <w:t>ґ) термометрів та індивідуальних діагностичних приладів.</w:t>
      </w:r>
    </w:p>
    <w:p w:rsidR="00F426AC" w:rsidRDefault="00F426AC" w:rsidP="0086642A">
      <w:pPr>
        <w:pStyle w:val="StyleZakonu"/>
        <w:spacing w:after="0" w:line="240" w:lineRule="auto"/>
        <w:ind w:firstLine="0"/>
        <w:rPr>
          <w:bCs/>
          <w:sz w:val="24"/>
          <w:szCs w:val="24"/>
        </w:rPr>
      </w:pPr>
    </w:p>
    <w:p w:rsidR="00F426AC" w:rsidRDefault="00F426AC" w:rsidP="0086642A">
      <w:pPr>
        <w:pStyle w:val="StyleZakonu"/>
        <w:spacing w:after="0" w:line="240" w:lineRule="auto"/>
        <w:ind w:firstLine="0"/>
        <w:rPr>
          <w:b/>
          <w:bCs/>
          <w:i/>
          <w:sz w:val="24"/>
          <w:szCs w:val="24"/>
        </w:rPr>
      </w:pPr>
      <w:r>
        <w:rPr>
          <w:b/>
          <w:bCs/>
          <w:i/>
          <w:sz w:val="24"/>
          <w:szCs w:val="24"/>
        </w:rPr>
        <w:t>З придбанням пільгового торгового патенту провадиться торговельна діяльність виключно з використанням таких товарів вітчизняного виробництва:</w:t>
      </w:r>
    </w:p>
    <w:p w:rsidR="00F426AC" w:rsidRDefault="00F426AC" w:rsidP="0086642A">
      <w:pPr>
        <w:pStyle w:val="StyleZakonu"/>
        <w:spacing w:after="0" w:line="240" w:lineRule="auto"/>
        <w:ind w:firstLine="720"/>
        <w:rPr>
          <w:bCs/>
          <w:sz w:val="24"/>
          <w:szCs w:val="24"/>
        </w:rPr>
      </w:pPr>
      <w:r>
        <w:rPr>
          <w:bCs/>
          <w:sz w:val="24"/>
          <w:szCs w:val="24"/>
        </w:rPr>
        <w:t>а) поштові марки, листівки, вітальні листівки і конверти непогашені, ящики, коробки, мішки, сумки та інша тара, виготовлена з дерева, паперу та картону, яка використовується для поштових відправлень підприємствами, що належать до сфери управління центрального органу виконавчої влади у галузі транспорту та зв’язку, і фурнітура до них;</w:t>
      </w:r>
    </w:p>
    <w:p w:rsidR="00F426AC" w:rsidRDefault="00F426AC" w:rsidP="0086642A">
      <w:pPr>
        <w:pStyle w:val="StyleZakonu"/>
        <w:spacing w:after="0" w:line="240" w:lineRule="auto"/>
        <w:ind w:firstLine="720"/>
        <w:rPr>
          <w:bCs/>
          <w:sz w:val="24"/>
          <w:szCs w:val="24"/>
        </w:rPr>
      </w:pPr>
      <w:r>
        <w:rPr>
          <w:bCs/>
          <w:sz w:val="24"/>
          <w:szCs w:val="24"/>
        </w:rPr>
        <w:t>б) товари народних промислів, крім антикварних та тих, що становлять культурну цінність згідно з переліком, затвердженим центральним органом виконавчої влади у сфері культури;</w:t>
      </w:r>
    </w:p>
    <w:p w:rsidR="00F426AC" w:rsidRDefault="00F426AC" w:rsidP="0086642A">
      <w:pPr>
        <w:pStyle w:val="StyleZakonu"/>
        <w:spacing w:after="0" w:line="240" w:lineRule="auto"/>
        <w:ind w:firstLine="720"/>
        <w:rPr>
          <w:bCs/>
          <w:sz w:val="24"/>
          <w:szCs w:val="24"/>
        </w:rPr>
      </w:pPr>
      <w:r>
        <w:rPr>
          <w:bCs/>
          <w:sz w:val="24"/>
          <w:szCs w:val="24"/>
        </w:rPr>
        <w:t>в) готові лікарські засоби (лікарські препарати, ліки, медикаменти, предмети догляду, перев’язувальні матеріали та інше медичне приладдя), вітаміни для населення, тампони, інші види санітарно-гігієнічних виробів із целюлози або її замінників, ветеринарні препарати, вироби медичного призначення для індивідуального користування інвалідами, технічні та інші засоби реабілітації інвалідів;</w:t>
      </w:r>
    </w:p>
    <w:p w:rsidR="00F426AC" w:rsidRDefault="00F426AC" w:rsidP="0086642A">
      <w:pPr>
        <w:pStyle w:val="StyleZakonu"/>
        <w:spacing w:after="0" w:line="240" w:lineRule="auto"/>
        <w:ind w:firstLine="720"/>
        <w:rPr>
          <w:bCs/>
          <w:sz w:val="24"/>
          <w:szCs w:val="24"/>
        </w:rPr>
      </w:pPr>
      <w:r>
        <w:rPr>
          <w:bCs/>
          <w:sz w:val="24"/>
          <w:szCs w:val="24"/>
        </w:rPr>
        <w:t>г) зубні паста та порошки, косметичні серветки, дитячі пелюшки, папір туалетний, мило господарське;</w:t>
      </w:r>
    </w:p>
    <w:p w:rsidR="00F426AC" w:rsidRDefault="00F426AC" w:rsidP="0086642A">
      <w:pPr>
        <w:pStyle w:val="StyleZakonu"/>
        <w:spacing w:after="0" w:line="240" w:lineRule="auto"/>
        <w:ind w:firstLine="720"/>
        <w:rPr>
          <w:bCs/>
          <w:sz w:val="24"/>
          <w:szCs w:val="24"/>
        </w:rPr>
      </w:pPr>
      <w:r>
        <w:rPr>
          <w:bCs/>
          <w:sz w:val="24"/>
          <w:szCs w:val="24"/>
        </w:rPr>
        <w:t>ґ) вугілля, вугільні брикети, паливо пічне побутове, гаc освітлювальний, торф паливний кусковий, торф’яні брикети і дрова для продажу населенню, газ скраплений у балонах, що реалізується населенню за місцем проживання для використання у житлових та/або нежитлових приміщеннях;</w:t>
      </w:r>
    </w:p>
    <w:p w:rsidR="00F426AC" w:rsidRDefault="00F426AC" w:rsidP="0086642A">
      <w:pPr>
        <w:pStyle w:val="StyleZakonu"/>
        <w:spacing w:after="0" w:line="240" w:lineRule="auto"/>
        <w:ind w:firstLine="720"/>
        <w:rPr>
          <w:bCs/>
          <w:sz w:val="24"/>
          <w:szCs w:val="24"/>
        </w:rPr>
      </w:pPr>
      <w:r>
        <w:rPr>
          <w:bCs/>
          <w:sz w:val="24"/>
          <w:szCs w:val="24"/>
        </w:rPr>
        <w:t>д) проїзні квитки;</w:t>
      </w:r>
    </w:p>
    <w:p w:rsidR="00F426AC" w:rsidRDefault="00F426AC" w:rsidP="0086642A">
      <w:pPr>
        <w:pStyle w:val="StyleZakonu"/>
        <w:spacing w:after="0" w:line="240" w:lineRule="auto"/>
        <w:ind w:firstLine="720"/>
        <w:rPr>
          <w:bCs/>
          <w:sz w:val="24"/>
          <w:szCs w:val="24"/>
        </w:rPr>
      </w:pPr>
      <w:r>
        <w:rPr>
          <w:bCs/>
          <w:sz w:val="24"/>
          <w:szCs w:val="24"/>
        </w:rPr>
        <w:t>е) зошити.</w:t>
      </w:r>
    </w:p>
    <w:p w:rsidR="00F426AC" w:rsidRDefault="00F426AC" w:rsidP="0086642A">
      <w:pPr>
        <w:pStyle w:val="StyleZakonu"/>
        <w:spacing w:after="0" w:line="240" w:lineRule="auto"/>
        <w:ind w:firstLine="0"/>
        <w:rPr>
          <w:bCs/>
          <w:sz w:val="24"/>
          <w:szCs w:val="24"/>
        </w:rPr>
      </w:pPr>
    </w:p>
    <w:p w:rsidR="00F426AC" w:rsidRDefault="00F426AC" w:rsidP="0086642A">
      <w:pPr>
        <w:pStyle w:val="StyleZakonu"/>
        <w:spacing w:after="0" w:line="240" w:lineRule="auto"/>
        <w:ind w:firstLine="0"/>
        <w:rPr>
          <w:bCs/>
          <w:sz w:val="24"/>
          <w:szCs w:val="24"/>
        </w:rPr>
      </w:pPr>
      <w:r>
        <w:rPr>
          <w:bCs/>
          <w:sz w:val="24"/>
          <w:szCs w:val="24"/>
        </w:rPr>
        <w:t xml:space="preserve"> З придбанням пільгового торгового патенту провадиться торговельна діяльність виключно з використанням періодичних видань друкованих засобів масової інформації вітчизняного виробництва, що мають реєстраційні свідоцтва, видані в установленому порядку, а також книг, брошур, альбомів, нотних видань, буклетів, плакатів, картографічної продукції, що видаються юридичними особами </w:t>
      </w:r>
      <w:r>
        <w:rPr>
          <w:bCs/>
          <w:sz w:val="24"/>
          <w:szCs w:val="24"/>
        </w:rPr>
        <w:sym w:font="Symbol" w:char="F02D"/>
      </w:r>
      <w:r>
        <w:rPr>
          <w:bCs/>
          <w:sz w:val="24"/>
          <w:szCs w:val="24"/>
        </w:rPr>
        <w:t xml:space="preserve"> резидентами України.</w:t>
      </w:r>
    </w:p>
    <w:p w:rsidR="00F426AC" w:rsidRDefault="00F426AC" w:rsidP="0086642A">
      <w:pPr>
        <w:pStyle w:val="StyleZakonu"/>
        <w:spacing w:after="0" w:line="240" w:lineRule="auto"/>
        <w:ind w:firstLine="720"/>
        <w:rPr>
          <w:bCs/>
          <w:sz w:val="24"/>
          <w:szCs w:val="24"/>
        </w:rPr>
      </w:pPr>
      <w:r>
        <w:rPr>
          <w:bCs/>
          <w:sz w:val="24"/>
          <w:szCs w:val="24"/>
        </w:rPr>
        <w:t>При здійсненні продажу товарів, зазначених у абзаці першому цього підпункту, платники збору можуть одночасно здійснювати продаж супутньої продукції (незалежно від країни їх походження): ручки, олівці, інструменти для креслення, пензлі, мастихіни, мольберти, фарби, лаки, розчинники та закріплювачі для малювання та живопису, полотна, багети, рамки та підрамники для картин, швидкозшивачі, інші канцелярські прилади та конторське приладдя, крім виготовлених з дорогоцінних і напівдорогоцінних металів.</w:t>
      </w:r>
    </w:p>
    <w:p w:rsidR="00F426AC" w:rsidRDefault="00F426AC" w:rsidP="0086642A">
      <w:pPr>
        <w:pStyle w:val="StyleZakonu"/>
        <w:numPr>
          <w:ilvl w:val="0"/>
          <w:numId w:val="2"/>
        </w:numPr>
        <w:spacing w:after="0" w:line="240" w:lineRule="auto"/>
        <w:jc w:val="center"/>
        <w:rPr>
          <w:b/>
          <w:bCs/>
          <w:sz w:val="24"/>
          <w:szCs w:val="24"/>
        </w:rPr>
      </w:pPr>
      <w:r>
        <w:rPr>
          <w:b/>
          <w:bCs/>
          <w:sz w:val="24"/>
          <w:szCs w:val="24"/>
        </w:rPr>
        <w:t>Ставки збору</w:t>
      </w:r>
    </w:p>
    <w:p w:rsidR="00F426AC" w:rsidRDefault="00F426AC" w:rsidP="0086642A">
      <w:pPr>
        <w:pStyle w:val="StyleZakonu"/>
        <w:spacing w:after="0" w:line="240" w:lineRule="auto"/>
        <w:ind w:left="720" w:firstLine="0"/>
        <w:rPr>
          <w:b/>
          <w:bCs/>
          <w:sz w:val="24"/>
          <w:szCs w:val="24"/>
        </w:rPr>
      </w:pPr>
    </w:p>
    <w:p w:rsidR="00F426AC" w:rsidRDefault="00F426AC" w:rsidP="0086642A">
      <w:pPr>
        <w:pStyle w:val="StyleZakonu"/>
        <w:spacing w:after="0" w:line="240" w:lineRule="auto"/>
        <w:ind w:firstLine="0"/>
        <w:rPr>
          <w:bCs/>
          <w:sz w:val="24"/>
          <w:szCs w:val="24"/>
        </w:rPr>
      </w:pPr>
      <w:r>
        <w:rPr>
          <w:bCs/>
          <w:sz w:val="24"/>
          <w:szCs w:val="24"/>
        </w:rPr>
        <w:t xml:space="preserve">Ставка збору за провадження торговельної діяльності (крім провадження торговельної діяльності нафтопродуктами, скрапленим та стиснутим газом із застосуванням пістолетних паливно-роздавальних колонок на стаціонарних, малогабаритних і пересувних автозаправних станціях, заправних пунктах)  та діяльності з надання платних послуг встановлюється з розрахунку на календарний місяць – </w:t>
      </w:r>
      <w:r>
        <w:rPr>
          <w:bCs/>
          <w:sz w:val="24"/>
          <w:szCs w:val="24"/>
          <w:lang w:val="ru-RU"/>
        </w:rPr>
        <w:t>0.1</w:t>
      </w:r>
      <w:r>
        <w:rPr>
          <w:bCs/>
          <w:sz w:val="24"/>
          <w:szCs w:val="24"/>
        </w:rPr>
        <w:t xml:space="preserve"> </w:t>
      </w:r>
      <w:r>
        <w:rPr>
          <w:bCs/>
          <w:sz w:val="24"/>
          <w:szCs w:val="24"/>
          <w:lang w:val="ru-RU"/>
        </w:rPr>
        <w:t>%</w:t>
      </w:r>
      <w:r>
        <w:rPr>
          <w:bCs/>
          <w:sz w:val="24"/>
          <w:szCs w:val="24"/>
        </w:rPr>
        <w:t>.</w:t>
      </w:r>
    </w:p>
    <w:p w:rsidR="00F426AC" w:rsidRDefault="00F426AC" w:rsidP="0086642A">
      <w:pPr>
        <w:pStyle w:val="StyleZakonu"/>
        <w:spacing w:after="0" w:line="240" w:lineRule="auto"/>
        <w:ind w:firstLine="0"/>
        <w:rPr>
          <w:bCs/>
          <w:sz w:val="24"/>
          <w:szCs w:val="24"/>
        </w:rPr>
      </w:pPr>
      <w:r>
        <w:rPr>
          <w:bCs/>
          <w:sz w:val="24"/>
          <w:szCs w:val="24"/>
        </w:rPr>
        <w:tab/>
        <w:t>Для СПД, які здійснюють торгівельну діяльність продовольчими та не продовольчими товарами (без торгівлі алкогольними напоями та тютюновими виробами) ставка збору за проведення торгівельної діяльності встановлюється з розрахунку на календарний місяць  50 грн.</w:t>
      </w:r>
    </w:p>
    <w:p w:rsidR="00F426AC" w:rsidRDefault="00F426AC" w:rsidP="0086642A">
      <w:pPr>
        <w:pStyle w:val="StyleZakonu"/>
        <w:spacing w:after="0" w:line="240" w:lineRule="auto"/>
        <w:ind w:firstLine="0"/>
        <w:rPr>
          <w:bCs/>
          <w:sz w:val="24"/>
          <w:szCs w:val="24"/>
        </w:rPr>
      </w:pPr>
    </w:p>
    <w:p w:rsidR="00F426AC" w:rsidRDefault="00F426AC" w:rsidP="0086642A">
      <w:pPr>
        <w:pStyle w:val="StyleZakonu"/>
        <w:spacing w:after="0" w:line="240" w:lineRule="auto"/>
        <w:ind w:firstLine="0"/>
        <w:rPr>
          <w:bCs/>
          <w:color w:val="FF0000"/>
          <w:sz w:val="24"/>
          <w:szCs w:val="24"/>
          <w:lang w:val="ru-RU"/>
        </w:rPr>
      </w:pPr>
      <w:r>
        <w:rPr>
          <w:bCs/>
          <w:sz w:val="24"/>
          <w:szCs w:val="24"/>
        </w:rPr>
        <w:t xml:space="preserve">Ставка збору за провадження торговельної діяльності нафтопродуктами, скрапленим та стиснутим газом на стаціонарних, малогабаритних і пересувних автозаправних станціях, заправних пунктах встановлюється в розмірі  - </w:t>
      </w:r>
      <w:r>
        <w:rPr>
          <w:bCs/>
          <w:sz w:val="24"/>
          <w:szCs w:val="24"/>
          <w:lang w:val="ru-RU"/>
        </w:rPr>
        <w:t>0.4%</w:t>
      </w:r>
    </w:p>
    <w:p w:rsidR="00F426AC" w:rsidRDefault="00F426AC" w:rsidP="0086642A">
      <w:pPr>
        <w:pStyle w:val="StyleZakonu"/>
        <w:spacing w:after="0" w:line="240" w:lineRule="auto"/>
        <w:ind w:firstLine="0"/>
        <w:rPr>
          <w:bCs/>
          <w:sz w:val="24"/>
          <w:szCs w:val="24"/>
        </w:rPr>
      </w:pPr>
    </w:p>
    <w:p w:rsidR="00F426AC" w:rsidRDefault="00F426AC" w:rsidP="0086642A">
      <w:pPr>
        <w:pStyle w:val="StyleZakonu"/>
        <w:spacing w:after="0" w:line="240" w:lineRule="auto"/>
        <w:ind w:firstLine="0"/>
        <w:rPr>
          <w:bCs/>
          <w:sz w:val="24"/>
          <w:szCs w:val="24"/>
        </w:rPr>
      </w:pPr>
      <w:r>
        <w:rPr>
          <w:bCs/>
          <w:sz w:val="24"/>
          <w:szCs w:val="24"/>
        </w:rPr>
        <w:t xml:space="preserve">Ставка збору за провадження торговельної діяльності із придбанням пільгового торгового патенту встановлюється в розмірі </w:t>
      </w:r>
      <w:r>
        <w:rPr>
          <w:bCs/>
          <w:sz w:val="24"/>
          <w:szCs w:val="24"/>
          <w:lang w:val="ru-RU"/>
        </w:rPr>
        <w:t>0.05%</w:t>
      </w:r>
      <w:r>
        <w:rPr>
          <w:bCs/>
          <w:sz w:val="24"/>
          <w:szCs w:val="24"/>
        </w:rPr>
        <w:t xml:space="preserve"> </w:t>
      </w:r>
      <w:r>
        <w:rPr>
          <w:bCs/>
          <w:sz w:val="24"/>
          <w:szCs w:val="24"/>
          <w:lang w:val="ru-RU"/>
        </w:rPr>
        <w:t xml:space="preserve"> </w:t>
      </w:r>
      <w:r>
        <w:rPr>
          <w:bCs/>
          <w:sz w:val="24"/>
          <w:szCs w:val="24"/>
        </w:rPr>
        <w:t>.</w:t>
      </w:r>
    </w:p>
    <w:p w:rsidR="00F426AC" w:rsidRDefault="00F426AC" w:rsidP="0086642A">
      <w:pPr>
        <w:pStyle w:val="StyleZakonu"/>
        <w:spacing w:after="0" w:line="240" w:lineRule="auto"/>
        <w:ind w:firstLine="0"/>
        <w:rPr>
          <w:bCs/>
          <w:sz w:val="24"/>
          <w:szCs w:val="24"/>
        </w:rPr>
      </w:pPr>
    </w:p>
    <w:p w:rsidR="00F426AC" w:rsidRDefault="00F426AC" w:rsidP="0086642A">
      <w:pPr>
        <w:pStyle w:val="StyleZakonu"/>
        <w:spacing w:after="0" w:line="240" w:lineRule="auto"/>
        <w:ind w:firstLine="0"/>
        <w:rPr>
          <w:bCs/>
          <w:sz w:val="24"/>
          <w:szCs w:val="24"/>
        </w:rPr>
      </w:pPr>
      <w:r>
        <w:rPr>
          <w:bCs/>
          <w:sz w:val="24"/>
          <w:szCs w:val="24"/>
        </w:rPr>
        <w:t xml:space="preserve">Ставка збору за провадження торговельної діяльності із придбанням короткотермінового торгового патенту за один день становить  - </w:t>
      </w:r>
      <w:r>
        <w:rPr>
          <w:bCs/>
          <w:sz w:val="24"/>
          <w:szCs w:val="24"/>
          <w:lang w:val="ru-RU"/>
        </w:rPr>
        <w:t>0.02%</w:t>
      </w:r>
      <w:r>
        <w:rPr>
          <w:bCs/>
          <w:sz w:val="24"/>
          <w:szCs w:val="24"/>
        </w:rPr>
        <w:t>.</w:t>
      </w:r>
    </w:p>
    <w:p w:rsidR="00F426AC" w:rsidRDefault="00F426AC" w:rsidP="0086642A">
      <w:pPr>
        <w:pStyle w:val="StyleZakonu"/>
        <w:spacing w:after="0" w:line="240" w:lineRule="auto"/>
        <w:ind w:firstLine="0"/>
        <w:rPr>
          <w:bCs/>
          <w:sz w:val="24"/>
          <w:szCs w:val="24"/>
        </w:rPr>
      </w:pPr>
    </w:p>
    <w:p w:rsidR="00F426AC" w:rsidRDefault="00F426AC" w:rsidP="0086642A">
      <w:pPr>
        <w:pStyle w:val="StyleZakonu"/>
        <w:spacing w:after="0" w:line="240" w:lineRule="auto"/>
        <w:ind w:firstLine="0"/>
        <w:rPr>
          <w:bCs/>
          <w:sz w:val="24"/>
          <w:szCs w:val="24"/>
        </w:rPr>
      </w:pPr>
      <w:r>
        <w:rPr>
          <w:bCs/>
          <w:sz w:val="24"/>
          <w:szCs w:val="24"/>
        </w:rPr>
        <w:t>Ставки збору, визначені відповідно до цієї статті, округляються (менш як 50 копійок відкидається, а 50 копійок і більше округляється до однієї гривні).</w:t>
      </w:r>
    </w:p>
    <w:p w:rsidR="00F426AC" w:rsidRDefault="00F426AC" w:rsidP="0086642A">
      <w:pPr>
        <w:pStyle w:val="StyleZakonu"/>
        <w:spacing w:after="0" w:line="240" w:lineRule="auto"/>
        <w:ind w:firstLine="720"/>
        <w:rPr>
          <w:bCs/>
          <w:sz w:val="24"/>
          <w:szCs w:val="24"/>
        </w:rPr>
      </w:pPr>
    </w:p>
    <w:p w:rsidR="00F426AC" w:rsidRDefault="00F426AC" w:rsidP="0086642A">
      <w:pPr>
        <w:pStyle w:val="StyleZakonu"/>
        <w:numPr>
          <w:ilvl w:val="0"/>
          <w:numId w:val="2"/>
        </w:numPr>
        <w:spacing w:after="0" w:line="240" w:lineRule="auto"/>
        <w:jc w:val="center"/>
        <w:rPr>
          <w:b/>
          <w:bCs/>
          <w:sz w:val="24"/>
          <w:szCs w:val="24"/>
        </w:rPr>
      </w:pPr>
      <w:r>
        <w:rPr>
          <w:b/>
          <w:bCs/>
          <w:sz w:val="24"/>
          <w:szCs w:val="24"/>
        </w:rPr>
        <w:t>Порядок придбання торгового патенту</w:t>
      </w:r>
    </w:p>
    <w:p w:rsidR="00F426AC" w:rsidRDefault="00F426AC" w:rsidP="0086642A">
      <w:pPr>
        <w:pStyle w:val="StyleZakonu"/>
        <w:spacing w:after="0" w:line="240" w:lineRule="auto"/>
        <w:ind w:left="720" w:firstLine="0"/>
        <w:rPr>
          <w:b/>
          <w:bCs/>
          <w:sz w:val="24"/>
          <w:szCs w:val="24"/>
        </w:rPr>
      </w:pPr>
    </w:p>
    <w:p w:rsidR="00F426AC" w:rsidRDefault="00F426AC" w:rsidP="0086642A">
      <w:pPr>
        <w:pStyle w:val="StyleZakonu"/>
        <w:spacing w:after="0" w:line="240" w:lineRule="auto"/>
        <w:ind w:firstLine="0"/>
        <w:rPr>
          <w:bCs/>
          <w:sz w:val="24"/>
          <w:szCs w:val="24"/>
        </w:rPr>
      </w:pPr>
      <w:r>
        <w:rPr>
          <w:bCs/>
          <w:sz w:val="24"/>
          <w:szCs w:val="24"/>
        </w:rPr>
        <w:t>Для провадження передбачених цією статтею видів підприємницької діяльності суб’єкт господарювання подає до органу державної податкової служби за місцем сплати збору заявку на придбання торгового патенту, яка повинна містити такі відомості:</w:t>
      </w:r>
    </w:p>
    <w:p w:rsidR="00F426AC" w:rsidRDefault="00F426AC" w:rsidP="0086642A">
      <w:pPr>
        <w:pStyle w:val="StyleZakonu"/>
        <w:spacing w:after="0" w:line="240" w:lineRule="auto"/>
        <w:ind w:firstLine="720"/>
        <w:rPr>
          <w:bCs/>
          <w:sz w:val="24"/>
          <w:szCs w:val="24"/>
        </w:rPr>
      </w:pPr>
      <w:r>
        <w:rPr>
          <w:bCs/>
          <w:sz w:val="24"/>
          <w:szCs w:val="24"/>
        </w:rPr>
        <w:t>а) найменування суб’єкта господарювання, код за ЄДРПОУ (для юридичної особи) та прізвище, ім’я, по батькові суб’єкта господарювання, реєстраційний номер облікової картки платника податків (для фізичної особи);</w:t>
      </w:r>
    </w:p>
    <w:p w:rsidR="00F426AC" w:rsidRDefault="00F426AC" w:rsidP="0086642A">
      <w:pPr>
        <w:pStyle w:val="StyleZakonu"/>
        <w:spacing w:after="0" w:line="240" w:lineRule="auto"/>
        <w:ind w:firstLine="720"/>
        <w:rPr>
          <w:bCs/>
          <w:sz w:val="24"/>
          <w:szCs w:val="24"/>
        </w:rPr>
      </w:pPr>
      <w:r>
        <w:rPr>
          <w:bCs/>
          <w:sz w:val="24"/>
          <w:szCs w:val="24"/>
        </w:rPr>
        <w:t xml:space="preserve">б) юридична адреса (місцезнаходження) суб’єкта господарювання, а у разі якщо патент придбається для відокремленого підрозділу, </w:t>
      </w:r>
      <w:r>
        <w:rPr>
          <w:bCs/>
          <w:sz w:val="24"/>
          <w:szCs w:val="24"/>
        </w:rPr>
        <w:sym w:font="Symbol" w:char="F02D"/>
      </w:r>
      <w:r>
        <w:rPr>
          <w:bCs/>
          <w:sz w:val="24"/>
          <w:szCs w:val="24"/>
        </w:rPr>
        <w:t xml:space="preserve"> місцезнаходження такого відокремленого підрозділу згідно з документом, що засвідчує право власності (оренди);</w:t>
      </w:r>
    </w:p>
    <w:p w:rsidR="00F426AC" w:rsidRDefault="00F426AC" w:rsidP="0086642A">
      <w:pPr>
        <w:pStyle w:val="StyleZakonu"/>
        <w:spacing w:after="0" w:line="240" w:lineRule="auto"/>
        <w:ind w:firstLine="720"/>
        <w:rPr>
          <w:bCs/>
          <w:sz w:val="24"/>
          <w:szCs w:val="24"/>
        </w:rPr>
      </w:pPr>
      <w:r>
        <w:rPr>
          <w:bCs/>
          <w:sz w:val="24"/>
          <w:szCs w:val="24"/>
        </w:rPr>
        <w:t>в) вид підприємницької діяльності, для провадження якої придбається торговий патент;</w:t>
      </w:r>
    </w:p>
    <w:p w:rsidR="00F426AC" w:rsidRDefault="00F426AC" w:rsidP="0086642A">
      <w:pPr>
        <w:pStyle w:val="StyleZakonu"/>
        <w:spacing w:after="0" w:line="240" w:lineRule="auto"/>
        <w:ind w:firstLine="720"/>
        <w:rPr>
          <w:bCs/>
          <w:sz w:val="24"/>
          <w:szCs w:val="24"/>
        </w:rPr>
      </w:pPr>
      <w:r>
        <w:rPr>
          <w:bCs/>
          <w:sz w:val="24"/>
          <w:szCs w:val="24"/>
        </w:rPr>
        <w:t>г) вид торгового патенту;</w:t>
      </w:r>
    </w:p>
    <w:p w:rsidR="00F426AC" w:rsidRDefault="00F426AC" w:rsidP="0086642A">
      <w:pPr>
        <w:pStyle w:val="StyleZakonu"/>
        <w:spacing w:after="0" w:line="240" w:lineRule="auto"/>
        <w:ind w:firstLine="720"/>
        <w:rPr>
          <w:bCs/>
          <w:sz w:val="24"/>
          <w:szCs w:val="24"/>
        </w:rPr>
      </w:pPr>
      <w:r>
        <w:rPr>
          <w:bCs/>
          <w:sz w:val="24"/>
          <w:szCs w:val="24"/>
        </w:rPr>
        <w:t>ґ) найменування документа про повну або часткову сплату збору;</w:t>
      </w:r>
    </w:p>
    <w:p w:rsidR="00F426AC" w:rsidRDefault="00F426AC" w:rsidP="0086642A">
      <w:pPr>
        <w:pStyle w:val="StyleZakonu"/>
        <w:spacing w:after="0" w:line="240" w:lineRule="auto"/>
        <w:ind w:firstLine="720"/>
        <w:rPr>
          <w:bCs/>
          <w:sz w:val="24"/>
          <w:szCs w:val="24"/>
        </w:rPr>
      </w:pPr>
      <w:r>
        <w:rPr>
          <w:bCs/>
          <w:sz w:val="24"/>
          <w:szCs w:val="24"/>
        </w:rPr>
        <w:t>д) назва та фактична адреса (місцезнаходження) пункту продажу товарів, пункту з надання платних послуг, пункту обміну іноземної валюти, грального місця, позначення "виїзна торгівля";</w:t>
      </w:r>
    </w:p>
    <w:p w:rsidR="00F426AC" w:rsidRDefault="00F426AC" w:rsidP="0086642A">
      <w:pPr>
        <w:pStyle w:val="StyleZakonu"/>
        <w:spacing w:after="0" w:line="240" w:lineRule="auto"/>
        <w:ind w:firstLine="720"/>
        <w:rPr>
          <w:bCs/>
          <w:sz w:val="24"/>
          <w:szCs w:val="24"/>
        </w:rPr>
      </w:pPr>
      <w:r>
        <w:rPr>
          <w:bCs/>
          <w:sz w:val="24"/>
          <w:szCs w:val="24"/>
        </w:rPr>
        <w:t>е) назва, дата, номер документа, що засвідчує право власності (оренди);</w:t>
      </w:r>
    </w:p>
    <w:p w:rsidR="00F426AC" w:rsidRDefault="00F426AC" w:rsidP="0086642A">
      <w:pPr>
        <w:pStyle w:val="StyleZakonu"/>
        <w:spacing w:after="0" w:line="240" w:lineRule="auto"/>
        <w:ind w:firstLine="720"/>
        <w:rPr>
          <w:bCs/>
          <w:sz w:val="24"/>
          <w:szCs w:val="24"/>
        </w:rPr>
      </w:pPr>
      <w:r>
        <w:rPr>
          <w:bCs/>
          <w:sz w:val="24"/>
          <w:szCs w:val="24"/>
        </w:rPr>
        <w:t>є) період, на який придбається торговий патент.</w:t>
      </w:r>
    </w:p>
    <w:p w:rsidR="00F426AC" w:rsidRDefault="00F426AC" w:rsidP="0086642A">
      <w:pPr>
        <w:pStyle w:val="StyleZakonu"/>
        <w:spacing w:after="0" w:line="240" w:lineRule="auto"/>
        <w:ind w:firstLine="720"/>
        <w:rPr>
          <w:bCs/>
          <w:sz w:val="24"/>
          <w:szCs w:val="24"/>
        </w:rPr>
      </w:pPr>
      <w:r>
        <w:rPr>
          <w:bCs/>
          <w:sz w:val="24"/>
          <w:szCs w:val="24"/>
        </w:rPr>
        <w:t>Підставою для придбання торгового патенту є заявка, оформлена відповідно до цієї статті. Встановлення будь-яких додаткових умов щодо придбання торгового патенту не дозволяється.</w:t>
      </w:r>
    </w:p>
    <w:p w:rsidR="00F426AC" w:rsidRDefault="00F426AC" w:rsidP="0086642A">
      <w:pPr>
        <w:pStyle w:val="StyleZakonu"/>
        <w:spacing w:after="0" w:line="240" w:lineRule="auto"/>
        <w:ind w:firstLine="0"/>
        <w:rPr>
          <w:bCs/>
          <w:sz w:val="24"/>
          <w:szCs w:val="24"/>
        </w:rPr>
      </w:pPr>
    </w:p>
    <w:p w:rsidR="00F426AC" w:rsidRDefault="00F426AC" w:rsidP="0086642A">
      <w:pPr>
        <w:pStyle w:val="StyleProp"/>
        <w:spacing w:line="240" w:lineRule="auto"/>
        <w:ind w:firstLine="0"/>
        <w:rPr>
          <w:bCs/>
          <w:sz w:val="24"/>
          <w:szCs w:val="24"/>
        </w:rPr>
      </w:pPr>
      <w:r>
        <w:rPr>
          <w:bCs/>
          <w:sz w:val="24"/>
          <w:szCs w:val="24"/>
        </w:rPr>
        <w:t>Для провадження торговельної діяльності, діяльності з надання платних послуг та діяльності з торгівлі валютними цінностями для кожного відокремленого підрозділу, який не є платником податку на прибуток, торгові патенти придбаються суб’єктами господарювання за місцем реєстрації такого відокремленого підрозділу.</w:t>
      </w:r>
    </w:p>
    <w:p w:rsidR="00F426AC" w:rsidRDefault="00F426AC" w:rsidP="0086642A">
      <w:pPr>
        <w:pStyle w:val="StyleProp"/>
        <w:spacing w:line="240" w:lineRule="auto"/>
        <w:ind w:firstLine="0"/>
        <w:rPr>
          <w:bCs/>
          <w:sz w:val="24"/>
          <w:szCs w:val="24"/>
        </w:rPr>
      </w:pPr>
      <w:r>
        <w:rPr>
          <w:bCs/>
          <w:sz w:val="24"/>
          <w:szCs w:val="24"/>
        </w:rPr>
        <w:t>Для провадження торговельної діяльності, діяльності з надання платних послуг та діяльності з торгівлі валютними цінностями торгові патенти придбаються окремо для кожного пункту продажу товарів, пункту з надання платних послуг, пункту обміну іноземної валюти.</w:t>
      </w:r>
    </w:p>
    <w:p w:rsidR="00F426AC" w:rsidRDefault="00F426AC" w:rsidP="0086642A">
      <w:pPr>
        <w:pStyle w:val="StyleZakonu"/>
        <w:spacing w:after="0" w:line="240" w:lineRule="auto"/>
        <w:ind w:firstLine="0"/>
        <w:rPr>
          <w:bCs/>
          <w:sz w:val="24"/>
          <w:szCs w:val="24"/>
        </w:rPr>
      </w:pPr>
      <w:r>
        <w:rPr>
          <w:bCs/>
          <w:sz w:val="24"/>
          <w:szCs w:val="24"/>
        </w:rPr>
        <w:t>У разі проведення ярмарків, виставок-продажів та інших короткотермінових заходів, пов’язаних з демонстрацією та продажем товарів, суб’єкт господарювання придбає короткотерміновий торговий патент.</w:t>
      </w:r>
    </w:p>
    <w:p w:rsidR="00F426AC" w:rsidRDefault="00F426AC" w:rsidP="0086642A">
      <w:pPr>
        <w:pStyle w:val="StyleZakonu"/>
        <w:spacing w:after="0" w:line="240" w:lineRule="auto"/>
        <w:ind w:firstLine="720"/>
        <w:jc w:val="center"/>
        <w:rPr>
          <w:b/>
          <w:bCs/>
          <w:sz w:val="24"/>
          <w:szCs w:val="24"/>
        </w:rPr>
      </w:pPr>
    </w:p>
    <w:p w:rsidR="00F426AC" w:rsidRDefault="00F426AC" w:rsidP="0086642A">
      <w:pPr>
        <w:pStyle w:val="StyleZakonu"/>
        <w:spacing w:after="0" w:line="240" w:lineRule="auto"/>
        <w:ind w:firstLine="720"/>
        <w:jc w:val="center"/>
        <w:rPr>
          <w:b/>
          <w:bCs/>
          <w:sz w:val="24"/>
          <w:szCs w:val="24"/>
        </w:rPr>
      </w:pPr>
    </w:p>
    <w:p w:rsidR="00F426AC" w:rsidRDefault="00F426AC" w:rsidP="0086642A">
      <w:pPr>
        <w:pStyle w:val="StyleZakonu"/>
        <w:spacing w:after="0" w:line="240" w:lineRule="auto"/>
        <w:ind w:firstLine="720"/>
        <w:jc w:val="center"/>
        <w:rPr>
          <w:b/>
          <w:bCs/>
          <w:sz w:val="24"/>
          <w:szCs w:val="24"/>
        </w:rPr>
      </w:pPr>
      <w:r>
        <w:rPr>
          <w:b/>
          <w:bCs/>
          <w:sz w:val="24"/>
          <w:szCs w:val="24"/>
        </w:rPr>
        <w:t xml:space="preserve"> </w:t>
      </w:r>
    </w:p>
    <w:p w:rsidR="00F426AC" w:rsidRDefault="00F426AC" w:rsidP="0086642A">
      <w:pPr>
        <w:pStyle w:val="StyleZakonu"/>
        <w:numPr>
          <w:ilvl w:val="0"/>
          <w:numId w:val="2"/>
        </w:numPr>
        <w:spacing w:after="0" w:line="240" w:lineRule="auto"/>
        <w:jc w:val="center"/>
        <w:rPr>
          <w:b/>
          <w:bCs/>
          <w:sz w:val="24"/>
          <w:szCs w:val="24"/>
        </w:rPr>
      </w:pPr>
      <w:r>
        <w:rPr>
          <w:b/>
          <w:bCs/>
          <w:sz w:val="24"/>
          <w:szCs w:val="24"/>
        </w:rPr>
        <w:t>Порядок та строки сплати збору</w:t>
      </w:r>
    </w:p>
    <w:p w:rsidR="00F426AC" w:rsidRDefault="00F426AC" w:rsidP="0086642A">
      <w:pPr>
        <w:pStyle w:val="StyleZakonu"/>
        <w:spacing w:after="0" w:line="240" w:lineRule="auto"/>
        <w:ind w:firstLine="0"/>
        <w:rPr>
          <w:bCs/>
          <w:sz w:val="24"/>
          <w:szCs w:val="24"/>
        </w:rPr>
      </w:pPr>
      <w:r>
        <w:rPr>
          <w:bCs/>
          <w:sz w:val="24"/>
          <w:szCs w:val="24"/>
        </w:rPr>
        <w:t>Порядок сплати збору платниками збору, які:</w:t>
      </w:r>
    </w:p>
    <w:p w:rsidR="00F426AC" w:rsidRDefault="00F426AC" w:rsidP="0086642A">
      <w:pPr>
        <w:pStyle w:val="StyleZakonu"/>
        <w:spacing w:after="0" w:line="240" w:lineRule="auto"/>
        <w:ind w:firstLine="720"/>
        <w:rPr>
          <w:bCs/>
          <w:sz w:val="24"/>
          <w:szCs w:val="24"/>
        </w:rPr>
      </w:pPr>
      <w:r>
        <w:rPr>
          <w:bCs/>
          <w:sz w:val="24"/>
          <w:szCs w:val="24"/>
        </w:rPr>
        <w:t xml:space="preserve">а) провадять торговельну діяльність або надають платні послуги (крім пересувної торговельної мережі) </w:t>
      </w:r>
      <w:r>
        <w:rPr>
          <w:bCs/>
          <w:sz w:val="24"/>
          <w:szCs w:val="24"/>
        </w:rPr>
        <w:sym w:font="Symbol" w:char="F02D"/>
      </w:r>
      <w:r>
        <w:rPr>
          <w:bCs/>
          <w:sz w:val="24"/>
          <w:szCs w:val="24"/>
        </w:rPr>
        <w:t xml:space="preserve"> збір сплачується за місцезнаходженням пункту продажу товарів або пункту з надання платних послуг;</w:t>
      </w:r>
    </w:p>
    <w:p w:rsidR="00F426AC" w:rsidRDefault="00F426AC" w:rsidP="0086642A">
      <w:pPr>
        <w:pStyle w:val="StyleProp"/>
        <w:spacing w:line="240" w:lineRule="auto"/>
        <w:ind w:firstLine="720"/>
        <w:rPr>
          <w:bCs/>
          <w:sz w:val="24"/>
          <w:szCs w:val="24"/>
        </w:rPr>
      </w:pPr>
      <w:r>
        <w:rPr>
          <w:bCs/>
          <w:sz w:val="24"/>
          <w:szCs w:val="24"/>
        </w:rPr>
        <w:t xml:space="preserve">б) здійснюють торгівлю валютними цінностями </w:t>
      </w:r>
      <w:r>
        <w:rPr>
          <w:bCs/>
          <w:sz w:val="24"/>
          <w:szCs w:val="24"/>
        </w:rPr>
        <w:sym w:font="Symbol" w:char="F02D"/>
      </w:r>
      <w:r>
        <w:rPr>
          <w:bCs/>
          <w:sz w:val="24"/>
          <w:szCs w:val="24"/>
        </w:rPr>
        <w:t xml:space="preserve"> за місцезнаходженням пункту обміну іноземної валюти;</w:t>
      </w:r>
    </w:p>
    <w:p w:rsidR="00F426AC" w:rsidRDefault="00F426AC" w:rsidP="0086642A">
      <w:pPr>
        <w:pStyle w:val="StyleZakonu"/>
        <w:spacing w:after="0" w:line="240" w:lineRule="auto"/>
        <w:ind w:firstLine="720"/>
        <w:rPr>
          <w:bCs/>
          <w:sz w:val="24"/>
          <w:szCs w:val="24"/>
        </w:rPr>
      </w:pPr>
      <w:r>
        <w:rPr>
          <w:bCs/>
          <w:sz w:val="24"/>
          <w:szCs w:val="24"/>
        </w:rPr>
        <w:t xml:space="preserve">в) здійснюють діяльність у сфері розваг </w:t>
      </w:r>
      <w:r>
        <w:rPr>
          <w:bCs/>
          <w:sz w:val="24"/>
          <w:szCs w:val="24"/>
        </w:rPr>
        <w:sym w:font="Symbol" w:char="F02D"/>
      </w:r>
      <w:r>
        <w:rPr>
          <w:bCs/>
          <w:sz w:val="24"/>
          <w:szCs w:val="24"/>
        </w:rPr>
        <w:t xml:space="preserve"> за місцезнаходженням пункту надання послуг у сфері розваг;</w:t>
      </w:r>
    </w:p>
    <w:p w:rsidR="00F426AC" w:rsidRDefault="00F426AC" w:rsidP="0086642A">
      <w:pPr>
        <w:pStyle w:val="StyleZakonu"/>
        <w:spacing w:after="0" w:line="240" w:lineRule="auto"/>
        <w:ind w:firstLine="720"/>
        <w:rPr>
          <w:bCs/>
          <w:sz w:val="24"/>
          <w:szCs w:val="24"/>
        </w:rPr>
      </w:pPr>
      <w:r>
        <w:rPr>
          <w:bCs/>
          <w:sz w:val="24"/>
          <w:szCs w:val="24"/>
        </w:rPr>
        <w:t xml:space="preserve">г) здійснюють торгівлю через пересувну торговельну мережу </w:t>
      </w:r>
      <w:r>
        <w:rPr>
          <w:bCs/>
          <w:sz w:val="24"/>
          <w:szCs w:val="24"/>
        </w:rPr>
        <w:sym w:font="Symbol" w:char="F02D"/>
      </w:r>
      <w:r>
        <w:rPr>
          <w:bCs/>
          <w:sz w:val="24"/>
          <w:szCs w:val="24"/>
        </w:rPr>
        <w:t xml:space="preserve"> за місцем реєстрації таких платників;</w:t>
      </w:r>
    </w:p>
    <w:p w:rsidR="00F426AC" w:rsidRDefault="00F426AC" w:rsidP="0086642A">
      <w:pPr>
        <w:pStyle w:val="StyleZakonu"/>
        <w:spacing w:after="0" w:line="240" w:lineRule="auto"/>
        <w:ind w:firstLine="720"/>
        <w:rPr>
          <w:bCs/>
          <w:sz w:val="24"/>
          <w:szCs w:val="24"/>
        </w:rPr>
      </w:pPr>
      <w:r>
        <w:rPr>
          <w:bCs/>
          <w:sz w:val="24"/>
          <w:szCs w:val="24"/>
        </w:rPr>
        <w:t xml:space="preserve">ґ) здійснюють торгівлю на ярмарках, виставках-продажах та інших короткотермінових заходах, пов’язаних з демонстрацією та продажем товарів, </w:t>
      </w:r>
      <w:r>
        <w:rPr>
          <w:bCs/>
          <w:sz w:val="24"/>
          <w:szCs w:val="24"/>
        </w:rPr>
        <w:sym w:font="Symbol" w:char="F02D"/>
      </w:r>
      <w:r>
        <w:rPr>
          <w:bCs/>
          <w:sz w:val="24"/>
          <w:szCs w:val="24"/>
        </w:rPr>
        <w:t xml:space="preserve"> за місцем провадження такої діяльності.</w:t>
      </w:r>
    </w:p>
    <w:p w:rsidR="00F426AC" w:rsidRDefault="00F426AC" w:rsidP="0086642A">
      <w:pPr>
        <w:pStyle w:val="StyleZakonu"/>
        <w:spacing w:after="0" w:line="240" w:lineRule="auto"/>
        <w:ind w:firstLine="720"/>
        <w:rPr>
          <w:bCs/>
          <w:sz w:val="24"/>
          <w:szCs w:val="24"/>
        </w:rPr>
      </w:pPr>
    </w:p>
    <w:p w:rsidR="00F426AC" w:rsidRDefault="00F426AC" w:rsidP="0086642A">
      <w:pPr>
        <w:pStyle w:val="StyleZakonu"/>
        <w:numPr>
          <w:ilvl w:val="0"/>
          <w:numId w:val="2"/>
        </w:numPr>
        <w:spacing w:after="0" w:line="240" w:lineRule="auto"/>
        <w:jc w:val="center"/>
        <w:rPr>
          <w:b/>
          <w:bCs/>
          <w:sz w:val="24"/>
          <w:szCs w:val="24"/>
        </w:rPr>
      </w:pPr>
      <w:r>
        <w:rPr>
          <w:b/>
          <w:bCs/>
          <w:sz w:val="24"/>
          <w:szCs w:val="24"/>
        </w:rPr>
        <w:t>Строки сплати збору</w:t>
      </w:r>
    </w:p>
    <w:p w:rsidR="00F426AC" w:rsidRDefault="00F426AC" w:rsidP="0086642A">
      <w:pPr>
        <w:pStyle w:val="StyleZakonu"/>
        <w:spacing w:after="0" w:line="240" w:lineRule="auto"/>
        <w:ind w:firstLine="720"/>
        <w:rPr>
          <w:bCs/>
          <w:sz w:val="24"/>
          <w:szCs w:val="24"/>
        </w:rPr>
      </w:pPr>
      <w:r>
        <w:rPr>
          <w:bCs/>
          <w:sz w:val="24"/>
          <w:szCs w:val="24"/>
        </w:rPr>
        <w:t>Строки сплати збору:</w:t>
      </w:r>
    </w:p>
    <w:p w:rsidR="00F426AC" w:rsidRDefault="00F426AC" w:rsidP="0086642A">
      <w:pPr>
        <w:pStyle w:val="StyleZakonu"/>
        <w:spacing w:after="0" w:line="240" w:lineRule="auto"/>
        <w:ind w:firstLine="720"/>
        <w:rPr>
          <w:bCs/>
          <w:sz w:val="24"/>
          <w:szCs w:val="24"/>
        </w:rPr>
      </w:pPr>
      <w:r>
        <w:rPr>
          <w:bCs/>
          <w:sz w:val="24"/>
          <w:szCs w:val="24"/>
        </w:rPr>
        <w:t xml:space="preserve">а) за провадження торговельної діяльності з придбанням короткотермінового торгового патенту </w:t>
      </w:r>
      <w:r>
        <w:rPr>
          <w:bCs/>
          <w:sz w:val="24"/>
          <w:szCs w:val="24"/>
        </w:rPr>
        <w:sym w:font="Symbol" w:char="F02D"/>
      </w:r>
      <w:r>
        <w:rPr>
          <w:bCs/>
          <w:sz w:val="24"/>
          <w:szCs w:val="24"/>
        </w:rPr>
        <w:t xml:space="preserve"> не пізніш як за один календарний день до початку провадження такої діяльності;</w:t>
      </w:r>
    </w:p>
    <w:p w:rsidR="00F426AC" w:rsidRDefault="00F426AC" w:rsidP="0086642A">
      <w:pPr>
        <w:pStyle w:val="StyleZakonu"/>
        <w:spacing w:after="0" w:line="240" w:lineRule="auto"/>
        <w:ind w:firstLine="720"/>
        <w:rPr>
          <w:bCs/>
          <w:sz w:val="24"/>
          <w:szCs w:val="24"/>
        </w:rPr>
      </w:pPr>
      <w:r>
        <w:rPr>
          <w:bCs/>
          <w:sz w:val="24"/>
          <w:szCs w:val="24"/>
        </w:rPr>
        <w:t xml:space="preserve">б) за провадження торговельної діяльності (крім торговельної діяльності з придбанням короткотермінового торгового патенту), діяльності з надання платних послуг, здійснення торгівлі валютними цінностями </w:t>
      </w:r>
      <w:r>
        <w:rPr>
          <w:bCs/>
          <w:sz w:val="24"/>
          <w:szCs w:val="24"/>
        </w:rPr>
        <w:sym w:font="Symbol" w:char="F02D"/>
      </w:r>
      <w:r>
        <w:rPr>
          <w:bCs/>
          <w:sz w:val="24"/>
          <w:szCs w:val="24"/>
        </w:rPr>
        <w:t xml:space="preserve"> щомісяця не пізніше 15 числа, який передує звітному місяцю.</w:t>
      </w:r>
    </w:p>
    <w:p w:rsidR="00F426AC" w:rsidRDefault="00F426AC" w:rsidP="0086642A">
      <w:pPr>
        <w:pStyle w:val="StyleZakonu"/>
        <w:spacing w:after="0" w:line="240" w:lineRule="auto"/>
        <w:ind w:firstLine="0"/>
        <w:rPr>
          <w:bCs/>
          <w:sz w:val="24"/>
          <w:szCs w:val="24"/>
        </w:rPr>
      </w:pPr>
      <w:r>
        <w:rPr>
          <w:bCs/>
          <w:sz w:val="24"/>
          <w:szCs w:val="24"/>
        </w:rPr>
        <w:t>Під час придбання торгового патенту суб’єкт господарювання вносить суму збору за один місяць (квартал). На суму збору, сплачену під час придбання торгового патенту, зменшується сума збору, яка підлягає внесенню в останній місяць (квартал) його дії.</w:t>
      </w:r>
    </w:p>
    <w:p w:rsidR="00F426AC" w:rsidRDefault="00F426AC" w:rsidP="0086642A">
      <w:pPr>
        <w:pStyle w:val="StyleZakonu"/>
        <w:spacing w:after="0" w:line="240" w:lineRule="auto"/>
        <w:ind w:firstLine="0"/>
        <w:rPr>
          <w:bCs/>
          <w:sz w:val="24"/>
          <w:szCs w:val="24"/>
        </w:rPr>
      </w:pPr>
      <w:r>
        <w:rPr>
          <w:bCs/>
          <w:sz w:val="24"/>
          <w:szCs w:val="24"/>
        </w:rPr>
        <w:t>Платники збору можуть здійснити сплату збору авансовим внеском до кінця календарного року.</w:t>
      </w:r>
    </w:p>
    <w:p w:rsidR="00F426AC" w:rsidRDefault="00F426AC" w:rsidP="0086642A">
      <w:pPr>
        <w:pStyle w:val="StyleZakonu"/>
        <w:spacing w:after="0" w:line="240" w:lineRule="auto"/>
        <w:ind w:firstLine="0"/>
        <w:rPr>
          <w:bCs/>
          <w:sz w:val="24"/>
          <w:szCs w:val="24"/>
        </w:rPr>
      </w:pPr>
      <w:r>
        <w:rPr>
          <w:bCs/>
          <w:sz w:val="24"/>
          <w:szCs w:val="24"/>
        </w:rPr>
        <w:t>Суми збору, не сплачені в установлені строки, вважаються податковим боргом і стягуються до бюджету згідно з положеннями цього Кодексу.</w:t>
      </w:r>
    </w:p>
    <w:p w:rsidR="00F426AC" w:rsidRDefault="00F426AC" w:rsidP="0086642A">
      <w:pPr>
        <w:pStyle w:val="StyleZakonu"/>
        <w:numPr>
          <w:ilvl w:val="0"/>
          <w:numId w:val="2"/>
        </w:numPr>
        <w:spacing w:after="0" w:line="240" w:lineRule="auto"/>
        <w:jc w:val="center"/>
        <w:rPr>
          <w:b/>
          <w:bCs/>
          <w:sz w:val="24"/>
          <w:szCs w:val="24"/>
        </w:rPr>
      </w:pPr>
      <w:r>
        <w:rPr>
          <w:b/>
          <w:bCs/>
          <w:sz w:val="24"/>
          <w:szCs w:val="24"/>
        </w:rPr>
        <w:t>Порядок використання торгового патенту</w:t>
      </w:r>
    </w:p>
    <w:p w:rsidR="00F426AC" w:rsidRDefault="00F426AC" w:rsidP="0086642A">
      <w:pPr>
        <w:pStyle w:val="StyleZakonu"/>
        <w:spacing w:after="0" w:line="240" w:lineRule="auto"/>
        <w:rPr>
          <w:bCs/>
          <w:sz w:val="24"/>
          <w:szCs w:val="24"/>
        </w:rPr>
      </w:pPr>
      <w:r>
        <w:rPr>
          <w:bCs/>
          <w:sz w:val="24"/>
          <w:szCs w:val="24"/>
        </w:rPr>
        <w:t>Оригінал торгового патенту повинен бути розміщений:</w:t>
      </w:r>
    </w:p>
    <w:p w:rsidR="00F426AC" w:rsidRDefault="00F426AC" w:rsidP="0086642A">
      <w:pPr>
        <w:pStyle w:val="StyleZakonu"/>
        <w:spacing w:after="0" w:line="240" w:lineRule="auto"/>
        <w:ind w:firstLine="720"/>
        <w:rPr>
          <w:bCs/>
          <w:sz w:val="24"/>
          <w:szCs w:val="24"/>
        </w:rPr>
      </w:pPr>
      <w:r>
        <w:rPr>
          <w:bCs/>
          <w:sz w:val="24"/>
          <w:szCs w:val="24"/>
        </w:rPr>
        <w:t xml:space="preserve">на фронтальній вітрині магазину, а за її відсутності </w:t>
      </w:r>
      <w:r>
        <w:rPr>
          <w:bCs/>
          <w:sz w:val="24"/>
          <w:szCs w:val="24"/>
        </w:rPr>
        <w:sym w:font="Symbol" w:char="F02D"/>
      </w:r>
      <w:r>
        <w:rPr>
          <w:bCs/>
          <w:sz w:val="24"/>
          <w:szCs w:val="24"/>
        </w:rPr>
        <w:t xml:space="preserve"> біля реєстратора розрахункових операцій;</w:t>
      </w:r>
    </w:p>
    <w:p w:rsidR="00F426AC" w:rsidRDefault="00F426AC" w:rsidP="0086642A">
      <w:pPr>
        <w:pStyle w:val="StyleZakonu"/>
        <w:spacing w:after="0" w:line="240" w:lineRule="auto"/>
        <w:ind w:firstLine="720"/>
        <w:rPr>
          <w:bCs/>
          <w:sz w:val="24"/>
          <w:szCs w:val="24"/>
        </w:rPr>
      </w:pPr>
      <w:r>
        <w:rPr>
          <w:bCs/>
          <w:sz w:val="24"/>
          <w:szCs w:val="24"/>
        </w:rPr>
        <w:t>на фронтальній вітрині малої архітектурної форми;</w:t>
      </w:r>
    </w:p>
    <w:p w:rsidR="00F426AC" w:rsidRDefault="00F426AC" w:rsidP="0086642A">
      <w:pPr>
        <w:pStyle w:val="StyleZakonu"/>
        <w:spacing w:after="0" w:line="240" w:lineRule="auto"/>
        <w:ind w:firstLine="720"/>
        <w:rPr>
          <w:bCs/>
          <w:sz w:val="24"/>
          <w:szCs w:val="24"/>
        </w:rPr>
      </w:pPr>
      <w:r>
        <w:rPr>
          <w:bCs/>
          <w:sz w:val="24"/>
          <w:szCs w:val="24"/>
        </w:rPr>
        <w:t>на табличці в автомагазинах, на розвозках та інших видах пересувної торговельної мережі, а також на лотках, прилавках та інших видах торговельних точок, відкритих у відведених для торговельної діяльності місцях;</w:t>
      </w:r>
    </w:p>
    <w:p w:rsidR="00F426AC" w:rsidRDefault="00F426AC" w:rsidP="0086642A">
      <w:pPr>
        <w:pStyle w:val="StyleZakonu"/>
        <w:spacing w:after="0" w:line="240" w:lineRule="auto"/>
        <w:ind w:firstLine="720"/>
        <w:rPr>
          <w:bCs/>
          <w:sz w:val="24"/>
          <w:szCs w:val="24"/>
        </w:rPr>
      </w:pPr>
      <w:r>
        <w:rPr>
          <w:bCs/>
          <w:sz w:val="24"/>
          <w:szCs w:val="24"/>
        </w:rPr>
        <w:t>у пунктах обміну іноземної валюти;</w:t>
      </w:r>
    </w:p>
    <w:p w:rsidR="00F426AC" w:rsidRDefault="00F426AC" w:rsidP="0086642A">
      <w:pPr>
        <w:pStyle w:val="StyleZakonu"/>
        <w:spacing w:after="0" w:line="240" w:lineRule="auto"/>
        <w:ind w:firstLine="720"/>
        <w:rPr>
          <w:bCs/>
          <w:sz w:val="24"/>
          <w:szCs w:val="24"/>
        </w:rPr>
      </w:pPr>
      <w:r>
        <w:rPr>
          <w:bCs/>
          <w:sz w:val="24"/>
          <w:szCs w:val="24"/>
        </w:rPr>
        <w:t>у приміщеннях для надання платних послуг, а також у приміщеннях, в яких проводяться розважальні ігри.</w:t>
      </w:r>
    </w:p>
    <w:p w:rsidR="00F426AC" w:rsidRDefault="00F426AC" w:rsidP="0086642A">
      <w:pPr>
        <w:pStyle w:val="StyleZakonu"/>
        <w:spacing w:after="0" w:line="240" w:lineRule="auto"/>
        <w:ind w:firstLine="0"/>
        <w:rPr>
          <w:bCs/>
          <w:sz w:val="24"/>
          <w:szCs w:val="24"/>
        </w:rPr>
      </w:pPr>
      <w:r>
        <w:rPr>
          <w:bCs/>
          <w:sz w:val="24"/>
          <w:szCs w:val="24"/>
        </w:rPr>
        <w:t>Торговий патент повинен бути відкритий та доступний для огляду.</w:t>
      </w:r>
    </w:p>
    <w:p w:rsidR="00F426AC" w:rsidRDefault="00F426AC" w:rsidP="0086642A">
      <w:pPr>
        <w:pStyle w:val="StyleZakonu"/>
        <w:spacing w:after="0" w:line="240" w:lineRule="auto"/>
        <w:ind w:firstLine="0"/>
        <w:rPr>
          <w:bCs/>
          <w:sz w:val="24"/>
          <w:szCs w:val="24"/>
        </w:rPr>
      </w:pPr>
      <w:r>
        <w:rPr>
          <w:bCs/>
          <w:sz w:val="24"/>
          <w:szCs w:val="24"/>
        </w:rPr>
        <w:t>Для запобігання пошкодженню торгового патенту (вигорання на сонці, псування внаслідок затікання дощової води, псування сторонніми особами тощо) дозволяється розміщувати нотаріально засвідчені копії торгових патентів у визначених цією частиною місцях. При цьому оригінал такого патенту повинен зберігатися у відповідальної особи суб’єкта господарювання або відповідальної особи відокремленого підрозділу, яка зобов’язана надавати його для огляду уповноваженим законом особам.</w:t>
      </w:r>
    </w:p>
    <w:p w:rsidR="00F426AC" w:rsidRDefault="00F426AC" w:rsidP="0086642A">
      <w:pPr>
        <w:pStyle w:val="StyleZakonu"/>
        <w:spacing w:after="0" w:line="240" w:lineRule="auto"/>
        <w:ind w:firstLine="0"/>
        <w:rPr>
          <w:bCs/>
          <w:sz w:val="24"/>
          <w:szCs w:val="24"/>
        </w:rPr>
      </w:pPr>
      <w:r>
        <w:rPr>
          <w:bCs/>
          <w:sz w:val="24"/>
          <w:szCs w:val="24"/>
        </w:rPr>
        <w:t>Торговий патент діє на території, на яку поширюються повноваження органу, який здійснив реєстрацію суб’єкта господарювання, або за місцезнаходженням відокремленого підрозділу.</w:t>
      </w:r>
    </w:p>
    <w:p w:rsidR="00F426AC" w:rsidRDefault="00F426AC" w:rsidP="0086642A">
      <w:pPr>
        <w:pStyle w:val="StyleZakonu"/>
        <w:spacing w:after="0" w:line="240" w:lineRule="auto"/>
        <w:ind w:firstLine="0"/>
        <w:rPr>
          <w:bCs/>
          <w:sz w:val="24"/>
          <w:szCs w:val="24"/>
        </w:rPr>
      </w:pPr>
      <w:r>
        <w:rPr>
          <w:bCs/>
          <w:sz w:val="24"/>
          <w:szCs w:val="24"/>
        </w:rPr>
        <w:t>Передача торгового патенту іншому суб’єкту господарювання або іншому відокремленому підрозділу такого суб’єкта не дозволяється.</w:t>
      </w:r>
    </w:p>
    <w:p w:rsidR="00F426AC" w:rsidRDefault="00F426AC" w:rsidP="0086642A">
      <w:pPr>
        <w:pStyle w:val="StyleZakonu"/>
        <w:spacing w:after="0" w:line="240" w:lineRule="auto"/>
        <w:ind w:firstLine="0"/>
        <w:rPr>
          <w:bCs/>
          <w:sz w:val="24"/>
          <w:szCs w:val="24"/>
        </w:rPr>
      </w:pPr>
      <w:r>
        <w:rPr>
          <w:bCs/>
          <w:sz w:val="24"/>
          <w:szCs w:val="24"/>
        </w:rPr>
        <w:t>Торговий патент, виданий для провадження торговельної діяльності з використанням пересувної торговельної мережі (автомагазини, розвозки тощо), діє на території України.</w:t>
      </w:r>
    </w:p>
    <w:p w:rsidR="00F426AC" w:rsidRDefault="00F426AC" w:rsidP="0086642A">
      <w:pPr>
        <w:pStyle w:val="StyleZakonu"/>
        <w:numPr>
          <w:ilvl w:val="0"/>
          <w:numId w:val="2"/>
        </w:numPr>
        <w:spacing w:after="0" w:line="240" w:lineRule="auto"/>
        <w:jc w:val="center"/>
        <w:rPr>
          <w:b/>
          <w:bCs/>
          <w:sz w:val="24"/>
          <w:szCs w:val="24"/>
        </w:rPr>
      </w:pPr>
      <w:r>
        <w:rPr>
          <w:b/>
          <w:bCs/>
          <w:sz w:val="24"/>
          <w:szCs w:val="24"/>
        </w:rPr>
        <w:t>Строк дії торгового патенту</w:t>
      </w:r>
    </w:p>
    <w:p w:rsidR="00F426AC" w:rsidRDefault="00F426AC" w:rsidP="0086642A">
      <w:pPr>
        <w:pStyle w:val="StyleZakonu"/>
        <w:spacing w:after="0" w:line="240" w:lineRule="auto"/>
        <w:ind w:firstLine="0"/>
        <w:rPr>
          <w:bCs/>
          <w:sz w:val="24"/>
          <w:szCs w:val="24"/>
        </w:rPr>
      </w:pPr>
      <w:r>
        <w:rPr>
          <w:bCs/>
          <w:sz w:val="24"/>
          <w:szCs w:val="24"/>
        </w:rPr>
        <w:t>Строк дії торгового і пільгового патенту, крім короткотермінового торгового патенту та торгового патенту на здійснення діяльності у сфері розваг, становить 60 календарних місяців.</w:t>
      </w:r>
    </w:p>
    <w:p w:rsidR="00F426AC" w:rsidRDefault="00F426AC" w:rsidP="0086642A">
      <w:pPr>
        <w:pStyle w:val="StyleZakonu"/>
        <w:spacing w:after="0" w:line="240" w:lineRule="auto"/>
        <w:ind w:firstLine="0"/>
        <w:rPr>
          <w:bCs/>
          <w:sz w:val="24"/>
          <w:szCs w:val="24"/>
        </w:rPr>
      </w:pPr>
      <w:r>
        <w:rPr>
          <w:bCs/>
          <w:sz w:val="24"/>
          <w:szCs w:val="24"/>
        </w:rPr>
        <w:t>Строк дії короткотермінового торгового патенту становить від одного до п’ятнадцяти календарних днів.</w:t>
      </w:r>
    </w:p>
    <w:p w:rsidR="00F426AC" w:rsidRDefault="00F426AC" w:rsidP="0086642A">
      <w:pPr>
        <w:pStyle w:val="StyleZakonu"/>
        <w:spacing w:after="0" w:line="240" w:lineRule="auto"/>
        <w:ind w:firstLine="0"/>
        <w:rPr>
          <w:bCs/>
          <w:sz w:val="24"/>
          <w:szCs w:val="24"/>
        </w:rPr>
      </w:pPr>
      <w:r>
        <w:rPr>
          <w:bCs/>
          <w:sz w:val="24"/>
          <w:szCs w:val="24"/>
        </w:rPr>
        <w:t>Строк дії торгового патенту на здійснення діяльності у сфері розваг становить вісім календарних кварталів.</w:t>
      </w:r>
    </w:p>
    <w:p w:rsidR="00F426AC" w:rsidRDefault="00F426AC" w:rsidP="0086642A">
      <w:pPr>
        <w:pStyle w:val="StyleZakonu"/>
        <w:spacing w:after="0" w:line="240" w:lineRule="auto"/>
        <w:ind w:firstLine="0"/>
        <w:rPr>
          <w:bCs/>
          <w:sz w:val="24"/>
          <w:szCs w:val="24"/>
        </w:rPr>
      </w:pPr>
      <w:r>
        <w:rPr>
          <w:bCs/>
          <w:sz w:val="24"/>
          <w:szCs w:val="24"/>
        </w:rPr>
        <w:t>У разі невнесення суб’єктом господарювання збору у встановлений цією статтею строк, дія такого патенту анулюється з першого числа місяця, що настає за місяцем, у якому відбулося таке порушення.</w:t>
      </w:r>
    </w:p>
    <w:p w:rsidR="00F426AC" w:rsidRDefault="00F426AC" w:rsidP="0086642A">
      <w:pPr>
        <w:pStyle w:val="StyleZakonu"/>
        <w:spacing w:after="0" w:line="240" w:lineRule="auto"/>
        <w:ind w:firstLine="0"/>
        <w:rPr>
          <w:bCs/>
          <w:sz w:val="24"/>
          <w:szCs w:val="24"/>
        </w:rPr>
      </w:pPr>
      <w:r>
        <w:rPr>
          <w:bCs/>
          <w:sz w:val="24"/>
          <w:szCs w:val="24"/>
        </w:rPr>
        <w:t>Суб’єкт господарювання, що припинив діяльність, яка відповідно до цього Кодексу підлягає патентуванню, до 15 числа місяця, що передує звітному, письмово повідомляє про це відповідному органу державної податкової служби. При цьому торговий патент підлягає поверненню органу державної податкової служби, який його видав, а суб’єкту господарювання повертається надмірно сплачена сума збору.</w:t>
      </w:r>
    </w:p>
    <w:p w:rsidR="00F426AC" w:rsidRDefault="00F426AC" w:rsidP="0086642A">
      <w:pPr>
        <w:pStyle w:val="StyleZakonu"/>
        <w:spacing w:after="0" w:line="240" w:lineRule="auto"/>
        <w:ind w:firstLine="0"/>
        <w:rPr>
          <w:bCs/>
          <w:sz w:val="24"/>
          <w:szCs w:val="24"/>
        </w:rPr>
      </w:pPr>
      <w:r>
        <w:rPr>
          <w:bCs/>
          <w:sz w:val="24"/>
          <w:szCs w:val="24"/>
        </w:rPr>
        <w:t xml:space="preserve">                 </w:t>
      </w:r>
    </w:p>
    <w:p w:rsidR="00F426AC" w:rsidRDefault="00F426AC" w:rsidP="0086642A">
      <w:pPr>
        <w:pStyle w:val="StyleZakonu"/>
        <w:spacing w:after="0" w:line="240" w:lineRule="auto"/>
        <w:ind w:firstLine="0"/>
        <w:jc w:val="center"/>
        <w:rPr>
          <w:sz w:val="24"/>
          <w:szCs w:val="24"/>
          <w:lang w:val="ru-RU"/>
        </w:rPr>
      </w:pPr>
      <w:r>
        <w:rPr>
          <w:sz w:val="24"/>
          <w:szCs w:val="24"/>
        </w:rPr>
        <w:t xml:space="preserve">Секретар сільської ради                                 </w:t>
      </w:r>
      <w:r>
        <w:rPr>
          <w:sz w:val="24"/>
          <w:szCs w:val="24"/>
          <w:lang w:val="ru-RU"/>
        </w:rPr>
        <w:t>В.М.Слободянюк</w:t>
      </w:r>
    </w:p>
    <w:p w:rsidR="00F426AC" w:rsidRDefault="00F426AC" w:rsidP="0086642A">
      <w:pPr>
        <w:pStyle w:val="StyleZakonu"/>
        <w:spacing w:after="0" w:line="240" w:lineRule="auto"/>
        <w:ind w:firstLine="0"/>
        <w:jc w:val="center"/>
        <w:rPr>
          <w:sz w:val="24"/>
          <w:szCs w:val="24"/>
          <w:lang w:val="ru-RU"/>
        </w:rPr>
      </w:pPr>
    </w:p>
    <w:p w:rsidR="00F426AC" w:rsidRDefault="00F426AC" w:rsidP="0086642A">
      <w:pPr>
        <w:pStyle w:val="StyleZakonu"/>
        <w:spacing w:after="0" w:line="240" w:lineRule="auto"/>
        <w:ind w:firstLine="0"/>
        <w:jc w:val="center"/>
        <w:rPr>
          <w:sz w:val="24"/>
          <w:szCs w:val="24"/>
          <w:lang w:val="ru-RU"/>
        </w:rPr>
      </w:pPr>
    </w:p>
    <w:p w:rsidR="00F426AC" w:rsidRDefault="00F426AC" w:rsidP="0086642A">
      <w:pPr>
        <w:jc w:val="center"/>
        <w:rPr>
          <w:lang w:val="uk-UA"/>
        </w:rPr>
      </w:pPr>
      <w:r>
        <w:rPr>
          <w:sz w:val="32"/>
          <w:szCs w:val="32"/>
          <w:lang w:val="uk-UA"/>
        </w:rPr>
        <w:t xml:space="preserve">                                       </w:t>
      </w:r>
    </w:p>
    <w:p w:rsidR="00F426AC" w:rsidRDefault="00F426AC" w:rsidP="0086642A">
      <w:pPr>
        <w:jc w:val="right"/>
        <w:rPr>
          <w:sz w:val="28"/>
          <w:szCs w:val="28"/>
          <w:lang w:val="uk-UA"/>
        </w:rPr>
      </w:pPr>
    </w:p>
    <w:p w:rsidR="00F426AC" w:rsidRDefault="00F426AC" w:rsidP="0086642A">
      <w:pPr>
        <w:jc w:val="right"/>
        <w:rPr>
          <w:sz w:val="28"/>
          <w:szCs w:val="28"/>
          <w:lang w:val="uk-UA"/>
        </w:rPr>
      </w:pPr>
    </w:p>
    <w:p w:rsidR="00F426AC" w:rsidRDefault="00F426AC" w:rsidP="0086642A">
      <w:pPr>
        <w:jc w:val="right"/>
        <w:rPr>
          <w:sz w:val="28"/>
          <w:szCs w:val="28"/>
          <w:lang w:val="uk-UA"/>
        </w:rPr>
      </w:pPr>
    </w:p>
    <w:p w:rsidR="00F426AC" w:rsidRDefault="00F426AC" w:rsidP="0086642A">
      <w:pPr>
        <w:jc w:val="right"/>
        <w:rPr>
          <w:sz w:val="28"/>
          <w:szCs w:val="28"/>
          <w:lang w:val="uk-UA"/>
        </w:rPr>
      </w:pPr>
    </w:p>
    <w:p w:rsidR="00F426AC" w:rsidRDefault="00F426AC" w:rsidP="0086642A">
      <w:pPr>
        <w:jc w:val="right"/>
        <w:rPr>
          <w:sz w:val="28"/>
          <w:szCs w:val="28"/>
          <w:lang w:val="uk-UA"/>
        </w:rPr>
      </w:pPr>
    </w:p>
    <w:p w:rsidR="00F426AC" w:rsidRDefault="00F426AC" w:rsidP="0086642A">
      <w:pPr>
        <w:jc w:val="right"/>
        <w:rPr>
          <w:sz w:val="28"/>
          <w:szCs w:val="28"/>
          <w:lang w:val="uk-UA"/>
        </w:rPr>
      </w:pPr>
    </w:p>
    <w:p w:rsidR="00F426AC" w:rsidRDefault="00F426AC" w:rsidP="0086642A">
      <w:pPr>
        <w:jc w:val="right"/>
        <w:rPr>
          <w:sz w:val="28"/>
          <w:szCs w:val="28"/>
          <w:lang w:val="uk-UA"/>
        </w:rPr>
      </w:pPr>
    </w:p>
    <w:p w:rsidR="00F426AC" w:rsidRDefault="00F426AC" w:rsidP="0086642A">
      <w:pPr>
        <w:pStyle w:val="StyleZakonu"/>
        <w:spacing w:after="120" w:line="240" w:lineRule="auto"/>
        <w:ind w:firstLine="720"/>
        <w:jc w:val="right"/>
        <w:rPr>
          <w:bCs/>
          <w:sz w:val="32"/>
          <w:szCs w:val="32"/>
        </w:rPr>
      </w:pPr>
      <w:r>
        <w:rPr>
          <w:bCs/>
          <w:sz w:val="32"/>
          <w:szCs w:val="32"/>
        </w:rPr>
        <w:t xml:space="preserve">Додаток </w:t>
      </w:r>
    </w:p>
    <w:p w:rsidR="00F426AC" w:rsidRDefault="00F426AC" w:rsidP="0086642A">
      <w:pPr>
        <w:pStyle w:val="StyleZakonu"/>
        <w:spacing w:after="120" w:line="240" w:lineRule="auto"/>
        <w:ind w:firstLine="720"/>
        <w:jc w:val="right"/>
        <w:rPr>
          <w:bCs/>
          <w:sz w:val="22"/>
          <w:szCs w:val="22"/>
        </w:rPr>
      </w:pPr>
      <w:r>
        <w:rPr>
          <w:bCs/>
          <w:sz w:val="22"/>
          <w:szCs w:val="22"/>
        </w:rPr>
        <w:t xml:space="preserve"> до рішення 25 сесії 6 скликання</w:t>
      </w:r>
    </w:p>
    <w:p w:rsidR="00F426AC" w:rsidRDefault="00F426AC" w:rsidP="0086642A">
      <w:pPr>
        <w:pStyle w:val="StyleZakonu"/>
        <w:spacing w:after="120" w:line="240" w:lineRule="auto"/>
        <w:ind w:firstLine="720"/>
        <w:jc w:val="right"/>
        <w:rPr>
          <w:bCs/>
          <w:sz w:val="22"/>
          <w:szCs w:val="22"/>
        </w:rPr>
      </w:pPr>
      <w:r>
        <w:rPr>
          <w:bCs/>
          <w:sz w:val="22"/>
          <w:szCs w:val="22"/>
        </w:rPr>
        <w:t xml:space="preserve">від 27 червня   2014 року № 268  </w:t>
      </w:r>
    </w:p>
    <w:p w:rsidR="00F426AC" w:rsidRDefault="00F426AC" w:rsidP="0086642A">
      <w:pPr>
        <w:pStyle w:val="StyleZakonu"/>
        <w:spacing w:after="120" w:line="240" w:lineRule="auto"/>
        <w:ind w:firstLine="720"/>
        <w:jc w:val="center"/>
        <w:rPr>
          <w:b/>
          <w:bCs/>
          <w:sz w:val="28"/>
          <w:szCs w:val="28"/>
        </w:rPr>
      </w:pPr>
      <w:r>
        <w:rPr>
          <w:bCs/>
          <w:sz w:val="22"/>
          <w:szCs w:val="22"/>
        </w:rPr>
        <w:t xml:space="preserve">                                                                             </w:t>
      </w:r>
    </w:p>
    <w:p w:rsidR="00F426AC" w:rsidRDefault="00F426AC" w:rsidP="0086642A">
      <w:pPr>
        <w:pStyle w:val="BodyText"/>
        <w:ind w:left="720" w:right="43"/>
        <w:rPr>
          <w:b w:val="0"/>
          <w:bCs/>
          <w:szCs w:val="28"/>
        </w:rPr>
      </w:pPr>
    </w:p>
    <w:p w:rsidR="00F426AC" w:rsidRDefault="00F426AC" w:rsidP="0086642A">
      <w:pPr>
        <w:pStyle w:val="StyleZakonu"/>
        <w:spacing w:after="120" w:line="240" w:lineRule="auto"/>
        <w:ind w:firstLine="720"/>
        <w:jc w:val="center"/>
        <w:rPr>
          <w:b/>
          <w:bCs/>
          <w:sz w:val="32"/>
          <w:szCs w:val="32"/>
        </w:rPr>
      </w:pPr>
      <w:r>
        <w:rPr>
          <w:b/>
          <w:sz w:val="32"/>
          <w:szCs w:val="32"/>
        </w:rPr>
        <w:t>Положення</w:t>
      </w:r>
    </w:p>
    <w:p w:rsidR="00F426AC" w:rsidRDefault="00F426AC" w:rsidP="0086642A">
      <w:pPr>
        <w:jc w:val="center"/>
        <w:rPr>
          <w:b/>
          <w:sz w:val="28"/>
          <w:szCs w:val="28"/>
          <w:lang w:val="uk-UA"/>
        </w:rPr>
      </w:pPr>
      <w:r>
        <w:rPr>
          <w:b/>
          <w:sz w:val="28"/>
          <w:szCs w:val="28"/>
          <w:lang w:val="uk-UA"/>
        </w:rPr>
        <w:t>про  податок на нерухоме майно, відмінне від земельної</w:t>
      </w:r>
    </w:p>
    <w:p w:rsidR="00F426AC" w:rsidRDefault="00F426AC" w:rsidP="0086642A">
      <w:pPr>
        <w:jc w:val="center"/>
        <w:rPr>
          <w:b/>
          <w:sz w:val="28"/>
          <w:szCs w:val="28"/>
          <w:lang w:val="uk-UA"/>
        </w:rPr>
      </w:pPr>
      <w:r>
        <w:rPr>
          <w:b/>
          <w:sz w:val="28"/>
          <w:szCs w:val="28"/>
          <w:lang w:val="uk-UA"/>
        </w:rPr>
        <w:t>ділянки</w:t>
      </w:r>
    </w:p>
    <w:p w:rsidR="00F426AC" w:rsidRDefault="00F426AC" w:rsidP="0086642A">
      <w:pPr>
        <w:pStyle w:val="BodyText"/>
        <w:ind w:left="360" w:right="43"/>
      </w:pPr>
    </w:p>
    <w:p w:rsidR="00F426AC" w:rsidRDefault="00F426AC" w:rsidP="0086642A">
      <w:pPr>
        <w:jc w:val="both"/>
        <w:rPr>
          <w:b/>
          <w:lang w:val="uk-UA"/>
        </w:rPr>
      </w:pPr>
      <w:r>
        <w:rPr>
          <w:b/>
          <w:i/>
          <w:lang w:val="uk-UA"/>
        </w:rPr>
        <w:t xml:space="preserve">     </w:t>
      </w:r>
      <w:r>
        <w:rPr>
          <w:b/>
          <w:lang w:val="uk-UA"/>
        </w:rPr>
        <w:t xml:space="preserve">1. Платники податку </w:t>
      </w:r>
    </w:p>
    <w:p w:rsidR="00F426AC" w:rsidRDefault="00F426AC" w:rsidP="0086642A">
      <w:pPr>
        <w:pStyle w:val="BodyText"/>
        <w:ind w:left="360" w:right="43"/>
      </w:pPr>
    </w:p>
    <w:p w:rsidR="00F426AC" w:rsidRDefault="00F426AC" w:rsidP="0086642A">
      <w:pPr>
        <w:pStyle w:val="BodyText"/>
        <w:ind w:left="360" w:right="43"/>
      </w:pPr>
      <w:r>
        <w:t>1.1. Платниками податку є фізичні та юридичні особи, в тому числі нерезиденти, які є власниками об'єктів житлової нерухомості.</w:t>
      </w:r>
    </w:p>
    <w:p w:rsidR="00F426AC" w:rsidRDefault="00F426AC" w:rsidP="0086642A">
      <w:pPr>
        <w:pStyle w:val="BodyText"/>
        <w:ind w:left="360" w:right="43"/>
      </w:pPr>
    </w:p>
    <w:p w:rsidR="00F426AC" w:rsidRDefault="00F426AC" w:rsidP="0086642A">
      <w:pPr>
        <w:pStyle w:val="BodyText"/>
        <w:ind w:left="360" w:right="43"/>
      </w:pPr>
      <w:r>
        <w:t xml:space="preserve"> 1.2. Визначення платників податку в разі перебування об'єктів житлової нерухомості у спільній частковій або спільній сумісній власності кількох осіб:</w:t>
      </w:r>
    </w:p>
    <w:p w:rsidR="00F426AC" w:rsidRDefault="00F426AC" w:rsidP="0086642A">
      <w:pPr>
        <w:pStyle w:val="BodyText"/>
        <w:ind w:left="360" w:right="43"/>
      </w:pPr>
    </w:p>
    <w:p w:rsidR="00F426AC" w:rsidRDefault="00F426AC" w:rsidP="0086642A">
      <w:pPr>
        <w:pStyle w:val="BodyText"/>
        <w:ind w:left="360" w:right="43"/>
      </w:pPr>
      <w:r>
        <w:t xml:space="preserve"> а) якщо об'єкт житлової нерухомості перебуває у спільній частковій власності кількох осіб, платником податку є кожна з цих осіб за належну їй частку;</w:t>
      </w:r>
    </w:p>
    <w:p w:rsidR="00F426AC" w:rsidRDefault="00F426AC" w:rsidP="0086642A">
      <w:pPr>
        <w:pStyle w:val="BodyText"/>
        <w:ind w:left="360" w:right="43"/>
      </w:pPr>
    </w:p>
    <w:p w:rsidR="00F426AC" w:rsidRDefault="00F426AC" w:rsidP="0086642A">
      <w:pPr>
        <w:pStyle w:val="BodyText"/>
        <w:ind w:left="360" w:right="43"/>
      </w:pPr>
      <w:r>
        <w:t xml:space="preserve"> б) якщо об'єкт 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F426AC" w:rsidRDefault="00F426AC" w:rsidP="0086642A">
      <w:pPr>
        <w:pStyle w:val="BodyText"/>
        <w:ind w:left="360" w:right="43"/>
      </w:pPr>
    </w:p>
    <w:p w:rsidR="00F426AC" w:rsidRDefault="00F426AC" w:rsidP="0086642A">
      <w:pPr>
        <w:pStyle w:val="BodyText"/>
        <w:ind w:left="360" w:right="43"/>
      </w:pPr>
      <w:r>
        <w:t xml:space="preserve"> в) якщо об'єкт 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F426AC" w:rsidRDefault="00F426AC" w:rsidP="0086642A">
      <w:pPr>
        <w:pStyle w:val="BodyText"/>
        <w:ind w:left="360" w:right="43"/>
      </w:pPr>
    </w:p>
    <w:p w:rsidR="00F426AC" w:rsidRDefault="00F426AC" w:rsidP="0086642A">
      <w:pPr>
        <w:pStyle w:val="BodyText"/>
        <w:ind w:left="360" w:right="43"/>
        <w:rPr>
          <w:b w:val="0"/>
        </w:rPr>
      </w:pPr>
      <w:r>
        <w:rPr>
          <w:b w:val="0"/>
          <w:i/>
        </w:rPr>
        <w:t xml:space="preserve"> </w:t>
      </w:r>
      <w:r>
        <w:rPr>
          <w:b w:val="0"/>
        </w:rPr>
        <w:t>2. Об'єкт оподаткування</w:t>
      </w:r>
    </w:p>
    <w:p w:rsidR="00F426AC" w:rsidRDefault="00F426AC" w:rsidP="0086642A">
      <w:pPr>
        <w:pStyle w:val="BodyText"/>
        <w:ind w:left="360" w:right="43"/>
      </w:pPr>
    </w:p>
    <w:p w:rsidR="00F426AC" w:rsidRDefault="00F426AC" w:rsidP="0086642A">
      <w:pPr>
        <w:pStyle w:val="BodyText"/>
        <w:ind w:left="360" w:right="43"/>
      </w:pPr>
      <w:r>
        <w:t xml:space="preserve"> 2.1. Об'єктом оподаткування є об'єкт житлової нерухомості, в тому числі його частка.</w:t>
      </w:r>
    </w:p>
    <w:p w:rsidR="00F426AC" w:rsidRDefault="00F426AC" w:rsidP="0086642A">
      <w:pPr>
        <w:pStyle w:val="BodyText"/>
        <w:ind w:left="360" w:right="43"/>
      </w:pPr>
      <w:r>
        <w:t>2.2. Не є об'єктом оподаткування:</w:t>
      </w:r>
    </w:p>
    <w:p w:rsidR="00F426AC" w:rsidRDefault="00F426AC" w:rsidP="0086642A">
      <w:pPr>
        <w:pStyle w:val="BodyText"/>
        <w:ind w:left="360" w:right="43"/>
      </w:pPr>
      <w:r>
        <w:t xml:space="preserve"> а) об'єкти житлової нерухомості, які перебувають у власності держави або територіальних громад (їх спільній власності);</w:t>
      </w:r>
    </w:p>
    <w:p w:rsidR="00F426AC" w:rsidRDefault="00F426AC" w:rsidP="0086642A">
      <w:pPr>
        <w:pStyle w:val="BodyText"/>
        <w:ind w:left="360" w:right="43"/>
      </w:pPr>
      <w:r>
        <w:t xml:space="preserve"> б) об'єкти житлової нерухомості, які розташовані в зонах відчуження та безумовного (обов'язкового) відселення, визначені законом, в тому числі їх частки;</w:t>
      </w:r>
    </w:p>
    <w:p w:rsidR="00F426AC" w:rsidRDefault="00F426AC" w:rsidP="0086642A">
      <w:pPr>
        <w:pStyle w:val="BodyText"/>
        <w:ind w:left="360" w:right="43"/>
      </w:pPr>
      <w:r>
        <w:t xml:space="preserve"> в) будівлі дитячих будинків сімейного типу;</w:t>
      </w:r>
    </w:p>
    <w:p w:rsidR="00F426AC" w:rsidRDefault="00F426AC" w:rsidP="0086642A">
      <w:pPr>
        <w:pStyle w:val="BodyText"/>
        <w:ind w:left="360" w:right="43"/>
      </w:pPr>
      <w:r>
        <w:t xml:space="preserve"> г) садовий або дачний будинок, але не більше одного такого об'єкта на одного платника податку;</w:t>
      </w:r>
    </w:p>
    <w:p w:rsidR="00F426AC" w:rsidRDefault="00F426AC" w:rsidP="0086642A">
      <w:pPr>
        <w:pStyle w:val="BodyText"/>
        <w:ind w:left="360" w:right="43"/>
      </w:pPr>
      <w:r>
        <w:t xml:space="preserve"> ґ) об’єкти житлової нерухомості, в тому числі їх частки, що належать фізичним особам, які відповідно до закону мають статус багатодітних або прийомних, або малозабезпечених сімей, опікунів, піклувальників дітей, але не більше одного такого об’єкта на сім’ю, опікуна, піклувальника;</w:t>
      </w:r>
    </w:p>
    <w:p w:rsidR="00F426AC" w:rsidRDefault="00F426AC" w:rsidP="0086642A">
      <w:pPr>
        <w:pStyle w:val="BodyText"/>
        <w:ind w:left="360" w:right="43"/>
      </w:pPr>
      <w:r>
        <w:t xml:space="preserve"> д) гуртожитки;</w:t>
      </w:r>
    </w:p>
    <w:p w:rsidR="00F426AC" w:rsidRDefault="00F426AC" w:rsidP="0086642A">
      <w:pPr>
        <w:pStyle w:val="BodyText"/>
        <w:ind w:left="360" w:right="43"/>
      </w:pPr>
      <w:r>
        <w:t xml:space="preserve"> е)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F426AC" w:rsidRDefault="00F426AC" w:rsidP="0086642A">
      <w:pPr>
        <w:pStyle w:val="BodyText"/>
        <w:ind w:right="43"/>
      </w:pPr>
    </w:p>
    <w:p w:rsidR="00F426AC" w:rsidRDefault="00F426AC" w:rsidP="0086642A">
      <w:pPr>
        <w:pStyle w:val="BodyText"/>
        <w:ind w:left="360" w:right="43"/>
        <w:rPr>
          <w:b w:val="0"/>
        </w:rPr>
      </w:pPr>
      <w:r>
        <w:t xml:space="preserve"> </w:t>
      </w:r>
      <w:r>
        <w:rPr>
          <w:b w:val="0"/>
        </w:rPr>
        <w:t>3. База оподаткування</w:t>
      </w:r>
    </w:p>
    <w:p w:rsidR="00F426AC" w:rsidRDefault="00F426AC" w:rsidP="0086642A">
      <w:pPr>
        <w:pStyle w:val="BodyText"/>
        <w:ind w:left="360" w:right="43"/>
      </w:pPr>
    </w:p>
    <w:p w:rsidR="00F426AC" w:rsidRDefault="00F426AC" w:rsidP="0086642A">
      <w:pPr>
        <w:pStyle w:val="BodyText"/>
        <w:ind w:left="360" w:right="43"/>
      </w:pPr>
      <w:r>
        <w:t>3.1. Базою оподаткування є житлова площа об'єкта житлової нерухомості, в тому числі його часток.</w:t>
      </w:r>
    </w:p>
    <w:p w:rsidR="00F426AC" w:rsidRDefault="00F426AC" w:rsidP="0086642A">
      <w:pPr>
        <w:pStyle w:val="BodyText"/>
        <w:ind w:right="43"/>
      </w:pPr>
    </w:p>
    <w:p w:rsidR="00F426AC" w:rsidRDefault="00F426AC" w:rsidP="0086642A">
      <w:pPr>
        <w:pStyle w:val="BodyText"/>
        <w:ind w:left="360" w:right="43"/>
      </w:pPr>
      <w:r>
        <w:t>3.2. База оподаткування об'єктів 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w:t>
      </w:r>
    </w:p>
    <w:p w:rsidR="00F426AC" w:rsidRDefault="00F426AC" w:rsidP="0086642A">
      <w:pPr>
        <w:pStyle w:val="BodyText"/>
        <w:ind w:left="360" w:right="43"/>
      </w:pPr>
    </w:p>
    <w:p w:rsidR="00F426AC" w:rsidRDefault="00F426AC" w:rsidP="0086642A">
      <w:pPr>
        <w:pStyle w:val="BodyText"/>
        <w:ind w:left="360" w:right="43"/>
      </w:pPr>
      <w:r>
        <w:t xml:space="preserve"> 3.3. База оподаткування об'єктів житлової нерухомості, в тому числі їх часток, що перебувають у власності юридичних осіб, обчислюється такими особами самостійно виходячи з житлової площі кожного окремого об’єкта оподаткування на підставі документів, що підтверджують право власності на такий об'єкт.</w:t>
      </w:r>
    </w:p>
    <w:p w:rsidR="00F426AC" w:rsidRDefault="00F426AC" w:rsidP="0086642A">
      <w:pPr>
        <w:pStyle w:val="BodyText"/>
        <w:ind w:right="43"/>
      </w:pPr>
    </w:p>
    <w:p w:rsidR="00F426AC" w:rsidRDefault="00F426AC" w:rsidP="0086642A">
      <w:pPr>
        <w:pStyle w:val="BodyText"/>
        <w:ind w:left="360" w:right="43"/>
      </w:pPr>
      <w:r>
        <w:t xml:space="preserve"> 3.4. У разі наявності у платника податку - фізичної особи більше одного об’єкта оподаткування, в тому числі різних видів (квартир, житлових будинків або квартир і житлових будинків), база оподаткування обчислюється виходячи з сумарної житлової площі таких об’єктів з урахуванням норм підпункту 4.1 пункту  4 цього положення.</w:t>
      </w:r>
    </w:p>
    <w:p w:rsidR="00F426AC" w:rsidRDefault="00F426AC" w:rsidP="0086642A">
      <w:pPr>
        <w:pStyle w:val="BodyText"/>
        <w:ind w:left="360" w:right="43"/>
      </w:pPr>
    </w:p>
    <w:p w:rsidR="00F426AC" w:rsidRDefault="00F426AC" w:rsidP="0086642A">
      <w:pPr>
        <w:pStyle w:val="BodyText"/>
        <w:ind w:left="360" w:right="43"/>
        <w:rPr>
          <w:b w:val="0"/>
        </w:rPr>
      </w:pPr>
      <w:r>
        <w:rPr>
          <w:b w:val="0"/>
        </w:rPr>
        <w:t>4. Пільги із сплати податку</w:t>
      </w:r>
    </w:p>
    <w:p w:rsidR="00F426AC" w:rsidRDefault="00F426AC" w:rsidP="0086642A">
      <w:pPr>
        <w:pStyle w:val="BodyText"/>
        <w:ind w:left="360" w:right="43"/>
      </w:pPr>
    </w:p>
    <w:p w:rsidR="00F426AC" w:rsidRDefault="00F426AC" w:rsidP="0086642A">
      <w:pPr>
        <w:pStyle w:val="BodyText"/>
        <w:ind w:left="360" w:right="43"/>
      </w:pPr>
      <w:r>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F426AC" w:rsidRDefault="00F426AC" w:rsidP="0086642A">
      <w:pPr>
        <w:pStyle w:val="BodyText"/>
        <w:ind w:right="43"/>
      </w:pPr>
      <w:r>
        <w:t xml:space="preserve"> </w:t>
      </w:r>
    </w:p>
    <w:p w:rsidR="00F426AC" w:rsidRDefault="00F426AC" w:rsidP="0086642A">
      <w:pPr>
        <w:pStyle w:val="BodyText"/>
        <w:ind w:left="360" w:right="43"/>
      </w:pPr>
      <w:r>
        <w:t xml:space="preserve"> а) для квартири/квартир незалежно від їх кількості - на 120 кв. метрів;</w:t>
      </w:r>
    </w:p>
    <w:p w:rsidR="00F426AC" w:rsidRDefault="00F426AC" w:rsidP="0086642A">
      <w:pPr>
        <w:pStyle w:val="BodyText"/>
        <w:ind w:left="360" w:right="43"/>
      </w:pPr>
    </w:p>
    <w:p w:rsidR="00F426AC" w:rsidRDefault="00F426AC" w:rsidP="0086642A">
      <w:pPr>
        <w:pStyle w:val="BodyText"/>
        <w:ind w:left="360" w:right="43"/>
      </w:pPr>
      <w:r>
        <w:t xml:space="preserve"> б) для житлового будинку/будинків незалежно від їх кількості - на 250 кв. метрів;</w:t>
      </w:r>
    </w:p>
    <w:p w:rsidR="00F426AC" w:rsidRDefault="00F426AC" w:rsidP="0086642A">
      <w:pPr>
        <w:pStyle w:val="BodyText"/>
        <w:ind w:right="43"/>
      </w:pPr>
    </w:p>
    <w:p w:rsidR="00F426AC" w:rsidRDefault="00F426AC" w:rsidP="0086642A">
      <w:pPr>
        <w:pStyle w:val="BodyText"/>
        <w:ind w:left="360" w:right="43"/>
      </w:pPr>
      <w:r>
        <w:t xml:space="preserve"> в) для різних видів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370 кв. метрів.</w:t>
      </w:r>
    </w:p>
    <w:p w:rsidR="00F426AC" w:rsidRDefault="00F426AC" w:rsidP="0086642A">
      <w:pPr>
        <w:pStyle w:val="BodyText"/>
        <w:ind w:left="360" w:right="43"/>
      </w:pPr>
    </w:p>
    <w:p w:rsidR="00F426AC" w:rsidRDefault="00F426AC" w:rsidP="0086642A">
      <w:pPr>
        <w:pStyle w:val="BodyText"/>
        <w:ind w:left="360" w:right="43"/>
      </w:pPr>
      <w:r>
        <w:t>Таке зменшення надається один раз за кожний базовий податковий (звітний) період (рік).</w:t>
      </w:r>
    </w:p>
    <w:p w:rsidR="00F426AC" w:rsidRDefault="00F426AC" w:rsidP="0086642A">
      <w:pPr>
        <w:pStyle w:val="BodyText"/>
        <w:ind w:right="43"/>
      </w:pPr>
    </w:p>
    <w:p w:rsidR="00F426AC" w:rsidRDefault="00F426AC" w:rsidP="0086642A">
      <w:pPr>
        <w:pStyle w:val="BodyText"/>
        <w:ind w:left="360" w:right="43"/>
      </w:pPr>
      <w:r>
        <w:t xml:space="preserve"> Пільги із сплати податку не надаються на об’єкти оподаткування, що використовуються їх власниками з метою одержання доходів (здаються в оренду, лізинг, використовуються у підприємницькій діяльності).</w:t>
      </w:r>
    </w:p>
    <w:p w:rsidR="00F426AC" w:rsidRDefault="00F426AC" w:rsidP="0086642A">
      <w:pPr>
        <w:pStyle w:val="BodyText"/>
        <w:ind w:left="360" w:right="43"/>
      </w:pPr>
    </w:p>
    <w:p w:rsidR="00F426AC" w:rsidRDefault="00F426AC" w:rsidP="0086642A">
      <w:pPr>
        <w:pStyle w:val="BodyText"/>
        <w:ind w:left="360" w:right="43"/>
        <w:rPr>
          <w:b w:val="0"/>
        </w:rPr>
      </w:pPr>
      <w:r>
        <w:rPr>
          <w:b w:val="0"/>
        </w:rPr>
        <w:t xml:space="preserve"> 5. Ставка податку</w:t>
      </w:r>
    </w:p>
    <w:p w:rsidR="00F426AC" w:rsidRDefault="00F426AC" w:rsidP="0086642A">
      <w:pPr>
        <w:pStyle w:val="BodyText"/>
        <w:ind w:left="360" w:right="43"/>
      </w:pPr>
    </w:p>
    <w:p w:rsidR="00F426AC" w:rsidRDefault="00F426AC" w:rsidP="0086642A">
      <w:pPr>
        <w:pStyle w:val="BodyText"/>
        <w:ind w:left="360" w:right="43"/>
      </w:pPr>
      <w:r>
        <w:t xml:space="preserve"> 5.1. Ставки податку встановлюються у відсотках до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t>1 кв. метр</w:t>
        </w:r>
      </w:smartTag>
      <w:r>
        <w:t xml:space="preserve"> бази оподаткування.</w:t>
      </w:r>
    </w:p>
    <w:p w:rsidR="00F426AC" w:rsidRDefault="00F426AC" w:rsidP="0086642A">
      <w:pPr>
        <w:pStyle w:val="BodyText"/>
        <w:ind w:right="43"/>
      </w:pPr>
    </w:p>
    <w:p w:rsidR="00F426AC" w:rsidRDefault="00F426AC" w:rsidP="0086642A">
      <w:pPr>
        <w:pStyle w:val="BodyText"/>
        <w:ind w:left="360" w:right="43"/>
      </w:pPr>
      <w:r>
        <w:t xml:space="preserve"> 5.2. Ставки податку для фізичних осіб встановлюються в таких розмірах:</w:t>
      </w:r>
    </w:p>
    <w:p w:rsidR="00F426AC" w:rsidRDefault="00F426AC" w:rsidP="0086642A">
      <w:pPr>
        <w:pStyle w:val="BodyText"/>
        <w:ind w:left="360" w:right="43"/>
      </w:pPr>
    </w:p>
    <w:p w:rsidR="00F426AC" w:rsidRDefault="00F426AC" w:rsidP="0086642A">
      <w:pPr>
        <w:pStyle w:val="BodyText"/>
        <w:ind w:left="360" w:right="43"/>
      </w:pPr>
      <w:r>
        <w:t xml:space="preserve"> а) 1 відсоток - для квартири/квартир, житлова площа яких не перевищує 240 кв. метрів, або житлового будинку/будинків, житлова площа яких не перевищує 500 кв. метрів;</w:t>
      </w:r>
    </w:p>
    <w:p w:rsidR="00F426AC" w:rsidRDefault="00F426AC" w:rsidP="0086642A">
      <w:pPr>
        <w:pStyle w:val="BodyText"/>
        <w:ind w:left="360" w:right="43"/>
      </w:pPr>
    </w:p>
    <w:p w:rsidR="00F426AC" w:rsidRDefault="00F426AC" w:rsidP="0086642A">
      <w:pPr>
        <w:pStyle w:val="BodyText"/>
        <w:ind w:left="360" w:right="43"/>
      </w:pPr>
      <w:r>
        <w:t xml:space="preserve"> б) 2,7 відсотка - для квартири/квартир, житлова площа яких перевищує 240 кв. метрів, або житлового будинку/будинків, житлова площа яких перевищує 500 кв. метрів; </w:t>
      </w:r>
    </w:p>
    <w:p w:rsidR="00F426AC" w:rsidRDefault="00F426AC" w:rsidP="0086642A">
      <w:pPr>
        <w:pStyle w:val="BodyText"/>
        <w:ind w:left="360" w:right="43"/>
      </w:pPr>
      <w:r>
        <w:t xml:space="preserve"> в) 1 відсоток - для різних видів об’єктів житлової нерухомості, що перебувають у власності одного платника податку, сумарна житлова площа яких не перевищує 740 кв. метрів; </w:t>
      </w:r>
    </w:p>
    <w:p w:rsidR="00F426AC" w:rsidRDefault="00F426AC" w:rsidP="0086642A">
      <w:pPr>
        <w:pStyle w:val="BodyText"/>
        <w:ind w:left="360" w:right="43"/>
      </w:pPr>
    </w:p>
    <w:p w:rsidR="00F426AC" w:rsidRDefault="00F426AC" w:rsidP="0086642A">
      <w:pPr>
        <w:pStyle w:val="BodyText"/>
        <w:ind w:left="360" w:right="43"/>
      </w:pPr>
      <w:r>
        <w:t xml:space="preserve"> г) 2,7 відсотка - для різних видів об’єктів житлової нерухомості, що перебувають у власності одного платника податку, сумарна житлова площа яких перевищує 740 кв. метрів. </w:t>
      </w:r>
    </w:p>
    <w:p w:rsidR="00F426AC" w:rsidRDefault="00F426AC" w:rsidP="0086642A">
      <w:pPr>
        <w:pStyle w:val="BodyText"/>
        <w:ind w:left="360" w:right="43"/>
      </w:pPr>
    </w:p>
    <w:p w:rsidR="00F426AC" w:rsidRDefault="00F426AC" w:rsidP="0086642A">
      <w:pPr>
        <w:pStyle w:val="BodyText"/>
        <w:ind w:left="360" w:right="43"/>
      </w:pPr>
      <w:r>
        <w:t>5.3. Ставки податку для юридичних осіб встановлюються в таких розмірах:</w:t>
      </w:r>
    </w:p>
    <w:p w:rsidR="00F426AC" w:rsidRDefault="00F426AC" w:rsidP="0086642A">
      <w:pPr>
        <w:pStyle w:val="BodyText"/>
        <w:ind w:left="360" w:right="43"/>
      </w:pPr>
    </w:p>
    <w:p w:rsidR="00F426AC" w:rsidRDefault="00F426AC" w:rsidP="0086642A">
      <w:pPr>
        <w:pStyle w:val="BodyText"/>
        <w:ind w:left="360" w:right="43"/>
      </w:pPr>
      <w:r>
        <w:t xml:space="preserve"> а) 1 відсоток - для квартир, житлова площа яких не перевищує 240 кв. метрів, та житлових будинків, житлова площа яких не перевищує 500 кв. метрів;</w:t>
      </w:r>
    </w:p>
    <w:p w:rsidR="00F426AC" w:rsidRDefault="00F426AC" w:rsidP="0086642A">
      <w:pPr>
        <w:pStyle w:val="BodyText"/>
        <w:ind w:left="360" w:right="43"/>
      </w:pPr>
    </w:p>
    <w:p w:rsidR="00F426AC" w:rsidRDefault="00F426AC" w:rsidP="0086642A">
      <w:pPr>
        <w:pStyle w:val="BodyText"/>
        <w:ind w:left="360" w:right="43"/>
      </w:pPr>
      <w:r>
        <w:t xml:space="preserve"> б) 2,7 відсотка - для квартир, житлова площа яких перевищує 240 кв. метрів, та житлових будинків, житлова площа яких перевищує 500 кв. метрів.</w:t>
      </w:r>
    </w:p>
    <w:p w:rsidR="00F426AC" w:rsidRDefault="00F426AC" w:rsidP="0086642A">
      <w:pPr>
        <w:pStyle w:val="BodyText"/>
        <w:ind w:left="360" w:right="43"/>
      </w:pPr>
    </w:p>
    <w:p w:rsidR="00F426AC" w:rsidRDefault="00F426AC" w:rsidP="0086642A">
      <w:pPr>
        <w:pStyle w:val="BodyText"/>
        <w:ind w:left="360" w:right="43"/>
        <w:rPr>
          <w:b w:val="0"/>
        </w:rPr>
      </w:pPr>
      <w:r>
        <w:t xml:space="preserve"> </w:t>
      </w:r>
      <w:r>
        <w:rPr>
          <w:b w:val="0"/>
        </w:rPr>
        <w:t>6. Податковий період</w:t>
      </w:r>
    </w:p>
    <w:p w:rsidR="00F426AC" w:rsidRDefault="00F426AC" w:rsidP="0086642A">
      <w:pPr>
        <w:pStyle w:val="BodyText"/>
        <w:ind w:left="360" w:right="43"/>
      </w:pPr>
    </w:p>
    <w:p w:rsidR="00F426AC" w:rsidRDefault="00F426AC" w:rsidP="0086642A">
      <w:pPr>
        <w:pStyle w:val="BodyText"/>
        <w:ind w:left="360" w:right="43"/>
      </w:pPr>
      <w:r>
        <w:t>6.1. Базовий податковий (звітний) період дорівнює календарному року.</w:t>
      </w:r>
    </w:p>
    <w:p w:rsidR="00F426AC" w:rsidRDefault="00F426AC" w:rsidP="0086642A">
      <w:pPr>
        <w:pStyle w:val="BodyText"/>
        <w:ind w:left="360" w:right="43"/>
      </w:pPr>
    </w:p>
    <w:p w:rsidR="00F426AC" w:rsidRDefault="00F426AC" w:rsidP="0086642A">
      <w:pPr>
        <w:pStyle w:val="BodyText"/>
        <w:ind w:left="360" w:right="43"/>
        <w:rPr>
          <w:b w:val="0"/>
        </w:rPr>
      </w:pPr>
      <w:r>
        <w:rPr>
          <w:b w:val="0"/>
        </w:rPr>
        <w:t>7. Порядок обчислення суми податку</w:t>
      </w:r>
    </w:p>
    <w:p w:rsidR="00F426AC" w:rsidRDefault="00F426AC" w:rsidP="0086642A">
      <w:pPr>
        <w:pStyle w:val="BodyText"/>
        <w:ind w:left="360" w:right="43"/>
        <w:rPr>
          <w:szCs w:val="28"/>
        </w:rPr>
      </w:pPr>
    </w:p>
    <w:p w:rsidR="00F426AC" w:rsidRDefault="00F426AC" w:rsidP="0086642A">
      <w:pPr>
        <w:pStyle w:val="BodyText"/>
        <w:ind w:left="360" w:right="43"/>
      </w:pPr>
      <w:r>
        <w:t xml:space="preserve"> 7.1. Обчислення суми податку з об’єкта/об’єктів оподаткування, які перебувають у власності фізичних осіб, здійснюється контролюючим органом за місцем податкової адреси (місцем реєстрації) власника житлової нерухомості у такому порядку:</w:t>
      </w:r>
    </w:p>
    <w:p w:rsidR="00F426AC" w:rsidRDefault="00F426AC" w:rsidP="0086642A">
      <w:pPr>
        <w:pStyle w:val="BodyText"/>
        <w:ind w:left="360" w:right="43"/>
      </w:pPr>
    </w:p>
    <w:p w:rsidR="00F426AC" w:rsidRDefault="00F426AC" w:rsidP="0086642A">
      <w:pPr>
        <w:pStyle w:val="BodyText"/>
        <w:ind w:left="360" w:right="43"/>
      </w:pPr>
      <w:r>
        <w:t xml:space="preserve"> а) за наявності у власності платника податку одного об’єкта житлової нерухомості, в тому числі його частки, податок обчислюється виходячи із бази оподаткування, зменшеної відповідно до підпунктів "а" або "б" підпункту 4.1 пункту 4 цього Положення, та відповідної ставки податку;</w:t>
      </w:r>
    </w:p>
    <w:p w:rsidR="00F426AC" w:rsidRDefault="00F426AC" w:rsidP="0086642A">
      <w:pPr>
        <w:pStyle w:val="BodyText"/>
        <w:ind w:left="360" w:right="43"/>
      </w:pPr>
    </w:p>
    <w:p w:rsidR="00F426AC" w:rsidRDefault="00F426AC" w:rsidP="0086642A">
      <w:pPr>
        <w:pStyle w:val="BodyText"/>
        <w:ind w:left="360" w:right="43"/>
      </w:pPr>
      <w:r>
        <w:t xml:space="preserve"> б) за наявності у власності платника податку більше одного об’єкта житлової нерухомості одного виду, в тому числі їх часток, податок обчислюється виходячи із сумарної житлової площі таких об’єктів, зменшеної відповідно до підпунктів "а" або "б" підпункту  4.1 пункту 4 цього Положення, та відповідної ставки податку;</w:t>
      </w:r>
    </w:p>
    <w:p w:rsidR="00F426AC" w:rsidRDefault="00F426AC" w:rsidP="0086642A">
      <w:pPr>
        <w:pStyle w:val="BodyText"/>
        <w:ind w:left="360" w:right="43"/>
      </w:pPr>
    </w:p>
    <w:p w:rsidR="00F426AC" w:rsidRDefault="00F426AC" w:rsidP="0086642A">
      <w:pPr>
        <w:pStyle w:val="BodyText"/>
        <w:ind w:left="360" w:right="43"/>
      </w:pPr>
      <w: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житлової площі таких об’єктів, зменшеної відповідно до підпункту "в" підпункту 4.1 пункту 4 цього положення, та відповідної ставки податку;</w:t>
      </w:r>
    </w:p>
    <w:p w:rsidR="00F426AC" w:rsidRDefault="00F426AC" w:rsidP="0086642A">
      <w:pPr>
        <w:pStyle w:val="BodyText"/>
        <w:ind w:left="360" w:right="43"/>
      </w:pPr>
    </w:p>
    <w:p w:rsidR="00F426AC" w:rsidRDefault="00F426AC" w:rsidP="0086642A">
      <w:pPr>
        <w:pStyle w:val="BodyText"/>
        <w:ind w:left="360" w:right="43"/>
      </w:pPr>
      <w:r>
        <w:t xml:space="preserve"> г) сума податку, обчислена з урахуванням підпунктів 2 і 3 цього підпункту, розподіляється контролюючим органом пропорційно до питомої ваги житлової площі кожного з об’єктів житлової нерухомості.</w:t>
      </w:r>
    </w:p>
    <w:p w:rsidR="00F426AC" w:rsidRDefault="00F426AC" w:rsidP="0086642A">
      <w:pPr>
        <w:pStyle w:val="BodyText"/>
        <w:ind w:right="43"/>
      </w:pPr>
    </w:p>
    <w:p w:rsidR="00F426AC" w:rsidRDefault="00F426AC" w:rsidP="0086642A">
      <w:pPr>
        <w:pStyle w:val="BodyText"/>
        <w:ind w:left="360" w:right="43"/>
      </w:pPr>
      <w:r>
        <w:t>7.2. Податкове/податкові повідомлення-рішення про сплату суми/сум податку, обчисленого згідно з підпунктом 7.1 пункту 7 цього Положення, та відповідні платіжні реквізити, зокрема, органів місцевого самоврядування за місцезнаходженням кожного з об’єктів 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F426AC" w:rsidRDefault="00F426AC" w:rsidP="0086642A">
      <w:pPr>
        <w:pStyle w:val="BodyText"/>
        <w:ind w:left="360" w:right="43"/>
      </w:pPr>
    </w:p>
    <w:p w:rsidR="00F426AC" w:rsidRDefault="00F426AC" w:rsidP="0086642A">
      <w:pPr>
        <w:pStyle w:val="BodyText"/>
        <w:ind w:left="360" w:right="43"/>
      </w:pPr>
      <w:r>
        <w:t xml:space="preserve"> Щодо новоствореного (нововведеного) об'єкта житлової нерухомості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зазначеному власнику після отримання інформації про виникнення права власності на такий об'єкт.</w:t>
      </w:r>
    </w:p>
    <w:p w:rsidR="00F426AC" w:rsidRDefault="00F426AC" w:rsidP="0086642A">
      <w:pPr>
        <w:pStyle w:val="BodyText"/>
        <w:ind w:left="360" w:right="43"/>
      </w:pPr>
    </w:p>
    <w:p w:rsidR="00F426AC" w:rsidRDefault="00F426AC" w:rsidP="0086642A">
      <w:pPr>
        <w:pStyle w:val="BodyText"/>
        <w:ind w:left="360" w:right="43"/>
      </w:pPr>
      <w:r>
        <w:t xml:space="preserve"> 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F426AC" w:rsidRDefault="00F426AC" w:rsidP="0086642A">
      <w:pPr>
        <w:pStyle w:val="BodyText"/>
        <w:ind w:left="360" w:right="43"/>
      </w:pPr>
    </w:p>
    <w:p w:rsidR="00F426AC" w:rsidRDefault="00F426AC" w:rsidP="0086642A">
      <w:pPr>
        <w:pStyle w:val="BodyText"/>
        <w:ind w:left="360" w:right="43"/>
      </w:pPr>
      <w: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нерухомості, що перебувають у власності таких нерезидентів.</w:t>
      </w:r>
    </w:p>
    <w:p w:rsidR="00F426AC" w:rsidRDefault="00F426AC" w:rsidP="0086642A">
      <w:pPr>
        <w:pStyle w:val="BodyText"/>
        <w:ind w:right="43"/>
      </w:pPr>
    </w:p>
    <w:p w:rsidR="00F426AC" w:rsidRDefault="00F426AC" w:rsidP="0086642A">
      <w:pPr>
        <w:pStyle w:val="BodyText"/>
        <w:ind w:left="360" w:right="43"/>
      </w:pPr>
      <w: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F426AC" w:rsidRDefault="00F426AC" w:rsidP="0086642A">
      <w:pPr>
        <w:pStyle w:val="BodyText"/>
        <w:ind w:left="360" w:right="43"/>
      </w:pPr>
    </w:p>
    <w:p w:rsidR="00F426AC" w:rsidRDefault="00F426AC" w:rsidP="0086642A">
      <w:pPr>
        <w:pStyle w:val="BodyText"/>
        <w:ind w:left="360" w:right="43"/>
      </w:pPr>
      <w:r>
        <w:t xml:space="preserve"> об’єктів житлової нерухомості, в тому числі їх часток, що перебувають у власності платника податку;</w:t>
      </w:r>
    </w:p>
    <w:p w:rsidR="00F426AC" w:rsidRDefault="00F426AC" w:rsidP="0086642A">
      <w:pPr>
        <w:pStyle w:val="BodyText"/>
        <w:ind w:left="360" w:right="43"/>
      </w:pPr>
    </w:p>
    <w:p w:rsidR="00F426AC" w:rsidRDefault="00F426AC" w:rsidP="0086642A">
      <w:pPr>
        <w:pStyle w:val="BodyText"/>
        <w:ind w:left="360" w:right="43"/>
      </w:pPr>
      <w:r>
        <w:t xml:space="preserve"> розміру житлової площі об’єктів житлової нерухомості, що перебувають у власності платника податку;</w:t>
      </w:r>
    </w:p>
    <w:p w:rsidR="00F426AC" w:rsidRDefault="00F426AC" w:rsidP="0086642A">
      <w:pPr>
        <w:pStyle w:val="BodyText"/>
        <w:ind w:left="360" w:right="43"/>
      </w:pPr>
    </w:p>
    <w:p w:rsidR="00F426AC" w:rsidRDefault="00F426AC" w:rsidP="0086642A">
      <w:pPr>
        <w:pStyle w:val="BodyText"/>
        <w:ind w:left="360" w:right="43"/>
      </w:pPr>
      <w:r>
        <w:t xml:space="preserve"> права на користування пільгою із сплати податку; </w:t>
      </w:r>
    </w:p>
    <w:p w:rsidR="00F426AC" w:rsidRDefault="00F426AC" w:rsidP="0086642A">
      <w:pPr>
        <w:pStyle w:val="BodyText"/>
        <w:ind w:left="360" w:right="43"/>
      </w:pPr>
    </w:p>
    <w:p w:rsidR="00F426AC" w:rsidRDefault="00F426AC" w:rsidP="0086642A">
      <w:pPr>
        <w:pStyle w:val="BodyText"/>
        <w:ind w:left="360" w:right="43"/>
      </w:pPr>
      <w:r>
        <w:t xml:space="preserve"> розміру ставки податку;</w:t>
      </w:r>
    </w:p>
    <w:p w:rsidR="00F426AC" w:rsidRDefault="00F426AC" w:rsidP="0086642A">
      <w:pPr>
        <w:pStyle w:val="BodyText"/>
        <w:ind w:left="360" w:right="43"/>
      </w:pPr>
    </w:p>
    <w:p w:rsidR="00F426AC" w:rsidRDefault="00F426AC" w:rsidP="0086642A">
      <w:pPr>
        <w:pStyle w:val="BodyText"/>
        <w:ind w:left="360" w:right="43"/>
      </w:pPr>
      <w:r>
        <w:t xml:space="preserve"> нарахованої суми податку.</w:t>
      </w:r>
    </w:p>
    <w:p w:rsidR="00F426AC" w:rsidRDefault="00F426AC" w:rsidP="0086642A">
      <w:pPr>
        <w:pStyle w:val="BodyText"/>
        <w:ind w:left="360" w:right="43"/>
      </w:pPr>
    </w:p>
    <w:p w:rsidR="00F426AC" w:rsidRDefault="00F426AC" w:rsidP="0086642A">
      <w:pPr>
        <w:pStyle w:val="BodyText"/>
        <w:ind w:left="360" w:right="43"/>
      </w:pPr>
      <w: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w:t>
      </w:r>
    </w:p>
    <w:p w:rsidR="00F426AC" w:rsidRDefault="00F426AC" w:rsidP="0086642A">
      <w:pPr>
        <w:pStyle w:val="BodyText"/>
        <w:ind w:right="43"/>
      </w:pPr>
    </w:p>
    <w:p w:rsidR="00F426AC" w:rsidRDefault="00F426AC" w:rsidP="0086642A">
      <w:pPr>
        <w:pStyle w:val="BodyText"/>
        <w:ind w:left="360" w:right="43"/>
      </w:pPr>
      <w:r>
        <w:t xml:space="preserve"> 7.4. Органи державної реєстрації прав на нерухоме майно, а також органи, що здійснюють реєстрацію місця проживання фізичних осіб, зобов'язані до 15 квітня року, в якому набрала чинності це Положення, а в наступні роки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F426AC" w:rsidRDefault="00F426AC" w:rsidP="0086642A">
      <w:pPr>
        <w:pStyle w:val="BodyText"/>
        <w:ind w:left="360" w:right="43"/>
      </w:pPr>
    </w:p>
    <w:p w:rsidR="00F426AC" w:rsidRDefault="00F426AC" w:rsidP="0086642A">
      <w:pPr>
        <w:pStyle w:val="BodyText"/>
        <w:ind w:left="360" w:right="43"/>
      </w:pPr>
      <w:r>
        <w:t xml:space="preserve"> 7.5.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F426AC" w:rsidRDefault="00F426AC" w:rsidP="0086642A">
      <w:pPr>
        <w:pStyle w:val="BodyText"/>
        <w:ind w:right="43"/>
      </w:pPr>
    </w:p>
    <w:p w:rsidR="00F426AC" w:rsidRDefault="00F426AC" w:rsidP="0086642A">
      <w:pPr>
        <w:pStyle w:val="BodyText"/>
        <w:ind w:left="360" w:right="43"/>
      </w:pPr>
      <w:r>
        <w:t xml:space="preserve"> Щодо новоствореного (нововведеного) об'єкта житлової нерухомості декларація подається протягом місяця з дня виникнення права власності на такий об'єкт.</w:t>
      </w:r>
    </w:p>
    <w:p w:rsidR="00F426AC" w:rsidRDefault="00F426AC" w:rsidP="0086642A">
      <w:pPr>
        <w:pStyle w:val="BodyText"/>
        <w:ind w:left="360" w:right="43"/>
      </w:pPr>
    </w:p>
    <w:p w:rsidR="00F426AC" w:rsidRDefault="00F426AC" w:rsidP="0086642A">
      <w:pPr>
        <w:pStyle w:val="BodyText"/>
        <w:ind w:left="360" w:right="43"/>
        <w:rPr>
          <w:b w:val="0"/>
        </w:rPr>
      </w:pPr>
      <w:r>
        <w:rPr>
          <w:b w:val="0"/>
        </w:rPr>
        <w:t>8. Порядок обчислення сум податку в разі зміни власника об'єкта оподаткування податком</w:t>
      </w:r>
    </w:p>
    <w:p w:rsidR="00F426AC" w:rsidRDefault="00F426AC" w:rsidP="0086642A">
      <w:pPr>
        <w:pStyle w:val="BodyText"/>
        <w:ind w:left="360" w:right="43"/>
      </w:pPr>
      <w:r>
        <w:t xml:space="preserve"> 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F426AC" w:rsidRDefault="00F426AC" w:rsidP="0086642A">
      <w:pPr>
        <w:pStyle w:val="BodyText"/>
        <w:ind w:left="360" w:right="43"/>
      </w:pPr>
    </w:p>
    <w:p w:rsidR="00F426AC" w:rsidRDefault="00F426AC" w:rsidP="0086642A">
      <w:pPr>
        <w:pStyle w:val="BodyText"/>
        <w:ind w:left="360" w:right="43"/>
      </w:pPr>
      <w:r>
        <w:t xml:space="preserve"> 8.2. Контролюючий орган надсилає податкове повідомлення-рішення новому власнику після отримання інформації про перехід права власності.</w:t>
      </w:r>
    </w:p>
    <w:p w:rsidR="00F426AC" w:rsidRDefault="00F426AC" w:rsidP="0086642A">
      <w:pPr>
        <w:pStyle w:val="BodyText"/>
        <w:ind w:left="360" w:right="43"/>
      </w:pPr>
    </w:p>
    <w:p w:rsidR="00F426AC" w:rsidRDefault="00F426AC" w:rsidP="0086642A">
      <w:pPr>
        <w:pStyle w:val="BodyText"/>
        <w:ind w:left="360" w:right="43"/>
        <w:rPr>
          <w:b w:val="0"/>
        </w:rPr>
      </w:pPr>
      <w:r>
        <w:rPr>
          <w:b w:val="0"/>
        </w:rPr>
        <w:t>9. Порядок сплати податку</w:t>
      </w:r>
    </w:p>
    <w:p w:rsidR="00F426AC" w:rsidRDefault="00F426AC" w:rsidP="0086642A">
      <w:pPr>
        <w:pStyle w:val="BodyText"/>
        <w:ind w:left="360" w:right="43"/>
      </w:pPr>
    </w:p>
    <w:p w:rsidR="00F426AC" w:rsidRDefault="00F426AC" w:rsidP="0086642A">
      <w:pPr>
        <w:pStyle w:val="BodyText"/>
        <w:ind w:left="360" w:right="43"/>
      </w:pPr>
      <w:r>
        <w:t xml:space="preserve"> 9.1. Податок сплачується за місцем розташування об'єкта оподаткування і зараховується до відповідного бюджету згідно з положеннями Бюджетного кодексу України.</w:t>
      </w:r>
    </w:p>
    <w:p w:rsidR="00F426AC" w:rsidRDefault="00F426AC" w:rsidP="0086642A">
      <w:pPr>
        <w:pStyle w:val="BodyText"/>
        <w:ind w:right="43"/>
      </w:pPr>
    </w:p>
    <w:p w:rsidR="00F426AC" w:rsidRDefault="00F426AC" w:rsidP="0086642A">
      <w:pPr>
        <w:pStyle w:val="BodyText"/>
        <w:ind w:left="360" w:right="43"/>
        <w:rPr>
          <w:b w:val="0"/>
        </w:rPr>
      </w:pPr>
      <w:r>
        <w:t xml:space="preserve"> </w:t>
      </w:r>
      <w:r>
        <w:rPr>
          <w:b w:val="0"/>
        </w:rPr>
        <w:t>10. Строки сплати податку</w:t>
      </w:r>
    </w:p>
    <w:p w:rsidR="00F426AC" w:rsidRDefault="00F426AC" w:rsidP="0086642A">
      <w:pPr>
        <w:pStyle w:val="BodyText"/>
        <w:ind w:left="360" w:right="43"/>
      </w:pPr>
    </w:p>
    <w:p w:rsidR="00F426AC" w:rsidRDefault="00F426AC" w:rsidP="0086642A">
      <w:pPr>
        <w:pStyle w:val="BodyText"/>
        <w:ind w:left="360" w:right="43"/>
      </w:pPr>
      <w:r>
        <w:t>10.1. Податкове зобов'язання за звітний рік з податку сплачується:</w:t>
      </w:r>
    </w:p>
    <w:p w:rsidR="00F426AC" w:rsidRDefault="00F426AC" w:rsidP="0086642A">
      <w:pPr>
        <w:pStyle w:val="BodyText"/>
        <w:ind w:left="360" w:right="43"/>
      </w:pPr>
    </w:p>
    <w:p w:rsidR="00F426AC" w:rsidRDefault="00F426AC" w:rsidP="0086642A">
      <w:pPr>
        <w:pStyle w:val="BodyText"/>
        <w:ind w:left="360" w:right="43"/>
      </w:pPr>
      <w:r>
        <w:t xml:space="preserve"> а) фізичними особами - протягом 60 днів з дня вручення податкового повідомлення-рішення;</w:t>
      </w:r>
    </w:p>
    <w:p w:rsidR="00F426AC" w:rsidRDefault="00F426AC" w:rsidP="0086642A">
      <w:pPr>
        <w:pStyle w:val="BodyText"/>
        <w:ind w:left="360" w:right="43"/>
      </w:pPr>
    </w:p>
    <w:p w:rsidR="00F426AC" w:rsidRDefault="00F426AC" w:rsidP="0086642A">
      <w:pPr>
        <w:pStyle w:val="BodyText"/>
        <w:ind w:left="360" w:right="43"/>
      </w:pPr>
      <w: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F426AC" w:rsidRDefault="00F426AC" w:rsidP="0086642A">
      <w:pPr>
        <w:pStyle w:val="BodyText"/>
        <w:ind w:left="360" w:right="43"/>
        <w:rPr>
          <w:szCs w:val="28"/>
        </w:rPr>
      </w:pPr>
    </w:p>
    <w:p w:rsidR="00F426AC" w:rsidRDefault="00F426AC" w:rsidP="0086642A">
      <w:pPr>
        <w:shd w:val="clear" w:color="auto" w:fill="FFFFFF"/>
        <w:spacing w:before="274" w:line="274" w:lineRule="exact"/>
        <w:ind w:right="922"/>
        <w:jc w:val="center"/>
        <w:rPr>
          <w:color w:val="000000"/>
          <w:spacing w:val="-4"/>
          <w:lang w:val="uk-UA"/>
        </w:rPr>
      </w:pPr>
      <w:r>
        <w:rPr>
          <w:szCs w:val="28"/>
          <w:lang w:val="uk-UA"/>
        </w:rPr>
        <w:t>С</w:t>
      </w:r>
      <w:r>
        <w:rPr>
          <w:szCs w:val="28"/>
        </w:rPr>
        <w:t xml:space="preserve">екретар </w:t>
      </w:r>
      <w:r>
        <w:rPr>
          <w:szCs w:val="28"/>
          <w:lang w:val="uk-UA"/>
        </w:rPr>
        <w:t>сільської</w:t>
      </w:r>
      <w:r>
        <w:rPr>
          <w:szCs w:val="28"/>
        </w:rPr>
        <w:t xml:space="preserve"> ради                  </w:t>
      </w:r>
      <w:r>
        <w:rPr>
          <w:szCs w:val="28"/>
          <w:lang w:val="uk-UA"/>
        </w:rPr>
        <w:t xml:space="preserve">                          В.М.Слободянюк</w:t>
      </w:r>
    </w:p>
    <w:p w:rsidR="00F426AC" w:rsidRDefault="00F426AC" w:rsidP="0086642A">
      <w:pPr>
        <w:jc w:val="right"/>
        <w:rPr>
          <w:sz w:val="28"/>
          <w:szCs w:val="28"/>
          <w:lang w:val="uk-UA"/>
        </w:rPr>
      </w:pPr>
    </w:p>
    <w:p w:rsidR="00F426AC" w:rsidRDefault="00F426AC" w:rsidP="0086642A">
      <w:pPr>
        <w:jc w:val="right"/>
        <w:rPr>
          <w:sz w:val="28"/>
          <w:szCs w:val="28"/>
          <w:lang w:val="uk-UA"/>
        </w:rPr>
      </w:pPr>
    </w:p>
    <w:p w:rsidR="00F426AC" w:rsidRDefault="00F426AC" w:rsidP="0086642A">
      <w:pPr>
        <w:jc w:val="right"/>
        <w:rPr>
          <w:sz w:val="28"/>
          <w:szCs w:val="28"/>
          <w:lang w:val="uk-UA"/>
        </w:rPr>
      </w:pPr>
    </w:p>
    <w:p w:rsidR="00F426AC" w:rsidRDefault="00F426AC" w:rsidP="0086642A">
      <w:pPr>
        <w:jc w:val="right"/>
        <w:rPr>
          <w:sz w:val="28"/>
          <w:szCs w:val="28"/>
          <w:lang w:val="uk-UA"/>
        </w:rPr>
      </w:pPr>
    </w:p>
    <w:p w:rsidR="00F426AC" w:rsidRDefault="00F426AC" w:rsidP="0086642A">
      <w:pPr>
        <w:jc w:val="right"/>
        <w:rPr>
          <w:sz w:val="28"/>
          <w:szCs w:val="28"/>
          <w:lang w:val="uk-UA"/>
        </w:rPr>
      </w:pPr>
    </w:p>
    <w:p w:rsidR="00F426AC" w:rsidRDefault="00F426AC" w:rsidP="0086642A">
      <w:pPr>
        <w:rPr>
          <w:sz w:val="28"/>
          <w:szCs w:val="28"/>
          <w:lang w:val="uk-UA"/>
        </w:rPr>
      </w:pPr>
      <w:r>
        <w:rPr>
          <w:b/>
          <w:sz w:val="28"/>
          <w:szCs w:val="28"/>
          <w:lang w:val="uk-UA"/>
        </w:rPr>
        <w:t xml:space="preserve"> </w:t>
      </w:r>
    </w:p>
    <w:p w:rsidR="00F426AC" w:rsidRDefault="00F426AC" w:rsidP="0086642A">
      <w:pPr>
        <w:rPr>
          <w:sz w:val="28"/>
          <w:szCs w:val="28"/>
          <w:lang w:val="uk-UA"/>
        </w:rPr>
      </w:pPr>
    </w:p>
    <w:p w:rsidR="00F426AC" w:rsidRDefault="00F426AC" w:rsidP="0086642A">
      <w:pPr>
        <w:rPr>
          <w:sz w:val="28"/>
          <w:szCs w:val="28"/>
          <w:lang w:val="uk-UA"/>
        </w:rPr>
      </w:pPr>
    </w:p>
    <w:p w:rsidR="00F426AC" w:rsidRDefault="00F426AC" w:rsidP="0086642A">
      <w:pPr>
        <w:rPr>
          <w:sz w:val="28"/>
          <w:szCs w:val="28"/>
          <w:lang w:val="uk-UA"/>
        </w:rPr>
      </w:pPr>
    </w:p>
    <w:p w:rsidR="00F426AC" w:rsidRDefault="00F426AC" w:rsidP="0086642A">
      <w:pPr>
        <w:pStyle w:val="a"/>
        <w:jc w:val="center"/>
        <w:rPr>
          <w:rFonts w:ascii="Courier New" w:hAnsi="Courier New"/>
          <w:lang w:val="uk-UA"/>
        </w:rPr>
      </w:pPr>
      <w:r>
        <w:rPr>
          <w:sz w:val="14"/>
          <w:lang w:val="uk-UA"/>
        </w:rPr>
        <w:object w:dxaOrig="2235" w:dyaOrig="2850">
          <v:shape id="_x0000_i1026" type="#_x0000_t75" style="width:47.25pt;height:57pt" o:ole="" fillcolor="window">
            <v:imagedata r:id="rId5" o:title=""/>
          </v:shape>
          <o:OLEObject Type="Embed" ProgID="Paint.Picture" ShapeID="_x0000_i1026" DrawAspect="Content" ObjectID="_1466399986" r:id="rId7"/>
        </w:object>
      </w:r>
    </w:p>
    <w:p w:rsidR="00F426AC" w:rsidRDefault="00F426AC" w:rsidP="0086642A">
      <w:pPr>
        <w:pStyle w:val="Caption"/>
        <w:spacing w:before="120" w:after="120"/>
        <w:rPr>
          <w:b/>
          <w:caps/>
          <w:sz w:val="24"/>
        </w:rPr>
      </w:pPr>
      <w:r>
        <w:rPr>
          <w:b/>
          <w:caps/>
          <w:sz w:val="24"/>
        </w:rPr>
        <w:t>УКРАЇНА</w:t>
      </w:r>
    </w:p>
    <w:p w:rsidR="00F426AC" w:rsidRDefault="00F426AC" w:rsidP="0086642A">
      <w:pPr>
        <w:jc w:val="center"/>
        <w:rPr>
          <w:b/>
          <w:caps/>
          <w:sz w:val="32"/>
        </w:rPr>
      </w:pPr>
      <w:r>
        <w:rPr>
          <w:b/>
          <w:caps/>
          <w:sz w:val="32"/>
          <w:lang w:val="uk-UA"/>
        </w:rPr>
        <w:t>РОЗДОЛІВСЬКА  СІЛЬСЬКА РАДА</w:t>
      </w:r>
    </w:p>
    <w:p w:rsidR="00F426AC" w:rsidRDefault="00F426AC" w:rsidP="0086642A">
      <w:pPr>
        <w:jc w:val="center"/>
        <w:rPr>
          <w:b/>
          <w:caps/>
        </w:rPr>
      </w:pPr>
      <w:r>
        <w:rPr>
          <w:b/>
          <w:caps/>
        </w:rPr>
        <w:t>МУРОВАНОКУРИЛОВЕЦЬКого РАЙОНу</w:t>
      </w:r>
    </w:p>
    <w:p w:rsidR="00F426AC" w:rsidRDefault="00F426AC" w:rsidP="0086642A">
      <w:pPr>
        <w:jc w:val="center"/>
        <w:rPr>
          <w:b/>
          <w:sz w:val="32"/>
        </w:rPr>
      </w:pPr>
      <w:r>
        <w:rPr>
          <w:b/>
          <w:caps/>
        </w:rPr>
        <w:t>ВІННИЦЬКОЇ ОБЛАСТІ</w:t>
      </w:r>
    </w:p>
    <w:p w:rsidR="00F426AC" w:rsidRDefault="00F426AC" w:rsidP="0086642A">
      <w:pPr>
        <w:jc w:val="center"/>
        <w:rPr>
          <w:sz w:val="28"/>
        </w:rPr>
      </w:pPr>
      <w:r>
        <w:rPr>
          <w:noProof/>
          <w:lang w:eastAsia="ru-RU"/>
        </w:rPr>
        <w:pict>
          <v:line id="_x0000_s1027" style="position:absolute;left:0;text-align:left;flip:y;z-index:251659264" from="0,3.75pt" to="476.1pt,6.5pt" o:allowincell="f" strokeweight="4.25pt">
            <v:stroke linestyle="thickThin"/>
          </v:line>
        </w:pict>
      </w:r>
    </w:p>
    <w:p w:rsidR="00F426AC" w:rsidRDefault="00F426AC" w:rsidP="0086642A">
      <w:pPr>
        <w:pStyle w:val="a"/>
        <w:jc w:val="center"/>
        <w:rPr>
          <w:rFonts w:ascii="Courier New" w:hAnsi="Courier New"/>
          <w:lang w:val="uk-UA"/>
        </w:rPr>
      </w:pPr>
    </w:p>
    <w:p w:rsidR="00F426AC" w:rsidRDefault="00F426AC" w:rsidP="0086642A">
      <w:pPr>
        <w:jc w:val="center"/>
        <w:rPr>
          <w:b/>
          <w:sz w:val="32"/>
          <w:szCs w:val="32"/>
        </w:rPr>
      </w:pPr>
    </w:p>
    <w:p w:rsidR="00F426AC" w:rsidRDefault="00F426AC" w:rsidP="0086642A">
      <w:pPr>
        <w:jc w:val="center"/>
        <w:rPr>
          <w:lang w:val="uk-UA"/>
        </w:rPr>
      </w:pPr>
      <w:r>
        <w:rPr>
          <w:b/>
          <w:sz w:val="32"/>
          <w:szCs w:val="32"/>
          <w:lang w:val="uk-UA"/>
        </w:rPr>
        <w:t xml:space="preserve">Проект </w:t>
      </w:r>
      <w:r>
        <w:rPr>
          <w:b/>
          <w:sz w:val="32"/>
          <w:szCs w:val="32"/>
        </w:rPr>
        <w:t xml:space="preserve">Р І Ш Е Н Н Я   № </w:t>
      </w:r>
      <w:r>
        <w:rPr>
          <w:b/>
          <w:sz w:val="32"/>
          <w:szCs w:val="32"/>
          <w:lang w:val="uk-UA"/>
        </w:rPr>
        <w:t xml:space="preserve"> </w:t>
      </w:r>
      <w:r>
        <w:rPr>
          <w:lang w:val="uk-UA"/>
        </w:rPr>
        <w:t xml:space="preserve">                                                                                      </w:t>
      </w:r>
    </w:p>
    <w:p w:rsidR="00F426AC" w:rsidRDefault="00F426AC" w:rsidP="0086642A">
      <w:pPr>
        <w:rPr>
          <w:lang w:val="uk-UA"/>
        </w:rPr>
      </w:pPr>
    </w:p>
    <w:p w:rsidR="00F426AC" w:rsidRDefault="00F426AC" w:rsidP="0086642A">
      <w:pPr>
        <w:rPr>
          <w:sz w:val="28"/>
          <w:szCs w:val="28"/>
        </w:rPr>
      </w:pPr>
      <w:r>
        <w:rPr>
          <w:sz w:val="28"/>
          <w:szCs w:val="28"/>
          <w:lang w:val="uk-UA"/>
        </w:rPr>
        <w:t xml:space="preserve"> </w:t>
      </w:r>
      <w:r>
        <w:rPr>
          <w:sz w:val="28"/>
          <w:szCs w:val="28"/>
        </w:rPr>
        <w:t xml:space="preserve"> </w:t>
      </w:r>
      <w:r>
        <w:rPr>
          <w:sz w:val="28"/>
          <w:szCs w:val="28"/>
          <w:lang w:val="uk-UA"/>
        </w:rPr>
        <w:t xml:space="preserve"> </w:t>
      </w:r>
    </w:p>
    <w:p w:rsidR="00F426AC" w:rsidRDefault="00F426AC" w:rsidP="0086642A">
      <w:pPr>
        <w:jc w:val="both"/>
        <w:rPr>
          <w:lang w:val="uk-UA"/>
        </w:rPr>
      </w:pPr>
      <w:r>
        <w:t xml:space="preserve">Про  встановлення </w:t>
      </w:r>
    </w:p>
    <w:p w:rsidR="00F426AC" w:rsidRDefault="00F426AC" w:rsidP="0086642A">
      <w:pPr>
        <w:jc w:val="both"/>
        <w:rPr>
          <w:lang w:val="uk-UA"/>
        </w:rPr>
      </w:pPr>
      <w:r>
        <w:rPr>
          <w:lang w:val="uk-UA"/>
        </w:rPr>
        <w:t xml:space="preserve">єдиного податку </w:t>
      </w:r>
    </w:p>
    <w:p w:rsidR="00F426AC" w:rsidRDefault="00F426AC" w:rsidP="0086642A">
      <w:pPr>
        <w:jc w:val="both"/>
        <w:rPr>
          <w:lang w:val="uk-UA"/>
        </w:rPr>
      </w:pPr>
    </w:p>
    <w:p w:rsidR="00F426AC" w:rsidRDefault="00F426AC" w:rsidP="0086642A">
      <w:pPr>
        <w:jc w:val="both"/>
        <w:rPr>
          <w:lang w:val="uk-UA"/>
        </w:rPr>
      </w:pPr>
      <w:r>
        <w:rPr>
          <w:lang w:val="uk-UA"/>
        </w:rPr>
        <w:t xml:space="preserve">                     Відповідно до ст. 10,12, гл.1 Розділу </w:t>
      </w:r>
      <w:r>
        <w:rPr>
          <w:lang w:val="en-US"/>
        </w:rPr>
        <w:t>XIV</w:t>
      </w:r>
      <w:r>
        <w:rPr>
          <w:lang w:val="uk-UA"/>
        </w:rPr>
        <w:t xml:space="preserve"> Податкового Кодексу України, з урахуванням вимог Закону України від 04.11.2011р. №4014-ІУ «Про внесення змін до Податкового кодексу України та деяких інших законодавчих актів України щодо спрощеної системи оподаткування, обліку та звітності»,   керуючись п.24 ст. 26 Закону України “Про місцеве самоврядування в Україні”, Роздолівська сільська рада </w:t>
      </w:r>
    </w:p>
    <w:p w:rsidR="00F426AC" w:rsidRDefault="00F426AC" w:rsidP="0086642A">
      <w:pPr>
        <w:jc w:val="both"/>
        <w:rPr>
          <w:sz w:val="28"/>
        </w:rPr>
      </w:pPr>
      <w:r>
        <w:rPr>
          <w:sz w:val="28"/>
          <w:lang w:val="uk-UA"/>
        </w:rPr>
        <w:t xml:space="preserve">                                                        </w:t>
      </w:r>
      <w:r>
        <w:rPr>
          <w:sz w:val="28"/>
        </w:rPr>
        <w:t>В И Р І Ш И Л А :</w:t>
      </w:r>
    </w:p>
    <w:p w:rsidR="00F426AC" w:rsidRDefault="00F426AC" w:rsidP="0086642A">
      <w:pPr>
        <w:jc w:val="both"/>
      </w:pPr>
    </w:p>
    <w:p w:rsidR="00F426AC" w:rsidRDefault="00F426AC" w:rsidP="0086642A">
      <w:pPr>
        <w:jc w:val="both"/>
      </w:pPr>
      <w:r>
        <w:t xml:space="preserve"> 1.Запровадити на території Роздолівської сільської ради єдиний податок  на умовах, передбачених Податковим Кодексом України.</w:t>
      </w:r>
    </w:p>
    <w:p w:rsidR="00F426AC" w:rsidRDefault="00F426AC" w:rsidP="0086642A">
      <w:pPr>
        <w:jc w:val="both"/>
      </w:pPr>
      <w:r>
        <w:t>2. Затвердити положення про порядок справляння єдиного податку (додаток №1)</w:t>
      </w:r>
    </w:p>
    <w:p w:rsidR="00F426AC" w:rsidRDefault="00F426AC" w:rsidP="0086642A">
      <w:pPr>
        <w:jc w:val="both"/>
      </w:pPr>
      <w:r>
        <w:t xml:space="preserve"> 3. Встановити ставки єдиного податку для І та ІІ груп платників єдиного податку згідно додатку №2.</w:t>
      </w:r>
    </w:p>
    <w:p w:rsidR="00F426AC" w:rsidRDefault="00F426AC" w:rsidP="0086642A">
      <w:pPr>
        <w:jc w:val="both"/>
      </w:pPr>
      <w:r>
        <w:t xml:space="preserve"> 4.З набранням чинності  цим рішенням, вважати такими, що втратили чинність: </w:t>
      </w:r>
    </w:p>
    <w:p w:rsidR="00F426AC" w:rsidRDefault="00F426AC" w:rsidP="0086642A">
      <w:pPr>
        <w:jc w:val="both"/>
      </w:pPr>
      <w:r>
        <w:t xml:space="preserve">   рішення   №</w:t>
      </w:r>
      <w:r>
        <w:rPr>
          <w:lang w:val="uk-UA"/>
        </w:rPr>
        <w:t xml:space="preserve"> </w:t>
      </w:r>
      <w:r>
        <w:t xml:space="preserve"> </w:t>
      </w:r>
      <w:r>
        <w:rPr>
          <w:lang w:val="uk-UA"/>
        </w:rPr>
        <w:t xml:space="preserve">186 </w:t>
      </w:r>
      <w:r>
        <w:t xml:space="preserve"> від "</w:t>
      </w:r>
      <w:r>
        <w:rPr>
          <w:lang w:val="uk-UA"/>
        </w:rPr>
        <w:t xml:space="preserve">23 </w:t>
      </w:r>
      <w:r>
        <w:t xml:space="preserve">" </w:t>
      </w:r>
      <w:r>
        <w:rPr>
          <w:lang w:val="uk-UA"/>
        </w:rPr>
        <w:t>квітня</w:t>
      </w:r>
      <w:r>
        <w:t xml:space="preserve">  201</w:t>
      </w:r>
      <w:r>
        <w:rPr>
          <w:lang w:val="uk-UA"/>
        </w:rPr>
        <w:t xml:space="preserve">3 </w:t>
      </w:r>
      <w:r>
        <w:t xml:space="preserve"> року  </w:t>
      </w:r>
      <w:r>
        <w:rPr>
          <w:lang w:val="uk-UA"/>
        </w:rPr>
        <w:t xml:space="preserve">18 </w:t>
      </w:r>
      <w:r>
        <w:t xml:space="preserve"> сесії 6 скликання;</w:t>
      </w:r>
    </w:p>
    <w:p w:rsidR="00F426AC" w:rsidRDefault="00F426AC" w:rsidP="0086642A">
      <w:pPr>
        <w:pStyle w:val="BodyText"/>
        <w:numPr>
          <w:ilvl w:val="0"/>
          <w:numId w:val="9"/>
        </w:numPr>
        <w:ind w:right="-1"/>
      </w:pPr>
      <w:r>
        <w:rPr>
          <w:b w:val="0"/>
        </w:rPr>
        <w:t>Нарахування ставок єдиного податку в сумарному вигляді здійснювати в цілих числах (без копійок), але не більше встановленої відсоткової ставки.</w:t>
      </w:r>
    </w:p>
    <w:p w:rsidR="00F426AC" w:rsidRDefault="00F426AC" w:rsidP="0086642A">
      <w:pPr>
        <w:jc w:val="both"/>
      </w:pPr>
      <w:r>
        <w:t>6. Надати примірник рішення в ДПІ для проведення контролю за нарахуванням та сплатою єдиного податку суб”єктами господарськоої діяльності.</w:t>
      </w:r>
    </w:p>
    <w:p w:rsidR="00F426AC" w:rsidRDefault="00F426AC" w:rsidP="0086642A">
      <w:pPr>
        <w:pStyle w:val="BodyText"/>
        <w:ind w:right="-1"/>
      </w:pPr>
      <w:r>
        <w:rPr>
          <w:b w:val="0"/>
        </w:rPr>
        <w:t>7.Установити, що це рішення набуває чинності з 1 січня 2015 року та підлягає обов’язковому оприлюдненню на веб-сайті Мурованокуриловецької  районної ради (РДА).</w:t>
      </w:r>
    </w:p>
    <w:p w:rsidR="00F426AC" w:rsidRDefault="00F426AC" w:rsidP="0086642A">
      <w:pPr>
        <w:jc w:val="both"/>
      </w:pPr>
      <w:r>
        <w:t xml:space="preserve">8.Контроль за виконанням цього рішення покласти на  комісію сільської ради з питань  бюджету фінансів </w:t>
      </w:r>
    </w:p>
    <w:p w:rsidR="00F426AC" w:rsidRDefault="00F426AC" w:rsidP="0086642A">
      <w:pPr>
        <w:jc w:val="both"/>
        <w:rPr>
          <w:sz w:val="28"/>
        </w:rPr>
      </w:pPr>
    </w:p>
    <w:p w:rsidR="00F426AC" w:rsidRDefault="00F426AC" w:rsidP="0086642A">
      <w:pPr>
        <w:pStyle w:val="BodyTextIndent"/>
        <w:tabs>
          <w:tab w:val="left" w:pos="0"/>
        </w:tabs>
        <w:spacing w:after="60"/>
        <w:ind w:firstLine="283"/>
        <w:rPr>
          <w:sz w:val="28"/>
        </w:rPr>
      </w:pPr>
    </w:p>
    <w:p w:rsidR="00F426AC" w:rsidRDefault="00F426AC" w:rsidP="0086642A">
      <w:pPr>
        <w:pStyle w:val="BodyTextIndent"/>
        <w:tabs>
          <w:tab w:val="left" w:pos="0"/>
        </w:tabs>
        <w:spacing w:after="60"/>
        <w:ind w:firstLine="283"/>
        <w:rPr>
          <w:sz w:val="28"/>
        </w:rPr>
      </w:pPr>
      <w:r>
        <w:rPr>
          <w:sz w:val="28"/>
        </w:rPr>
        <w:t xml:space="preserve">           Сільський голова                                             Б.Г.Волкотруб                                  </w:t>
      </w:r>
    </w:p>
    <w:p w:rsidR="00F426AC" w:rsidRDefault="00F426AC" w:rsidP="0086642A">
      <w:pPr>
        <w:jc w:val="both"/>
        <w:rPr>
          <w:b/>
          <w:sz w:val="28"/>
          <w:lang w:val="uk-UA"/>
        </w:rPr>
      </w:pPr>
    </w:p>
    <w:p w:rsidR="00F426AC" w:rsidRDefault="00F426AC" w:rsidP="0086642A">
      <w:pPr>
        <w:jc w:val="both"/>
        <w:rPr>
          <w:b/>
          <w:sz w:val="28"/>
          <w:lang w:val="uk-UA"/>
        </w:rPr>
      </w:pPr>
    </w:p>
    <w:p w:rsidR="00F426AC" w:rsidRDefault="00F426AC" w:rsidP="0086642A">
      <w:pPr>
        <w:jc w:val="both"/>
        <w:rPr>
          <w:b/>
          <w:sz w:val="28"/>
          <w:lang w:val="uk-UA"/>
        </w:rPr>
      </w:pPr>
    </w:p>
    <w:p w:rsidR="00F426AC" w:rsidRDefault="00F426AC" w:rsidP="0086642A">
      <w:pPr>
        <w:jc w:val="both"/>
        <w:rPr>
          <w:b/>
          <w:sz w:val="28"/>
          <w:lang w:val="uk-UA"/>
        </w:rPr>
      </w:pPr>
    </w:p>
    <w:p w:rsidR="00F426AC" w:rsidRDefault="00F426AC" w:rsidP="0086642A">
      <w:pPr>
        <w:ind w:right="283"/>
        <w:jc w:val="right"/>
        <w:rPr>
          <w:sz w:val="20"/>
        </w:rPr>
      </w:pPr>
      <w:r>
        <w:t xml:space="preserve">                                                                                      </w:t>
      </w:r>
    </w:p>
    <w:p w:rsidR="00F426AC" w:rsidRDefault="00F426AC" w:rsidP="0086642A">
      <w:pPr>
        <w:pStyle w:val="Title"/>
        <w:rPr>
          <w:sz w:val="22"/>
          <w:lang w:val="uk-UA"/>
        </w:rPr>
      </w:pPr>
      <w:r>
        <w:rPr>
          <w:sz w:val="22"/>
          <w:lang w:val="ru-RU"/>
        </w:rPr>
        <w:t xml:space="preserve">                                                                                           Додаток № 1</w:t>
      </w:r>
    </w:p>
    <w:p w:rsidR="00F426AC" w:rsidRDefault="00F426AC" w:rsidP="0086642A">
      <w:pPr>
        <w:jc w:val="center"/>
        <w:rPr>
          <w:lang w:val="uk-UA"/>
        </w:rPr>
      </w:pPr>
      <w:r>
        <w:t xml:space="preserve">                                        до рішення </w:t>
      </w:r>
      <w:r>
        <w:rPr>
          <w:lang w:val="uk-UA"/>
        </w:rPr>
        <w:t xml:space="preserve">  сесії 6 скликання Роздолівської </w:t>
      </w:r>
      <w:r>
        <w:t>сільської ради</w:t>
      </w:r>
    </w:p>
    <w:p w:rsidR="00F426AC" w:rsidRDefault="00F426AC" w:rsidP="0086642A">
      <w:pPr>
        <w:jc w:val="center"/>
      </w:pPr>
      <w:r>
        <w:t xml:space="preserve">                                                                                              </w:t>
      </w:r>
      <w:r>
        <w:tab/>
        <w:t xml:space="preserve">  </w:t>
      </w:r>
      <w:r>
        <w:tab/>
      </w:r>
      <w:r>
        <w:rPr>
          <w:u w:val="single"/>
        </w:rPr>
        <w:t xml:space="preserve"> </w:t>
      </w:r>
    </w:p>
    <w:p w:rsidR="00F426AC" w:rsidRDefault="00F426AC" w:rsidP="0086642A">
      <w:pPr>
        <w:jc w:val="center"/>
        <w:rPr>
          <w:b/>
        </w:rPr>
      </w:pPr>
      <w:r>
        <w:rPr>
          <w:b/>
        </w:rPr>
        <w:t>Положення про  єдиний податок</w:t>
      </w:r>
    </w:p>
    <w:p w:rsidR="00F426AC" w:rsidRDefault="00F426AC" w:rsidP="0086642A">
      <w:pPr>
        <w:ind w:firstLine="426"/>
        <w:jc w:val="both"/>
        <w:rPr>
          <w:b/>
        </w:rPr>
      </w:pPr>
    </w:p>
    <w:p w:rsidR="00F426AC" w:rsidRDefault="00F426AC" w:rsidP="0086642A">
      <w:pPr>
        <w:ind w:left="426"/>
        <w:jc w:val="center"/>
        <w:rPr>
          <w:b/>
        </w:rPr>
      </w:pPr>
      <w:r>
        <w:rPr>
          <w:b/>
        </w:rPr>
        <w:t>І. Загальні положення</w:t>
      </w:r>
    </w:p>
    <w:p w:rsidR="00F426AC" w:rsidRDefault="00F426AC" w:rsidP="0086642A">
      <w:pPr>
        <w:ind w:firstLine="426"/>
        <w:jc w:val="both"/>
      </w:pPr>
      <w:r>
        <w:t xml:space="preserve">1.1. 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пунктом 297.1 статті 297 Податкового Кодексу України,  на сплату єдиного податку в  порядку  та  на  умовах,  визначених главою 1, розділу ХІУ ПКУ (2755-17),  з одночасним веденням спрощеного обліку та звітності. </w:t>
      </w:r>
    </w:p>
    <w:p w:rsidR="00F426AC" w:rsidRDefault="00F426AC" w:rsidP="0086642A">
      <w:pPr>
        <w:ind w:firstLine="426"/>
        <w:jc w:val="both"/>
      </w:pPr>
      <w:r>
        <w:t>1.2. Єдиний податок встановлюється на підставі Закону України від04.11.2011р. №4014-ІУ «Про внесення змін до Податкового кодексу України та деяких інших законодавчих актів України щодо спрощеної системи оподаткування, обліку та звітності» та набирає чинності з 01 січня 201</w:t>
      </w:r>
      <w:r>
        <w:rPr>
          <w:lang w:val="uk-UA"/>
        </w:rPr>
        <w:t>5</w:t>
      </w:r>
      <w:r>
        <w:t>року.</w:t>
      </w:r>
    </w:p>
    <w:p w:rsidR="00F426AC" w:rsidRDefault="00F426AC" w:rsidP="0086642A">
      <w:pPr>
        <w:ind w:firstLine="426"/>
      </w:pPr>
    </w:p>
    <w:p w:rsidR="00F426AC" w:rsidRDefault="00F426AC" w:rsidP="0086642A">
      <w:pPr>
        <w:ind w:firstLine="426"/>
      </w:pPr>
    </w:p>
    <w:p w:rsidR="00F426AC" w:rsidRDefault="00F426AC" w:rsidP="0086642A">
      <w:pPr>
        <w:ind w:firstLine="426"/>
        <w:jc w:val="center"/>
        <w:rPr>
          <w:b/>
        </w:rPr>
      </w:pPr>
      <w:r>
        <w:rPr>
          <w:b/>
        </w:rPr>
        <w:t>ІІ. Платники податку.</w:t>
      </w:r>
    </w:p>
    <w:p w:rsidR="00F426AC" w:rsidRDefault="00F426AC" w:rsidP="0086642A">
      <w:pPr>
        <w:jc w:val="both"/>
      </w:pPr>
      <w:r>
        <w:t xml:space="preserve">     2.1. 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 1 розділу ХІУ ПКУ (2755-17),  та  реєструється платником єдиного податку в порядку, визначеному главою1, розділом ХІУ ПКУ (2755-17). </w:t>
      </w:r>
    </w:p>
    <w:p w:rsidR="00F426AC" w:rsidRDefault="00F426AC" w:rsidP="0086642A">
      <w:pPr>
        <w:jc w:val="both"/>
      </w:pPr>
    </w:p>
    <w:p w:rsidR="00F426AC" w:rsidRDefault="00F426AC" w:rsidP="0086642A">
      <w:pPr>
        <w:jc w:val="both"/>
      </w:pPr>
      <w:r>
        <w:t xml:space="preserve">     2.2. Суб'єкти  господарювання,  які  застосовують  спрощену систему оподаткування,  обліку та звітності,  поділяються на  такі групи платників єдиного податку: </w:t>
      </w:r>
    </w:p>
    <w:p w:rsidR="00F426AC" w:rsidRDefault="00F426AC" w:rsidP="0086642A">
      <w:pPr>
        <w:jc w:val="both"/>
      </w:pPr>
      <w:r>
        <w:t xml:space="preserve">     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150 000 гривень; </w:t>
      </w:r>
    </w:p>
    <w:p w:rsidR="00F426AC" w:rsidRDefault="00F426AC" w:rsidP="0086642A">
      <w:pPr>
        <w:jc w:val="both"/>
      </w:pPr>
      <w:r>
        <w:t xml:space="preserve">     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F426AC" w:rsidRDefault="00F426AC" w:rsidP="0086642A">
      <w:pPr>
        <w:numPr>
          <w:ilvl w:val="0"/>
          <w:numId w:val="15"/>
        </w:numPr>
        <w:spacing w:after="0" w:line="240" w:lineRule="auto"/>
        <w:jc w:val="both"/>
      </w:pPr>
      <w:r>
        <w:t xml:space="preserve">не використовують працю найманих осіб або кількість осіб, які перебувають з ними у трудових відносинах, одночасно не  перевищує 10 осіб; </w:t>
      </w:r>
    </w:p>
    <w:p w:rsidR="00F426AC" w:rsidRDefault="00F426AC" w:rsidP="0086642A">
      <w:pPr>
        <w:numPr>
          <w:ilvl w:val="0"/>
          <w:numId w:val="15"/>
        </w:numPr>
        <w:spacing w:after="0" w:line="240" w:lineRule="auto"/>
        <w:jc w:val="both"/>
      </w:pPr>
      <w:r>
        <w:t xml:space="preserve">обсяг доходу не перевищує 1 000 000 гривень. </w:t>
      </w:r>
    </w:p>
    <w:p w:rsidR="00F426AC" w:rsidRDefault="00F426AC" w:rsidP="0086642A">
      <w:pPr>
        <w:jc w:val="both"/>
      </w:pPr>
      <w:r>
        <w:t xml:space="preserve">     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(va375202-05). Такі фізичні особи - підприємці належать виключно до третьої групи платників єдиного податку, якщо відповідають вимогам, встановленим для третьої групи; </w:t>
      </w:r>
    </w:p>
    <w:p w:rsidR="00F426AC" w:rsidRDefault="00F426AC" w:rsidP="0086642A">
      <w:pPr>
        <w:jc w:val="both"/>
      </w:pPr>
      <w:r>
        <w:t xml:space="preserve">     3) третя група - фізичні особи  -  підприємці,  які  протягом календарного року відповідають сукупності таких критеріїв: </w:t>
      </w:r>
    </w:p>
    <w:p w:rsidR="00F426AC" w:rsidRDefault="00F426AC" w:rsidP="0086642A">
      <w:pPr>
        <w:numPr>
          <w:ilvl w:val="0"/>
          <w:numId w:val="15"/>
        </w:numPr>
        <w:spacing w:after="0" w:line="240" w:lineRule="auto"/>
        <w:jc w:val="both"/>
      </w:pPr>
      <w:r>
        <w:t xml:space="preserve">не використовують працю найманих осіб або кількість осіб, які перебувають з ними у трудових відносинах, одночасно не  перевищує 20 осіб; </w:t>
      </w:r>
    </w:p>
    <w:p w:rsidR="00F426AC" w:rsidRDefault="00F426AC" w:rsidP="0086642A">
      <w:pPr>
        <w:numPr>
          <w:ilvl w:val="0"/>
          <w:numId w:val="15"/>
        </w:numPr>
        <w:spacing w:after="0" w:line="240" w:lineRule="auto"/>
        <w:jc w:val="both"/>
      </w:pPr>
      <w:r>
        <w:t xml:space="preserve">обсяг доходу не перевищує 3 000 000 гривень; </w:t>
      </w:r>
    </w:p>
    <w:p w:rsidR="00F426AC" w:rsidRDefault="00F426AC" w:rsidP="0086642A">
      <w:pPr>
        <w:jc w:val="both"/>
      </w:pPr>
      <w:r>
        <w:t xml:space="preserve">     4) четверта  група - юридичні особи - суб'єкти господарювання будь-якої організаційно-правової форми,  які протягом календарного року відповідають сукупності таких критеріїв: </w:t>
      </w:r>
    </w:p>
    <w:p w:rsidR="00F426AC" w:rsidRDefault="00F426AC" w:rsidP="0086642A">
      <w:pPr>
        <w:numPr>
          <w:ilvl w:val="0"/>
          <w:numId w:val="16"/>
        </w:numPr>
        <w:spacing w:after="0" w:line="240" w:lineRule="auto"/>
        <w:jc w:val="both"/>
      </w:pPr>
      <w:r>
        <w:t xml:space="preserve">середньооблікова кількість працівників не перевищує 50 осіб; </w:t>
      </w:r>
    </w:p>
    <w:p w:rsidR="00F426AC" w:rsidRDefault="00F426AC" w:rsidP="0086642A">
      <w:pPr>
        <w:numPr>
          <w:ilvl w:val="0"/>
          <w:numId w:val="16"/>
        </w:numPr>
        <w:spacing w:after="0" w:line="240" w:lineRule="auto"/>
        <w:jc w:val="both"/>
      </w:pPr>
      <w:r>
        <w:t xml:space="preserve">обсяг доходу не перевищує 5 000 000 гривень. </w:t>
      </w:r>
    </w:p>
    <w:p w:rsidR="00F426AC" w:rsidRDefault="00F426AC" w:rsidP="0086642A">
      <w:pPr>
        <w:jc w:val="both"/>
      </w:pPr>
    </w:p>
    <w:p w:rsidR="00F426AC" w:rsidRDefault="00F426AC" w:rsidP="0086642A">
      <w:pPr>
        <w:ind w:firstLine="284"/>
        <w:jc w:val="both"/>
      </w:pPr>
      <w:r>
        <w:t xml:space="preserve">2.3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w:t>
      </w:r>
    </w:p>
    <w:p w:rsidR="00F426AC" w:rsidRDefault="00F426AC" w:rsidP="0086642A">
      <w:pPr>
        <w:jc w:val="both"/>
      </w:pPr>
      <w:r>
        <w:t xml:space="preserve">     При розрахунку   середньооблікової   кількості    працівників застосовується визначення, встановлене Податковим Кодексом України (2755-17). </w:t>
      </w:r>
    </w:p>
    <w:p w:rsidR="00F426AC" w:rsidRDefault="00F426AC" w:rsidP="0086642A">
      <w:pPr>
        <w:jc w:val="both"/>
      </w:pPr>
      <w:r>
        <w:t xml:space="preserve">     </w:t>
      </w:r>
    </w:p>
    <w:p w:rsidR="00F426AC" w:rsidRDefault="00F426AC" w:rsidP="0086642A">
      <w:pPr>
        <w:ind w:firstLine="284"/>
        <w:jc w:val="both"/>
      </w:pPr>
      <w:r>
        <w:t xml:space="preserve">2.4. Не можуть бути платниками єдиного податку: </w:t>
      </w:r>
    </w:p>
    <w:p w:rsidR="00F426AC" w:rsidRDefault="00F426AC" w:rsidP="0086642A">
      <w:pPr>
        <w:jc w:val="both"/>
      </w:pPr>
      <w:r>
        <w:t xml:space="preserve">     2.4.1. суб'єкти  господарювання  (юридичні особи та фізичні особи - підприємці), які здійснюють: </w:t>
      </w:r>
    </w:p>
    <w:p w:rsidR="00F426AC" w:rsidRDefault="00F426AC" w:rsidP="0086642A">
      <w:pPr>
        <w:jc w:val="both"/>
      </w:pPr>
      <w:r>
        <w:t xml:space="preserve">     1) діяльність з організації, проведення азартних ігор; </w:t>
      </w:r>
    </w:p>
    <w:p w:rsidR="00F426AC" w:rsidRDefault="00F426AC" w:rsidP="0086642A">
      <w:pPr>
        <w:jc w:val="both"/>
      </w:pPr>
      <w:r>
        <w:t xml:space="preserve">     2) обмін іноземної валюти; </w:t>
      </w:r>
    </w:p>
    <w:p w:rsidR="00F426AC" w:rsidRDefault="00F426AC" w:rsidP="0086642A">
      <w:pPr>
        <w:jc w:val="both"/>
      </w:pPr>
      <w:r>
        <w:t xml:space="preserve">     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 </w:t>
      </w:r>
    </w:p>
    <w:p w:rsidR="00F426AC" w:rsidRDefault="00F426AC" w:rsidP="0086642A">
      <w:pPr>
        <w:jc w:val="both"/>
      </w:pPr>
      <w:r>
        <w:t xml:space="preserve">     4) видобуток,  виробництво, реалізацію дорогоцінних металів і дорогоцінного каміння, у тому числі органогенного утворення; </w:t>
      </w:r>
    </w:p>
    <w:p w:rsidR="00F426AC" w:rsidRDefault="00F426AC" w:rsidP="0086642A">
      <w:pPr>
        <w:jc w:val="both"/>
      </w:pPr>
      <w:r>
        <w:t xml:space="preserve">     5) видобуток, реалізацію корисних копалин; </w:t>
      </w:r>
    </w:p>
    <w:p w:rsidR="00F426AC" w:rsidRDefault="00F426AC" w:rsidP="0086642A">
      <w:pPr>
        <w:jc w:val="both"/>
      </w:pPr>
      <w:r>
        <w:t xml:space="preserve">     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( 85/96-ВР ),  сюрвейєрами,  аварійними комісарами та аджастерами, визначеними розділом III цього Кодексу; </w:t>
      </w:r>
    </w:p>
    <w:p w:rsidR="00F426AC" w:rsidRDefault="00F426AC" w:rsidP="0086642A">
      <w:pPr>
        <w:jc w:val="both"/>
      </w:pPr>
      <w:r>
        <w:t xml:space="preserve">     7) діяльність з управління підприємствами; </w:t>
      </w:r>
    </w:p>
    <w:p w:rsidR="00F426AC" w:rsidRDefault="00F426AC" w:rsidP="0086642A">
      <w:pPr>
        <w:jc w:val="both"/>
      </w:pPr>
      <w:r>
        <w:t xml:space="preserve">     8) діяльність з надання послуг пошти та зв'язку; </w:t>
      </w:r>
    </w:p>
    <w:p w:rsidR="00F426AC" w:rsidRDefault="00F426AC" w:rsidP="0086642A">
      <w:pPr>
        <w:jc w:val="both"/>
      </w:pPr>
      <w:r>
        <w:t xml:space="preserve">     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F426AC" w:rsidRDefault="00F426AC" w:rsidP="0086642A">
      <w:pPr>
        <w:jc w:val="both"/>
      </w:pPr>
      <w:r>
        <w:t xml:space="preserve">     10) діяльність з організації, проведення гастрольних заходів; </w:t>
      </w:r>
    </w:p>
    <w:p w:rsidR="00F426AC" w:rsidRDefault="00F426AC" w:rsidP="0086642A">
      <w:pPr>
        <w:ind w:firstLine="284"/>
        <w:jc w:val="both"/>
      </w:pPr>
      <w:r>
        <w:t xml:space="preserve">2.4.2. фізичні особи - підприємці,  які здійснюють технічні випробування та   дослідження   (група 74.3  КВЕД  ДК  009:2005) ( va375202-05 ), діяльність у сфері аудиту; </w:t>
      </w:r>
    </w:p>
    <w:p w:rsidR="00F426AC" w:rsidRDefault="00F426AC" w:rsidP="0086642A">
      <w:pPr>
        <w:ind w:firstLine="284"/>
        <w:jc w:val="both"/>
      </w:pPr>
      <w:r>
        <w:t xml:space="preserve">2.4.3. фізичні особи - підприємці,  які  надають  в  оренду земельні  ділянки,  загальна  площа  яких  перевищує  0,2 гектара, житлові приміщення,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 </w:t>
      </w:r>
    </w:p>
    <w:p w:rsidR="00F426AC" w:rsidRDefault="00F426AC" w:rsidP="0086642A">
      <w:pPr>
        <w:ind w:firstLine="284"/>
        <w:jc w:val="both"/>
      </w:pPr>
      <w:r>
        <w:t xml:space="preserve">2.4.4.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 </w:t>
      </w:r>
    </w:p>
    <w:p w:rsidR="00F426AC" w:rsidRDefault="00F426AC" w:rsidP="0086642A">
      <w:pPr>
        <w:ind w:firstLine="284"/>
        <w:jc w:val="both"/>
      </w:pPr>
      <w:r>
        <w:t xml:space="preserve">2.4.5.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 </w:t>
      </w:r>
    </w:p>
    <w:p w:rsidR="00F426AC" w:rsidRDefault="00F426AC" w:rsidP="0086642A">
      <w:pPr>
        <w:ind w:firstLine="284"/>
        <w:jc w:val="both"/>
      </w:pPr>
      <w:r>
        <w:t xml:space="preserve">2.4.6. представництва,   філії,    відділення    та    інші відокремлені  підрозділи  юридичної  особи,  яка  не  є  платником єдиного податку; </w:t>
      </w:r>
    </w:p>
    <w:p w:rsidR="00F426AC" w:rsidRDefault="00F426AC" w:rsidP="0086642A">
      <w:pPr>
        <w:ind w:firstLine="284"/>
        <w:jc w:val="both"/>
      </w:pPr>
      <w:r>
        <w:t xml:space="preserve">2.4.7. фізичні та юридичні особи - нерезиденти; </w:t>
      </w:r>
    </w:p>
    <w:p w:rsidR="00F426AC" w:rsidRDefault="00F426AC" w:rsidP="0086642A">
      <w:pPr>
        <w:ind w:firstLine="284"/>
        <w:jc w:val="both"/>
      </w:pPr>
      <w:r>
        <w:t xml:space="preserve">2.4.8.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 </w:t>
      </w:r>
    </w:p>
    <w:p w:rsidR="00F426AC" w:rsidRDefault="00F426AC" w:rsidP="0086642A">
      <w:pPr>
        <w:jc w:val="both"/>
      </w:pPr>
      <w:r>
        <w:t xml:space="preserve">  </w:t>
      </w:r>
    </w:p>
    <w:p w:rsidR="00F426AC" w:rsidRDefault="00F426AC" w:rsidP="0086642A">
      <w:pPr>
        <w:jc w:val="both"/>
      </w:pPr>
      <w:r>
        <w:t xml:space="preserve">   2.5. Платники    єдиного    податку   повинні   здійснювати розрахунки  за  відвантажені  товари  (виконані   роботи,   надані послуги)    виключно   в   грошовій   формі   (готівковій   та/або безготівковій). </w:t>
      </w:r>
    </w:p>
    <w:p w:rsidR="00F426AC" w:rsidRDefault="00F426AC" w:rsidP="0086642A">
      <w:pPr>
        <w:jc w:val="both"/>
      </w:pPr>
    </w:p>
    <w:p w:rsidR="00F426AC" w:rsidRDefault="00F426AC" w:rsidP="0086642A">
      <w:pPr>
        <w:jc w:val="both"/>
      </w:pPr>
      <w:r>
        <w:t xml:space="preserve">   2.6. Для  цілей  цієї  глави   під   побутовими   послугами населенню,  які  надаються  першою  та  другою  групами  платників єдиного податку, розуміються такі види послуг: </w:t>
      </w:r>
    </w:p>
    <w:p w:rsidR="00F426AC" w:rsidRDefault="00F426AC" w:rsidP="0086642A">
      <w:pPr>
        <w:jc w:val="both"/>
      </w:pPr>
      <w:r>
        <w:t xml:space="preserve">     1) виготовлення взуття за індивідуальним замовленням; </w:t>
      </w:r>
    </w:p>
    <w:p w:rsidR="00F426AC" w:rsidRDefault="00F426AC" w:rsidP="0086642A">
      <w:pPr>
        <w:jc w:val="both"/>
      </w:pPr>
      <w:r>
        <w:t xml:space="preserve">     2) послуги з ремонту взуття; </w:t>
      </w:r>
    </w:p>
    <w:p w:rsidR="00F426AC" w:rsidRDefault="00F426AC" w:rsidP="0086642A">
      <w:pPr>
        <w:jc w:val="both"/>
      </w:pPr>
      <w:r>
        <w:t xml:space="preserve">     3) виготовлення    швейних    виробів    за    індивідуальним замовленням; </w:t>
      </w:r>
    </w:p>
    <w:p w:rsidR="00F426AC" w:rsidRDefault="00F426AC" w:rsidP="0086642A">
      <w:pPr>
        <w:jc w:val="both"/>
      </w:pPr>
      <w:r>
        <w:t xml:space="preserve">     4) виготовлення    виробів   із   шкіри   за   індивідуальним замовленням; </w:t>
      </w:r>
    </w:p>
    <w:p w:rsidR="00F426AC" w:rsidRDefault="00F426AC" w:rsidP="0086642A">
      <w:pPr>
        <w:jc w:val="both"/>
      </w:pPr>
      <w:r>
        <w:t xml:space="preserve">     5) виготовлення   виробів   з   хутра    за    індивідуальним замовленням; </w:t>
      </w:r>
    </w:p>
    <w:p w:rsidR="00F426AC" w:rsidRDefault="00F426AC" w:rsidP="0086642A">
      <w:pPr>
        <w:jc w:val="both"/>
      </w:pPr>
      <w:r>
        <w:t xml:space="preserve">     6) виготовлення    спіднього    одягу    за    індивідуальним замовленням; </w:t>
      </w:r>
    </w:p>
    <w:p w:rsidR="00F426AC" w:rsidRDefault="00F426AC" w:rsidP="0086642A">
      <w:pPr>
        <w:jc w:val="both"/>
      </w:pPr>
      <w:r>
        <w:t xml:space="preserve">     7) виготовлення текстильних виробів та текстильної галантереї за індивідуальним замовленням; </w:t>
      </w:r>
    </w:p>
    <w:p w:rsidR="00F426AC" w:rsidRDefault="00F426AC" w:rsidP="0086642A">
      <w:pPr>
        <w:jc w:val="both"/>
      </w:pPr>
      <w:r>
        <w:t xml:space="preserve">     8) виготовлення    головних    уборів    за    індивідуальним замовленням; </w:t>
      </w:r>
    </w:p>
    <w:p w:rsidR="00F426AC" w:rsidRDefault="00F426AC" w:rsidP="0086642A">
      <w:pPr>
        <w:jc w:val="both"/>
      </w:pPr>
      <w:r>
        <w:t xml:space="preserve">     9) додаткові   послуги    до    виготовлення    виробів    за індивідуальним замовленням; </w:t>
      </w:r>
    </w:p>
    <w:p w:rsidR="00F426AC" w:rsidRDefault="00F426AC" w:rsidP="0086642A">
      <w:pPr>
        <w:jc w:val="both"/>
      </w:pPr>
      <w:r>
        <w:t xml:space="preserve">     10) послуги з ремонту одягу та побутових текстильних виробів; </w:t>
      </w:r>
    </w:p>
    <w:p w:rsidR="00F426AC" w:rsidRDefault="00F426AC" w:rsidP="0086642A">
      <w:pPr>
        <w:jc w:val="both"/>
      </w:pPr>
      <w:r>
        <w:t xml:space="preserve">     11) виготовлення   та   в'язання   трикотажних   виробів   за індивідуальним замовленням; </w:t>
      </w:r>
    </w:p>
    <w:p w:rsidR="00F426AC" w:rsidRDefault="00F426AC" w:rsidP="0086642A">
      <w:pPr>
        <w:jc w:val="both"/>
      </w:pPr>
      <w:r>
        <w:t xml:space="preserve">     12) послуги з ремонту трикотажних виробів; </w:t>
      </w:r>
    </w:p>
    <w:p w:rsidR="00F426AC" w:rsidRDefault="00F426AC" w:rsidP="0086642A">
      <w:pPr>
        <w:jc w:val="both"/>
      </w:pPr>
      <w:r>
        <w:t xml:space="preserve">     13) виготовлення   килимів   та    килимових    виробів    за індивідуальним замовленням; </w:t>
      </w:r>
    </w:p>
    <w:p w:rsidR="00F426AC" w:rsidRDefault="00F426AC" w:rsidP="0086642A">
      <w:pPr>
        <w:jc w:val="both"/>
      </w:pPr>
      <w:r>
        <w:t xml:space="preserve">     14) послуги  з  ремонту  та  реставрації килимів та килимових виробів; </w:t>
      </w:r>
    </w:p>
    <w:p w:rsidR="00F426AC" w:rsidRDefault="00F426AC" w:rsidP="0086642A">
      <w:pPr>
        <w:jc w:val="both"/>
      </w:pPr>
      <w:r>
        <w:t xml:space="preserve">     15) виготовлення шкіряних галантерейних та  дорожніх  виробів за індивідуальним замовленням; </w:t>
      </w:r>
    </w:p>
    <w:p w:rsidR="00F426AC" w:rsidRDefault="00F426AC" w:rsidP="0086642A">
      <w:pPr>
        <w:jc w:val="both"/>
      </w:pPr>
      <w:r>
        <w:t xml:space="preserve">     16) послуги  з  ремонту  шкіряних  галантерейних  та дорожніх виробів; </w:t>
      </w:r>
    </w:p>
    <w:p w:rsidR="00F426AC" w:rsidRDefault="00F426AC" w:rsidP="0086642A">
      <w:pPr>
        <w:jc w:val="both"/>
      </w:pPr>
      <w:r>
        <w:t xml:space="preserve">     17) виготовлення меблів за індивідуальним замовленням; </w:t>
      </w:r>
    </w:p>
    <w:p w:rsidR="00F426AC" w:rsidRDefault="00F426AC" w:rsidP="0086642A">
      <w:pPr>
        <w:jc w:val="both"/>
      </w:pPr>
      <w:r>
        <w:t xml:space="preserve">     18) послуги з ремонту, реставрації та поновлення меблів; </w:t>
      </w:r>
    </w:p>
    <w:p w:rsidR="00F426AC" w:rsidRDefault="00F426AC" w:rsidP="0086642A">
      <w:pPr>
        <w:jc w:val="both"/>
      </w:pPr>
      <w:r>
        <w:t xml:space="preserve">     19) виготовлення  теслярських   та   столярних   виробів   за індивідуальним замовленням; </w:t>
      </w:r>
    </w:p>
    <w:p w:rsidR="00F426AC" w:rsidRDefault="00F426AC" w:rsidP="0086642A">
      <w:pPr>
        <w:jc w:val="both"/>
      </w:pPr>
      <w:r>
        <w:t xml:space="preserve">     20) технічне    обслуговування    та    ремонт   автомобілів, мотоциклів, моторолерів і мопедів за індивідуальним замовленням; </w:t>
      </w:r>
    </w:p>
    <w:p w:rsidR="00F426AC" w:rsidRDefault="00F426AC" w:rsidP="0086642A">
      <w:pPr>
        <w:jc w:val="both"/>
      </w:pPr>
      <w:r>
        <w:t xml:space="preserve">     21) послуги з ремонту радіотелевізійної  та  іншої  аудіо-  і відеоапаратури; </w:t>
      </w:r>
    </w:p>
    <w:p w:rsidR="00F426AC" w:rsidRDefault="00F426AC" w:rsidP="0086642A">
      <w:pPr>
        <w:jc w:val="both"/>
      </w:pPr>
      <w:r>
        <w:t xml:space="preserve">     22) послуги  з  ремонту  електропобутової  техніки  та  інших побутових приладів; </w:t>
      </w:r>
    </w:p>
    <w:p w:rsidR="00F426AC" w:rsidRDefault="00F426AC" w:rsidP="0086642A">
      <w:pPr>
        <w:jc w:val="both"/>
      </w:pPr>
      <w:r>
        <w:t xml:space="preserve">     23) послуги з ремонту годинників; </w:t>
      </w:r>
    </w:p>
    <w:p w:rsidR="00F426AC" w:rsidRDefault="00F426AC" w:rsidP="0086642A">
      <w:pPr>
        <w:jc w:val="both"/>
      </w:pPr>
      <w:r>
        <w:t xml:space="preserve">     24) послуги з ремонту велосипедів; </w:t>
      </w:r>
    </w:p>
    <w:p w:rsidR="00F426AC" w:rsidRDefault="00F426AC" w:rsidP="0086642A">
      <w:pPr>
        <w:jc w:val="both"/>
      </w:pPr>
      <w:r>
        <w:t xml:space="preserve">     25) послуги з технічного обслуговування  і  ремонту  музичних інструментів; </w:t>
      </w:r>
    </w:p>
    <w:p w:rsidR="00F426AC" w:rsidRDefault="00F426AC" w:rsidP="0086642A">
      <w:pPr>
        <w:jc w:val="both"/>
      </w:pPr>
      <w:r>
        <w:t xml:space="preserve">     26) виготовлення металовиробів за індивідуальним замовленням; </w:t>
      </w:r>
    </w:p>
    <w:p w:rsidR="00F426AC" w:rsidRDefault="00F426AC" w:rsidP="0086642A">
      <w:pPr>
        <w:jc w:val="both"/>
      </w:pPr>
      <w:r>
        <w:t xml:space="preserve">     27) послуги    з    ремонту    інших   предметів   особистого користування, домашнього вжитку та металовиробів; </w:t>
      </w:r>
    </w:p>
    <w:p w:rsidR="00F426AC" w:rsidRDefault="00F426AC" w:rsidP="0086642A">
      <w:pPr>
        <w:jc w:val="both"/>
      </w:pPr>
      <w:r>
        <w:t xml:space="preserve">     28) виготовлення   ювелірних   виробів   за    індивідуальним замовленням; </w:t>
      </w:r>
    </w:p>
    <w:p w:rsidR="00F426AC" w:rsidRDefault="00F426AC" w:rsidP="0086642A">
      <w:pPr>
        <w:jc w:val="both"/>
      </w:pPr>
      <w:r>
        <w:t xml:space="preserve">     29) послуги з ремонту ювелірних виробів; </w:t>
      </w:r>
    </w:p>
    <w:p w:rsidR="00F426AC" w:rsidRDefault="00F426AC" w:rsidP="0086642A">
      <w:pPr>
        <w:jc w:val="both"/>
      </w:pPr>
      <w:r>
        <w:t xml:space="preserve">     30) прокат   речей   особистого   користування  та  побутових товарів; </w:t>
      </w:r>
    </w:p>
    <w:p w:rsidR="00F426AC" w:rsidRDefault="00F426AC" w:rsidP="0086642A">
      <w:pPr>
        <w:jc w:val="both"/>
      </w:pPr>
      <w:r>
        <w:t xml:space="preserve">     31) послуги з виконання фоторобіт; </w:t>
      </w:r>
    </w:p>
    <w:p w:rsidR="00F426AC" w:rsidRDefault="00F426AC" w:rsidP="0086642A">
      <w:pPr>
        <w:jc w:val="both"/>
      </w:pPr>
      <w:r>
        <w:t xml:space="preserve">     32) послуги з оброблення плівок; </w:t>
      </w:r>
    </w:p>
    <w:p w:rsidR="00F426AC" w:rsidRDefault="00F426AC" w:rsidP="0086642A">
      <w:pPr>
        <w:jc w:val="both"/>
      </w:pPr>
      <w:r>
        <w:t xml:space="preserve">     33) послуги з прання, оброблення білизни та інших текстильних виробів; </w:t>
      </w:r>
    </w:p>
    <w:p w:rsidR="00F426AC" w:rsidRDefault="00F426AC" w:rsidP="0086642A">
      <w:pPr>
        <w:jc w:val="both"/>
      </w:pPr>
      <w:r>
        <w:t xml:space="preserve">     34) послуги з чищення та фарбування текстильних,  трикотажних і хутрових виробів; </w:t>
      </w:r>
    </w:p>
    <w:p w:rsidR="00F426AC" w:rsidRDefault="00F426AC" w:rsidP="0086642A">
      <w:pPr>
        <w:jc w:val="both"/>
      </w:pPr>
      <w:r>
        <w:t xml:space="preserve">     35) вичинка хутрових шкур за індивідуальним замовленням; </w:t>
      </w:r>
    </w:p>
    <w:p w:rsidR="00F426AC" w:rsidRDefault="00F426AC" w:rsidP="0086642A">
      <w:pPr>
        <w:jc w:val="both"/>
      </w:pPr>
      <w:r>
        <w:t xml:space="preserve">     36) послуги перукарень; </w:t>
      </w:r>
    </w:p>
    <w:p w:rsidR="00F426AC" w:rsidRDefault="00F426AC" w:rsidP="0086642A">
      <w:pPr>
        <w:jc w:val="both"/>
      </w:pPr>
      <w:r>
        <w:t xml:space="preserve">     37) ритуальні послуги; </w:t>
      </w:r>
    </w:p>
    <w:p w:rsidR="00F426AC" w:rsidRDefault="00F426AC" w:rsidP="0086642A">
      <w:pPr>
        <w:jc w:val="both"/>
      </w:pPr>
      <w:r>
        <w:t xml:space="preserve">     38) послуги, пов'язані з сільським та лісовим господарством; </w:t>
      </w:r>
    </w:p>
    <w:p w:rsidR="00F426AC" w:rsidRDefault="00F426AC" w:rsidP="0086642A">
      <w:pPr>
        <w:jc w:val="both"/>
      </w:pPr>
      <w:r>
        <w:t xml:space="preserve">     39) послуги домашньої прислуги; </w:t>
      </w:r>
    </w:p>
    <w:p w:rsidR="00F426AC" w:rsidRDefault="00F426AC" w:rsidP="0086642A">
      <w:pPr>
        <w:jc w:val="both"/>
      </w:pPr>
      <w:r>
        <w:t xml:space="preserve">     40) послуги,  пов'язані з очищенням та прибиранням  приміщень за індивідуальним замовленням. </w:t>
      </w:r>
    </w:p>
    <w:p w:rsidR="00F426AC" w:rsidRDefault="00F426AC" w:rsidP="0086642A">
      <w:pPr>
        <w:pStyle w:val="NormalWeb"/>
        <w:spacing w:before="0" w:after="0"/>
        <w:ind w:firstLine="720"/>
        <w:jc w:val="both"/>
        <w:rPr>
          <w:sz w:val="22"/>
        </w:rPr>
      </w:pPr>
    </w:p>
    <w:p w:rsidR="00F426AC" w:rsidRDefault="00F426AC" w:rsidP="0086642A">
      <w:pPr>
        <w:jc w:val="center"/>
        <w:rPr>
          <w:b/>
        </w:rPr>
      </w:pPr>
      <w:r>
        <w:rPr>
          <w:b/>
        </w:rPr>
        <w:t>ІІІ. Порядок визначення доходів та їх склад.</w:t>
      </w:r>
    </w:p>
    <w:p w:rsidR="00F426AC" w:rsidRDefault="00F426AC" w:rsidP="0086642A">
      <w:pPr>
        <w:jc w:val="center"/>
        <w:rPr>
          <w:b/>
        </w:rPr>
      </w:pPr>
    </w:p>
    <w:p w:rsidR="00F426AC" w:rsidRDefault="00F426AC" w:rsidP="0086642A">
      <w:pPr>
        <w:jc w:val="both"/>
      </w:pPr>
      <w:r>
        <w:t xml:space="preserve">     3.1. Доходом платника єдиного податку є: </w:t>
      </w:r>
    </w:p>
    <w:p w:rsidR="00F426AC" w:rsidRDefault="00F426AC" w:rsidP="0086642A">
      <w:pPr>
        <w:ind w:left="851" w:hanging="284"/>
        <w:jc w:val="both"/>
      </w:pPr>
      <w:r>
        <w:t xml:space="preserve">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 </w:t>
      </w:r>
    </w:p>
    <w:p w:rsidR="00F426AC" w:rsidRDefault="00F426AC" w:rsidP="0086642A">
      <w:pPr>
        <w:ind w:left="851" w:hanging="284"/>
        <w:jc w:val="both"/>
      </w:pPr>
      <w:r>
        <w:t xml:space="preserve">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w:t>
      </w:r>
    </w:p>
    <w:p w:rsidR="00F426AC" w:rsidRDefault="00F426AC" w:rsidP="0086642A">
      <w:pPr>
        <w:ind w:left="709" w:hanging="425"/>
        <w:jc w:val="both"/>
      </w:pPr>
      <w:r>
        <w:t xml:space="preserve">3.2. При  продажу  основних  засобів  юридичними  особами - платниками єдиного податку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 </w:t>
      </w:r>
    </w:p>
    <w:p w:rsidR="00F426AC" w:rsidRDefault="00F426AC" w:rsidP="0086642A">
      <w:pPr>
        <w:ind w:left="709" w:hanging="425"/>
        <w:jc w:val="both"/>
      </w:pPr>
      <w:r>
        <w:t xml:space="preserve">3.3. До суми доходу  за  звітний  період  включаються  сума кредиторської   заборгованості,   за  якою  минув   строк  позовної давності,  та  вартість  безоплатно  отриманих  протягом  звітного періоду товарів (робіт, послуг). </w:t>
      </w:r>
    </w:p>
    <w:p w:rsidR="00F426AC" w:rsidRDefault="00F426AC" w:rsidP="0086642A">
      <w:pPr>
        <w:ind w:left="709" w:hanging="709"/>
        <w:jc w:val="both"/>
      </w:pPr>
      <w:r>
        <w:t xml:space="preserve">     3.4. У  разі надання послуг,  виконання робіт за договорами доручення,  транспортного  експедирування   або   за   агентськими договорами   доходом   є   сума  отриманої  винагороди  повіреного (агента). </w:t>
      </w:r>
    </w:p>
    <w:p w:rsidR="00F426AC" w:rsidRDefault="00F426AC" w:rsidP="0086642A">
      <w:pPr>
        <w:ind w:left="709" w:hanging="709"/>
        <w:jc w:val="both"/>
      </w:pPr>
      <w:r>
        <w:t xml:space="preserve">     3.5.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 </w:t>
      </w:r>
    </w:p>
    <w:p w:rsidR="00F426AC" w:rsidRDefault="00F426AC" w:rsidP="0086642A">
      <w:pPr>
        <w:ind w:left="709" w:hanging="709"/>
        <w:jc w:val="both"/>
      </w:pPr>
      <w:r>
        <w:t xml:space="preserve">     3.6. Датою  отримання  доходу  є дата надходження коштів на поточний рахунок (у касу) платника єдиного податку,  дата списання кредиторської   заборгованості,   за  якою  минув  строк  позовної давності,  дата фактичного  отримання  платником  єдиного  податку безоплатно одержаних товарів (робіт, послуг). </w:t>
      </w:r>
    </w:p>
    <w:p w:rsidR="00F426AC" w:rsidRDefault="00F426AC" w:rsidP="0086642A">
      <w:pPr>
        <w:ind w:left="709" w:hanging="425"/>
        <w:jc w:val="both"/>
      </w:pPr>
      <w:r>
        <w:t xml:space="preserve">3.7.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 </w:t>
      </w:r>
    </w:p>
    <w:p w:rsidR="00F426AC" w:rsidRDefault="00F426AC" w:rsidP="0086642A">
      <w:pPr>
        <w:ind w:left="709" w:hanging="709"/>
        <w:jc w:val="both"/>
      </w:pPr>
      <w:r>
        <w:t xml:space="preserve">     3.8.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 </w:t>
      </w:r>
    </w:p>
    <w:p w:rsidR="00F426AC" w:rsidRDefault="00F426AC" w:rsidP="0086642A">
      <w:pPr>
        <w:ind w:left="709" w:hanging="709"/>
        <w:jc w:val="both"/>
      </w:pPr>
      <w:r>
        <w:t xml:space="preserve">     3.9.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 розділу IV Податкового Кодексу України. </w:t>
      </w:r>
    </w:p>
    <w:p w:rsidR="00F426AC" w:rsidRDefault="00F426AC" w:rsidP="0086642A">
      <w:pPr>
        <w:ind w:left="851" w:hanging="563"/>
        <w:jc w:val="both"/>
      </w:pPr>
      <w:r>
        <w:t xml:space="preserve">3.10.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 </w:t>
      </w:r>
    </w:p>
    <w:p w:rsidR="00F426AC" w:rsidRDefault="00F426AC" w:rsidP="0086642A">
      <w:pPr>
        <w:jc w:val="both"/>
      </w:pPr>
      <w:r>
        <w:t xml:space="preserve">     3.11. До   складу  доходу,  визначеного  цією  статтею,  не включаються: </w:t>
      </w:r>
    </w:p>
    <w:p w:rsidR="00F426AC" w:rsidRDefault="00F426AC" w:rsidP="0086642A">
      <w:pPr>
        <w:ind w:firstLine="709"/>
        <w:jc w:val="both"/>
      </w:pPr>
      <w:r>
        <w:t xml:space="preserve">1) суми податку на додану вартість; </w:t>
      </w:r>
    </w:p>
    <w:p w:rsidR="00F426AC" w:rsidRDefault="00F426AC" w:rsidP="0086642A">
      <w:pPr>
        <w:ind w:left="709"/>
        <w:jc w:val="both"/>
      </w:pPr>
      <w:r>
        <w:t xml:space="preserve">2) суми коштів,  отриманих за  внутрішніми  розрахунками  між структурними підрозділами платника єдиного податку; </w:t>
      </w:r>
    </w:p>
    <w:p w:rsidR="00F426AC" w:rsidRDefault="00F426AC" w:rsidP="0086642A">
      <w:pPr>
        <w:ind w:left="709" w:firstLine="11"/>
        <w:jc w:val="both"/>
      </w:pPr>
      <w:r>
        <w:t xml:space="preserve">3) суми  фінансової  допомоги,  наданої на поворотній основі, отриманої та поверненої протягом 12 календарних місяців з дня  її отримання, та суми кредитів; </w:t>
      </w:r>
    </w:p>
    <w:p w:rsidR="00F426AC" w:rsidRDefault="00F426AC" w:rsidP="0086642A">
      <w:pPr>
        <w:ind w:left="709" w:firstLine="11"/>
        <w:jc w:val="both"/>
      </w:pPr>
      <w:r>
        <w:t xml:space="preserve">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 </w:t>
      </w:r>
    </w:p>
    <w:p w:rsidR="00F426AC" w:rsidRDefault="00F426AC" w:rsidP="0086642A">
      <w:pPr>
        <w:ind w:left="709" w:firstLine="11"/>
        <w:jc w:val="both"/>
      </w:pPr>
      <w:r>
        <w:t xml:space="preserve">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 </w:t>
      </w:r>
    </w:p>
    <w:p w:rsidR="00F426AC" w:rsidRDefault="00F426AC" w:rsidP="0086642A">
      <w:pPr>
        <w:ind w:left="709" w:firstLine="11"/>
        <w:jc w:val="both"/>
      </w:pPr>
      <w:r>
        <w:t xml:space="preserve">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 </w:t>
      </w:r>
    </w:p>
    <w:p w:rsidR="00F426AC" w:rsidRDefault="00F426AC" w:rsidP="0086642A">
      <w:pPr>
        <w:ind w:left="709" w:firstLine="11"/>
        <w:jc w:val="both"/>
      </w:pPr>
      <w:r>
        <w:t xml:space="preserve">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 </w:t>
      </w:r>
    </w:p>
    <w:p w:rsidR="00F426AC" w:rsidRDefault="00F426AC" w:rsidP="0086642A">
      <w:pPr>
        <w:ind w:left="709" w:firstLine="11"/>
        <w:jc w:val="both"/>
      </w:pPr>
      <w:r>
        <w:t xml:space="preserve">8) суми коштів та вартість майна,  внесені  засновниками  або учасниками  платника єдиного податку до статутного капіталу такого платника; </w:t>
      </w:r>
    </w:p>
    <w:p w:rsidR="00F426AC" w:rsidRDefault="00F426AC" w:rsidP="0086642A">
      <w:pPr>
        <w:ind w:left="709" w:firstLine="11"/>
        <w:jc w:val="both"/>
      </w:pPr>
      <w:r>
        <w:t xml:space="preserve">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 </w:t>
      </w:r>
    </w:p>
    <w:p w:rsidR="00F426AC" w:rsidRDefault="00F426AC" w:rsidP="0086642A">
      <w:pPr>
        <w:ind w:left="709" w:firstLine="11"/>
        <w:jc w:val="both"/>
      </w:pPr>
      <w:r>
        <w:t xml:space="preserve">10) дивіденди, отримані платником єдиного податку - юридичною особою  від  інших  платників  податків,  оподатковані  в порядку, визначеному цим Кодексом. </w:t>
      </w:r>
    </w:p>
    <w:p w:rsidR="00F426AC" w:rsidRDefault="00F426AC" w:rsidP="0086642A">
      <w:pPr>
        <w:ind w:left="851" w:hanging="563"/>
        <w:jc w:val="both"/>
      </w:pPr>
      <w:r>
        <w:t xml:space="preserve">3.12. Дивіденди,   що   виплачуються   юридичними   особами власникам   корпоративних   прав  (засновникам  платників  єдиного податку),  оподатковуються згідно  з  розділами  III  і  IV  Податкового Кодексу України. </w:t>
      </w:r>
    </w:p>
    <w:p w:rsidR="00F426AC" w:rsidRDefault="00F426AC" w:rsidP="0086642A">
      <w:pPr>
        <w:ind w:left="709" w:hanging="709"/>
        <w:jc w:val="both"/>
      </w:pPr>
      <w:r>
        <w:t xml:space="preserve">     3.13. Дохід  визначається  на  підставі даних обліку,  який ведеться відповідно до статті 296 Податкового Кодексу України. </w:t>
      </w:r>
    </w:p>
    <w:p w:rsidR="00F426AC" w:rsidRDefault="00F426AC" w:rsidP="0086642A">
      <w:pPr>
        <w:ind w:left="709" w:hanging="709"/>
        <w:jc w:val="both"/>
      </w:pPr>
      <w:r>
        <w:t xml:space="preserve">     3.14.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 </w:t>
      </w:r>
    </w:p>
    <w:p w:rsidR="00F426AC" w:rsidRDefault="00F426AC" w:rsidP="0086642A">
      <w:pPr>
        <w:ind w:left="709" w:hanging="709"/>
        <w:jc w:val="both"/>
      </w:pPr>
      <w:r>
        <w:t xml:space="preserve">     3.15.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 </w:t>
      </w:r>
    </w:p>
    <w:p w:rsidR="00F426AC" w:rsidRDefault="00F426AC" w:rsidP="0086642A">
      <w:pPr>
        <w:ind w:left="709" w:hanging="709"/>
        <w:jc w:val="both"/>
      </w:pPr>
      <w:r>
        <w:t xml:space="preserve">     3.16.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 </w:t>
      </w:r>
    </w:p>
    <w:p w:rsidR="00F426AC" w:rsidRDefault="00F426AC" w:rsidP="0086642A">
      <w:pPr>
        <w:jc w:val="both"/>
      </w:pPr>
      <w:r>
        <w:t xml:space="preserve">     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підпунктом 3 пункту 291.4 статті 291 Податкового Кодексу України. </w:t>
      </w:r>
    </w:p>
    <w:p w:rsidR="00F426AC" w:rsidRDefault="00F426AC" w:rsidP="0086642A">
      <w:pPr>
        <w:ind w:firstLine="426"/>
        <w:jc w:val="both"/>
      </w:pPr>
    </w:p>
    <w:p w:rsidR="00F426AC" w:rsidRDefault="00F426AC" w:rsidP="0086642A">
      <w:pPr>
        <w:ind w:firstLine="426"/>
        <w:jc w:val="center"/>
        <w:rPr>
          <w:b/>
        </w:rPr>
      </w:pPr>
      <w:r>
        <w:rPr>
          <w:b/>
        </w:rPr>
        <w:t>ІУ. Ставка податку.</w:t>
      </w:r>
    </w:p>
    <w:p w:rsidR="00F426AC" w:rsidRDefault="00F426AC" w:rsidP="0086642A">
      <w:pPr>
        <w:ind w:firstLine="426"/>
        <w:jc w:val="both"/>
      </w:pPr>
      <w:r>
        <w:t xml:space="preserve">4.1. Ставки  єдиного  податку  встановлюються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  та у відсотках до доходу (відсоткові ставки). </w:t>
      </w:r>
    </w:p>
    <w:p w:rsidR="00F426AC" w:rsidRDefault="00F426AC" w:rsidP="0086642A">
      <w:pPr>
        <w:ind w:firstLine="426"/>
        <w:jc w:val="both"/>
      </w:pPr>
      <w:r>
        <w:t xml:space="preserve">4.2. Фіксовані  ставки   єдиного   податку   встановлюються для  фізичних осіб - підприємців,  які здійснюють господарську діяльність,  залежно від виду господарської діяльності, з розрахунку на календарний місяць: </w:t>
      </w:r>
    </w:p>
    <w:p w:rsidR="00F426AC" w:rsidRDefault="00F426AC" w:rsidP="0086642A">
      <w:pPr>
        <w:ind w:firstLine="426"/>
        <w:jc w:val="both"/>
      </w:pPr>
      <w:r>
        <w:t xml:space="preserve">1) для першої групи платників єдиного податку -  від 1 до 10 відсотків розміру мінімальної заробітної плати (згідно додатку №2 до рішення); </w:t>
      </w:r>
    </w:p>
    <w:p w:rsidR="00F426AC" w:rsidRDefault="00F426AC" w:rsidP="0086642A">
      <w:pPr>
        <w:jc w:val="both"/>
      </w:pPr>
      <w:r>
        <w:t xml:space="preserve">        2) для другої групи платників єдиного податку -  від 2 до 20 відсотків розміру мінімальної заробітної плати (згідно додатку №2 до рішення). </w:t>
      </w:r>
    </w:p>
    <w:p w:rsidR="00F426AC" w:rsidRDefault="00F426AC" w:rsidP="0086642A">
      <w:pPr>
        <w:jc w:val="both"/>
      </w:pPr>
      <w:r>
        <w:t xml:space="preserve">       4.3. Відсоткова   ставка  єдиного  податку  для  третьої  і четвертої груп платників єдиного податку встановлюється у розмірі: </w:t>
      </w:r>
    </w:p>
    <w:p w:rsidR="00F426AC" w:rsidRDefault="00F426AC" w:rsidP="0086642A">
      <w:pPr>
        <w:jc w:val="both"/>
      </w:pPr>
      <w:r>
        <w:t xml:space="preserve">     1) 3 відсотки доходу  -  у  разі  сплати  податку  на  додану вартість згідно з Податковим Кодексом; </w:t>
      </w:r>
    </w:p>
    <w:p w:rsidR="00F426AC" w:rsidRDefault="00F426AC" w:rsidP="0086642A">
      <w:pPr>
        <w:jc w:val="both"/>
      </w:pPr>
      <w:r>
        <w:t xml:space="preserve">     2) 5  відсотків  доходу  - у разі включення податку на додану вартість до складу єдиного податку. </w:t>
      </w:r>
    </w:p>
    <w:p w:rsidR="00F426AC" w:rsidRDefault="00F426AC" w:rsidP="0086642A">
      <w:pPr>
        <w:jc w:val="both"/>
      </w:pPr>
      <w:r>
        <w:t xml:space="preserve">       4.4. Ставка єдиного податку  встановлюється  для  платників єдиного податку   першої,   другої   і   третьої  груп  у  розмірі 15 відсотків: </w:t>
      </w:r>
    </w:p>
    <w:p w:rsidR="00F426AC" w:rsidRDefault="00F426AC" w:rsidP="0086642A">
      <w:pPr>
        <w:jc w:val="both"/>
      </w:pPr>
      <w:r>
        <w:t xml:space="preserve">     1) до  суми  перевищення   обсягу   доходу,   визначеного   у підпунктах 1, 2 і 3 пункту 291.4 статті 291 Податкового Кодексу; </w:t>
      </w:r>
    </w:p>
    <w:p w:rsidR="00F426AC" w:rsidRDefault="00F426AC" w:rsidP="0086642A">
      <w:pPr>
        <w:jc w:val="both"/>
      </w:pPr>
      <w:r>
        <w:t xml:space="preserve">     2) до  доходу,  отриманого  від  провадження  діяльності,  не зазначеної у свідоцтві платника єдиного  податку,  віднесеного  до першої або другої групи; </w:t>
      </w:r>
    </w:p>
    <w:p w:rsidR="00F426AC" w:rsidRDefault="00F426AC" w:rsidP="0086642A">
      <w:pPr>
        <w:jc w:val="both"/>
      </w:pPr>
      <w:r>
        <w:t xml:space="preserve">     3) до  доходу,  отриманого  при  застосуванні  іншого способу розрахунків, ніж зазначений у главі 1 розділу ХІУ ПКУ (2755-17); </w:t>
      </w:r>
    </w:p>
    <w:p w:rsidR="00F426AC" w:rsidRDefault="00F426AC" w:rsidP="0086642A">
      <w:pPr>
        <w:jc w:val="both"/>
      </w:pPr>
      <w:r>
        <w:t xml:space="preserve">     4) до доходу, отриманого від здійснення видів діяльності, які не дають права застосовувати спрощену систему оподаткування. </w:t>
      </w:r>
    </w:p>
    <w:p w:rsidR="00F426AC" w:rsidRDefault="00F426AC" w:rsidP="0086642A">
      <w:pPr>
        <w:jc w:val="both"/>
      </w:pPr>
      <w:r>
        <w:t xml:space="preserve">       4.5. Ставки  єдиного  податку для платників четвертої групи встановлюються у    подвійному    розмірі    ставок,    визначених пунктом 293.3 статті 293 ПКУ (2755-17): </w:t>
      </w:r>
    </w:p>
    <w:p w:rsidR="00F426AC" w:rsidRDefault="00F426AC" w:rsidP="0086642A">
      <w:pPr>
        <w:jc w:val="both"/>
      </w:pPr>
      <w:r>
        <w:t xml:space="preserve">     1) до   суми   перевищення   обсягу   доходу,  визначеного  у підпункті 4 пункту 291.4 статті 291 Податкового Кодексу; </w:t>
      </w:r>
    </w:p>
    <w:p w:rsidR="00F426AC" w:rsidRDefault="00F426AC" w:rsidP="0086642A">
      <w:pPr>
        <w:jc w:val="both"/>
      </w:pPr>
      <w:r>
        <w:t xml:space="preserve">     2) до доходу,  отриманого  при  застосуванні  іншого  способу розрахунків, ніж зазначений у главі 1 розділу ХІУ ПКУ (2755-17);</w:t>
      </w:r>
    </w:p>
    <w:p w:rsidR="00F426AC" w:rsidRDefault="00F426AC" w:rsidP="0086642A">
      <w:pPr>
        <w:jc w:val="both"/>
      </w:pPr>
      <w:r>
        <w:t xml:space="preserve">     3) до доходу, отриманого від здійснення видів діяльності, які не дають права застосовувати спрощену систему оподаткування. </w:t>
      </w:r>
    </w:p>
    <w:p w:rsidR="00F426AC" w:rsidRDefault="00F426AC" w:rsidP="0086642A">
      <w:pPr>
        <w:jc w:val="both"/>
      </w:pPr>
      <w:r>
        <w:t xml:space="preserve"> 4.6.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F426AC" w:rsidRDefault="00F426AC" w:rsidP="0086642A">
      <w:pPr>
        <w:jc w:val="both"/>
      </w:pPr>
      <w:r>
        <w:t xml:space="preserve"> 4.7. У  разі здійснення платниками єдиного податку першої і другої груп господарської діяльності на територіях більш як однієї міської ради застосовується максимальний розмір ставки  єдиного  податку,  встановлений статтею 293 ПКУ для відповідної групи таких платників єдиного податку. </w:t>
      </w:r>
    </w:p>
    <w:p w:rsidR="00F426AC" w:rsidRDefault="00F426AC" w:rsidP="0086642A">
      <w:pPr>
        <w:jc w:val="both"/>
      </w:pPr>
      <w:r>
        <w:t xml:space="preserve"> 4.8. Ставки,  встановлені пунктами 293.3-293.5 статті293, застосовуються з урахуванням таких особливостей: </w:t>
      </w:r>
    </w:p>
    <w:p w:rsidR="00F426AC" w:rsidRDefault="00F426AC" w:rsidP="0086642A">
      <w:pPr>
        <w:jc w:val="both"/>
      </w:pPr>
      <w:r>
        <w:t xml:space="preserve">     1) платники єдиного податку першої групи,  які у календарному кварталі перевищили обсяг доходу, визначений для таких платників у пункті 291.4 статті 291 Податкового Кодексу,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F426AC" w:rsidRDefault="00F426AC" w:rsidP="0086642A">
      <w:pPr>
        <w:jc w:val="both"/>
      </w:pPr>
      <w:r>
        <w:t xml:space="preserve">     Такі платники до  суми  перевищення  зобов'язані  застосувати ставку єдиного податку у розмірі 15 відсотків. </w:t>
      </w:r>
    </w:p>
    <w:p w:rsidR="00F426AC" w:rsidRDefault="00F426AC" w:rsidP="0086642A">
      <w:pPr>
        <w:jc w:val="both"/>
      </w:pPr>
      <w:r>
        <w:t xml:space="preserve">     Заява подається  не  пізніше  20 числа місяця,  наступного за календарним кварталом, у якому допущено перевищення обсягу доходу; </w:t>
      </w:r>
    </w:p>
    <w:p w:rsidR="00F426AC" w:rsidRDefault="00F426AC" w:rsidP="0086642A">
      <w:pPr>
        <w:jc w:val="both"/>
      </w:pPr>
      <w:r>
        <w:t xml:space="preserve">     2) платники єдиного податку другої групи,  які  перевищили  у податковому (звітному) періоді обсяг доходу,  визначений для таких платників у пункті 291.4 статті 291 Податкового  Кодексу,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 </w:t>
      </w:r>
    </w:p>
    <w:p w:rsidR="00F426AC" w:rsidRDefault="00F426AC" w:rsidP="0086642A">
      <w:pPr>
        <w:jc w:val="both"/>
      </w:pPr>
      <w:r>
        <w:t xml:space="preserve">     Такі платники до  суми  перевищення  зобов'язані  застосувати ставку єдиного податку у розмірі 15 відсотків. </w:t>
      </w:r>
    </w:p>
    <w:p w:rsidR="00F426AC" w:rsidRDefault="00F426AC" w:rsidP="0086642A">
      <w:pPr>
        <w:jc w:val="both"/>
      </w:pPr>
      <w:r>
        <w:t xml:space="preserve">     Заява подається  не  пізніше  20 числа місяця,  наступного за календарним кварталом, у якому допущено перевищення обсягу доходу; </w:t>
      </w:r>
    </w:p>
    <w:p w:rsidR="00F426AC" w:rsidRDefault="00F426AC" w:rsidP="0086642A">
      <w:pPr>
        <w:jc w:val="both"/>
      </w:pPr>
      <w:r>
        <w:t xml:space="preserve">     3) платники єдиного податку третьої  і  четвертої  груп,  які перевищили   у   податковому   (звітному)  періоді  обсяг  доходу, визначений для таких платників у пункті  291.4  статті  291  цього Кодексу, до суми перевищення застосовують ставку єдиного податку у розмірі 15 відсотків (для платників  третьої  групи),  а  платники єдиного  податку  четвертої  групи  - у подвійному розмірі ставок, визначених пунктом  293.3  цієї  статті,  а  також  зобов'язані  у порядку,  встановленому  цією  главою,  перейти  на  сплату  інших податків і зборів, встановлених Податковим Кодексом; </w:t>
      </w:r>
    </w:p>
    <w:p w:rsidR="00F426AC" w:rsidRDefault="00F426AC" w:rsidP="0086642A">
      <w:pPr>
        <w:jc w:val="both"/>
      </w:pPr>
      <w:r>
        <w:t xml:space="preserve">     4) ставка єдиного податку,  визначена для третьої і четвертої груп у розмірі 3 відсотки, може бути обрана: </w:t>
      </w:r>
    </w:p>
    <w:p w:rsidR="00F426AC" w:rsidRDefault="00F426AC" w:rsidP="0086642A">
      <w:pPr>
        <w:ind w:left="993" w:hanging="426"/>
        <w:jc w:val="both"/>
      </w:pPr>
      <w:r>
        <w:t xml:space="preserve">     а) суб'єктом  господарювання,  який  зареєстрований платником податку на додану вартість відповідно до розділу V Податкового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 </w:t>
      </w:r>
    </w:p>
    <w:p w:rsidR="00F426AC" w:rsidRDefault="00F426AC" w:rsidP="0086642A">
      <w:pPr>
        <w:ind w:left="993" w:hanging="142"/>
        <w:jc w:val="both"/>
      </w:pPr>
      <w:r>
        <w:t xml:space="preserve">б) платником єдиного податку,  який зареєстрований  платником податку  на додану вартість відповідно до розділу V Податкового Кодексу України,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w:t>
      </w:r>
    </w:p>
    <w:p w:rsidR="00F426AC" w:rsidRDefault="00F426AC" w:rsidP="0086642A">
      <w:pPr>
        <w:ind w:left="1134" w:hanging="283"/>
        <w:jc w:val="both"/>
      </w:pPr>
      <w: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шляхом  реєстрації  платником  податку  на додану вартість відповідно до розділу V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 </w:t>
      </w:r>
    </w:p>
    <w:p w:rsidR="00F426AC" w:rsidRDefault="00F426AC" w:rsidP="0086642A">
      <w:pPr>
        <w:ind w:left="1134" w:hanging="283"/>
        <w:jc w:val="both"/>
      </w:pPr>
      <w:r>
        <w:t xml:space="preserve">г) платником єдиного податку,  що застосовує  ставку  єдиного податку  в  розмірі  5  відсотків,  у  разі  постачання ним послуг (робіт) платникам податку на додану вартість і якщо  обсяг  такого постачання  за  останні  12  календарних місяців сукупно перевищує обсяг,  визначений  пунктом  181.1  статті  181  розділу  V  Податкового Кодексу України,  та  реєстрації такого платника єдиного податку платником податку на додану вартість у  порядку,  встановленому  розділом  V Податкового  Кодексу України,  шляхом  подання  заяви  щодо зміни ставки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 </w:t>
      </w:r>
    </w:p>
    <w:p w:rsidR="00F426AC" w:rsidRDefault="00F426AC" w:rsidP="0086642A">
      <w:pPr>
        <w:jc w:val="both"/>
      </w:pPr>
      <w:r>
        <w:t xml:space="preserve">     5) у разі анулювання реєстрації платника  податку  на  додану вартість  у  порядку,  встановленому  розділом  V  Податкового Кодексу, платники єдиного податку зобов'язані  перейти  на  сплату  єдиного податку  за  ставкою  у  розмірі  5  відсотків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 </w:t>
      </w:r>
    </w:p>
    <w:p w:rsidR="00F426AC" w:rsidRDefault="00F426AC" w:rsidP="0086642A">
      <w:pPr>
        <w:jc w:val="center"/>
        <w:rPr>
          <w:b/>
        </w:rPr>
      </w:pPr>
    </w:p>
    <w:p w:rsidR="00F426AC" w:rsidRDefault="00F426AC" w:rsidP="0086642A">
      <w:pPr>
        <w:jc w:val="center"/>
        <w:rPr>
          <w:b/>
        </w:rPr>
      </w:pPr>
    </w:p>
    <w:p w:rsidR="00F426AC" w:rsidRDefault="00F426AC" w:rsidP="0086642A">
      <w:pPr>
        <w:jc w:val="center"/>
        <w:rPr>
          <w:b/>
        </w:rPr>
      </w:pPr>
      <w:r>
        <w:rPr>
          <w:b/>
        </w:rPr>
        <w:t>У. Податковий (звітний) період</w:t>
      </w:r>
    </w:p>
    <w:p w:rsidR="00F426AC" w:rsidRDefault="00F426AC" w:rsidP="0086642A">
      <w:pPr>
        <w:jc w:val="both"/>
      </w:pPr>
      <w:r>
        <w:t xml:space="preserve">     5.1. Податковим  (звітним)  періодом  для платників єдиного податку першої групи є календарний рік. </w:t>
      </w:r>
    </w:p>
    <w:p w:rsidR="00F426AC" w:rsidRDefault="00F426AC" w:rsidP="0086642A">
      <w:pPr>
        <w:jc w:val="both"/>
      </w:pPr>
      <w:r>
        <w:t xml:space="preserve">     Податковим (звітним) періодом для платників  єдиного  податку другої - четвертої груп є календарний квартал. </w:t>
      </w:r>
    </w:p>
    <w:p w:rsidR="00F426AC" w:rsidRDefault="00F426AC" w:rsidP="0086642A">
      <w:pPr>
        <w:jc w:val="both"/>
      </w:pPr>
      <w:r>
        <w:t xml:space="preserve">     5.2.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 </w:t>
      </w:r>
    </w:p>
    <w:p w:rsidR="00F426AC" w:rsidRDefault="00F426AC" w:rsidP="0086642A">
      <w:pPr>
        <w:jc w:val="both"/>
      </w:pPr>
      <w:r>
        <w:t xml:space="preserve">     5.3. Для суб'єктів господарювання,  які перейшли на  сплату єдиного  податку  із сплати інших податків і зборів,  встановлених цим Кодексом,  перший податковий (звітний)  період  починається  з першого числа місяця,  що настає за наступним податковим (звітним) кварталом,  у  якому  таким  особам  виписано  свідоцтво  платника єдиного   податку,   і   закінчується  останнім  календарним  днем останнього місяця такого періоду. </w:t>
      </w:r>
    </w:p>
    <w:p w:rsidR="00F426AC" w:rsidRDefault="00F426AC" w:rsidP="0086642A">
      <w:pPr>
        <w:jc w:val="both"/>
      </w:pPr>
      <w:r>
        <w:t xml:space="preserve">     5.4.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виписано свідоцтво платника єдиного податку. </w:t>
      </w:r>
    </w:p>
    <w:p w:rsidR="00F426AC" w:rsidRDefault="00F426AC" w:rsidP="0086642A">
      <w:pPr>
        <w:jc w:val="both"/>
      </w:pPr>
      <w:r>
        <w:t xml:space="preserve">     Для зареєстрованих в установленому законом порядку  суб'єктів господарювання (новостворених),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третьої або четвертої групи,  перший податковий  (звітний)  період починається  з  першого  числа місяця,  в якому відбулася державна реєстрація. </w:t>
      </w:r>
    </w:p>
    <w:p w:rsidR="00F426AC" w:rsidRDefault="00F426AC" w:rsidP="0086642A">
      <w:pPr>
        <w:jc w:val="both"/>
      </w:pPr>
      <w:r>
        <w:t xml:space="preserve">     5.5.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 </w:t>
      </w:r>
    </w:p>
    <w:p w:rsidR="00F426AC" w:rsidRDefault="00F426AC" w:rsidP="0086642A">
      <w:pPr>
        <w:jc w:val="both"/>
      </w:pPr>
      <w:r>
        <w:t xml:space="preserve">     5.6.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 </w:t>
      </w:r>
    </w:p>
    <w:p w:rsidR="00F426AC" w:rsidRDefault="00F426AC" w:rsidP="0086642A">
      <w:pPr>
        <w:jc w:val="both"/>
      </w:pPr>
      <w:r>
        <w:t xml:space="preserve">     5.7. 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 </w:t>
      </w:r>
    </w:p>
    <w:p w:rsidR="00F426AC" w:rsidRDefault="00F426AC" w:rsidP="0086642A">
      <w:pPr>
        <w:tabs>
          <w:tab w:val="num" w:pos="0"/>
        </w:tabs>
        <w:ind w:firstLine="426"/>
        <w:jc w:val="center"/>
        <w:rPr>
          <w:b/>
        </w:rPr>
      </w:pPr>
      <w:r>
        <w:rPr>
          <w:b/>
          <w:lang w:val="uk-UA"/>
        </w:rPr>
        <w:t>Поря</w:t>
      </w:r>
      <w:r>
        <w:rPr>
          <w:b/>
        </w:rPr>
        <w:t>док нарахування та строки сплати єдиного податку.</w:t>
      </w:r>
    </w:p>
    <w:p w:rsidR="00F426AC" w:rsidRDefault="00F426AC" w:rsidP="0086642A">
      <w:pPr>
        <w:ind w:firstLine="284"/>
        <w:jc w:val="both"/>
      </w:pPr>
      <w:r>
        <w:t xml:space="preserve">6.1.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 </w:t>
      </w:r>
    </w:p>
    <w:p w:rsidR="00F426AC" w:rsidRDefault="00F426AC" w:rsidP="0086642A">
      <w:pPr>
        <w:jc w:val="both"/>
      </w:pPr>
      <w:r>
        <w:t xml:space="preserve">     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 </w:t>
      </w:r>
    </w:p>
    <w:p w:rsidR="00F426AC" w:rsidRDefault="00F426AC" w:rsidP="0086642A">
      <w:pPr>
        <w:jc w:val="both"/>
      </w:pPr>
      <w:r>
        <w:t xml:space="preserve">     У разі якщо сільська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 України. </w:t>
      </w:r>
    </w:p>
    <w:p w:rsidR="00F426AC" w:rsidRDefault="00F426AC" w:rsidP="0086642A">
      <w:pPr>
        <w:ind w:firstLine="284"/>
        <w:jc w:val="both"/>
      </w:pPr>
      <w:r>
        <w:t xml:space="preserve"> 6.2. Нарахування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F426AC" w:rsidRDefault="00F426AC" w:rsidP="0086642A">
      <w:pPr>
        <w:ind w:firstLine="284"/>
        <w:jc w:val="both"/>
      </w:pPr>
      <w:r>
        <w:t xml:space="preserve"> 6.3. Платники  єдиного  податку  третьої  і  четвертої груп сплачують  єдиний  податок  протягом  10  календарних  днів  після граничного  строку  подання  податкової  декларації  за податковий (звітний) квартал. </w:t>
      </w:r>
    </w:p>
    <w:p w:rsidR="00F426AC" w:rsidRDefault="00F426AC" w:rsidP="0086642A">
      <w:pPr>
        <w:ind w:firstLine="284"/>
        <w:jc w:val="both"/>
      </w:pPr>
      <w:r>
        <w:t xml:space="preserve"> 6.4. Сплата  єдиного   податку   здійснюється   за   місцем податкової адреси. </w:t>
      </w:r>
    </w:p>
    <w:p w:rsidR="00F426AC" w:rsidRDefault="00F426AC" w:rsidP="0086642A">
      <w:pPr>
        <w:ind w:firstLine="284"/>
        <w:jc w:val="both"/>
      </w:pPr>
      <w:r>
        <w:t xml:space="preserve"> 6.5.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F426AC" w:rsidRDefault="00F426AC" w:rsidP="0086642A">
      <w:pPr>
        <w:jc w:val="both"/>
      </w:pPr>
      <w:r>
        <w:t xml:space="preserve">      Помилково та/або   надміру   сплачені  суми  єдиного  податку підлягають  поверненню  платнику  в  порядку,  встановленому   Податковим Кодексом України. </w:t>
      </w:r>
    </w:p>
    <w:p w:rsidR="00F426AC" w:rsidRDefault="00F426AC" w:rsidP="0086642A">
      <w:pPr>
        <w:ind w:firstLine="284"/>
        <w:jc w:val="both"/>
      </w:pPr>
      <w:r>
        <w:t xml:space="preserve"> 6.7.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F426AC" w:rsidRDefault="00F426AC" w:rsidP="0086642A">
      <w:pPr>
        <w:ind w:firstLine="284"/>
        <w:jc w:val="both"/>
      </w:pPr>
      <w:r>
        <w:t xml:space="preserve"> 6.8.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 </w:t>
      </w:r>
    </w:p>
    <w:p w:rsidR="00F426AC" w:rsidRDefault="00F426AC" w:rsidP="0086642A"/>
    <w:p w:rsidR="00F426AC" w:rsidRDefault="00F426AC" w:rsidP="0086642A"/>
    <w:p w:rsidR="00F426AC" w:rsidRDefault="00F426AC" w:rsidP="0086642A">
      <w:pPr>
        <w:jc w:val="center"/>
        <w:rPr>
          <w:b/>
        </w:rPr>
      </w:pPr>
      <w:r>
        <w:rPr>
          <w:b/>
        </w:rPr>
        <w:t xml:space="preserve">УІІ. Особливості нарахування, сплати та подання звітності </w:t>
      </w:r>
    </w:p>
    <w:p w:rsidR="00F426AC" w:rsidRDefault="00F426AC" w:rsidP="0086642A">
      <w:pPr>
        <w:jc w:val="center"/>
        <w:rPr>
          <w:b/>
        </w:rPr>
      </w:pPr>
      <w:r>
        <w:rPr>
          <w:b/>
        </w:rPr>
        <w:t>з окремих податків і зборів платниками єдиного податку.</w:t>
      </w:r>
    </w:p>
    <w:p w:rsidR="00F426AC" w:rsidRDefault="00F426AC" w:rsidP="0086642A">
      <w:pPr>
        <w:jc w:val="both"/>
      </w:pPr>
      <w:r>
        <w:t xml:space="preserve">    7.1. Платники  єдиного  податку  звільняються від обов'язку нарахування,  сплати  та  подання  податкової  звітності  з  таких податків і зборів: </w:t>
      </w:r>
    </w:p>
    <w:p w:rsidR="00F426AC" w:rsidRDefault="00F426AC" w:rsidP="0086642A">
      <w:pPr>
        <w:jc w:val="both"/>
      </w:pPr>
      <w:r>
        <w:t xml:space="preserve">     1) податку на прибуток підприємств; </w:t>
      </w:r>
    </w:p>
    <w:p w:rsidR="00F426AC" w:rsidRDefault="00F426AC" w:rsidP="0086642A">
      <w:pPr>
        <w:jc w:val="both"/>
      </w:pPr>
      <w:r>
        <w:t xml:space="preserve">     2) податку на доходи фізичних осіб у частині доходів (об'єкта оподаткування),  що отримані в результаті господарської діяльності фізичної особи та оподатковані згідно з цією главою; </w:t>
      </w:r>
    </w:p>
    <w:p w:rsidR="00F426AC" w:rsidRDefault="00F426AC" w:rsidP="0086642A">
      <w:pPr>
        <w:jc w:val="both"/>
      </w:pPr>
      <w:r>
        <w:t xml:space="preserve">     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Податкового Кодексу; </w:t>
      </w:r>
    </w:p>
    <w:p w:rsidR="00F426AC" w:rsidRDefault="00F426AC" w:rsidP="0086642A">
      <w:pPr>
        <w:jc w:val="both"/>
      </w:pPr>
      <w:r>
        <w:t xml:space="preserve">     4) земельного податку,  крім земельного податку  за  земельні ділянки, що не використовуються ними для провадження господарської діяльності; </w:t>
      </w:r>
    </w:p>
    <w:p w:rsidR="00F426AC" w:rsidRDefault="00F426AC" w:rsidP="0086642A">
      <w:pPr>
        <w:jc w:val="both"/>
      </w:pPr>
      <w:r>
        <w:t xml:space="preserve">     5) збору  за   провадження   деяких   видів   підприємницької діяльності; </w:t>
      </w:r>
    </w:p>
    <w:p w:rsidR="00F426AC" w:rsidRDefault="00F426AC" w:rsidP="0086642A">
      <w:pPr>
        <w:jc w:val="both"/>
      </w:pPr>
      <w:r>
        <w:t xml:space="preserve">     6) збору    на   розвиток   виноградарства,   садівництва   і хмелярства. </w:t>
      </w:r>
    </w:p>
    <w:p w:rsidR="00F426AC" w:rsidRDefault="00F426AC" w:rsidP="0086642A">
      <w:pPr>
        <w:jc w:val="both"/>
      </w:pPr>
      <w:r>
        <w:t xml:space="preserve">    7.2. Нарахування,  сплата та подання звітності з податків і зборів   інших,   ніж   зазначені  у  пункті  297.1  статті 297, здійснюються платниками єдиного податку  в  порядку  та  розмірах, встановлених Податковим Кодексом. </w:t>
      </w:r>
    </w:p>
    <w:p w:rsidR="00F426AC" w:rsidRDefault="00F426AC" w:rsidP="0086642A">
      <w:pPr>
        <w:jc w:val="both"/>
      </w:pPr>
      <w:r>
        <w:t xml:space="preserve">     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 </w:t>
      </w:r>
    </w:p>
    <w:p w:rsidR="00F426AC" w:rsidRDefault="00F426AC" w:rsidP="0086642A">
      <w:pPr>
        <w:jc w:val="both"/>
        <w:rPr>
          <w:b/>
        </w:rPr>
      </w:pPr>
      <w:r>
        <w:t xml:space="preserve">    7.3. Платник   єдиного   податку  виконує  передбачені  Податковим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 </w:t>
      </w:r>
    </w:p>
    <w:p w:rsidR="00F426AC" w:rsidRDefault="00F426AC" w:rsidP="0086642A">
      <w:pPr>
        <w:tabs>
          <w:tab w:val="num" w:pos="0"/>
        </w:tabs>
        <w:ind w:firstLine="426"/>
        <w:jc w:val="center"/>
        <w:rPr>
          <w:b/>
        </w:rPr>
      </w:pPr>
    </w:p>
    <w:p w:rsidR="00F426AC" w:rsidRDefault="00F426AC" w:rsidP="0086642A">
      <w:pPr>
        <w:tabs>
          <w:tab w:val="num" w:pos="0"/>
        </w:tabs>
        <w:ind w:firstLine="426"/>
        <w:jc w:val="center"/>
        <w:rPr>
          <w:b/>
        </w:rPr>
      </w:pPr>
    </w:p>
    <w:p w:rsidR="00F426AC" w:rsidRDefault="00F426AC" w:rsidP="0086642A">
      <w:pPr>
        <w:tabs>
          <w:tab w:val="num" w:pos="0"/>
        </w:tabs>
        <w:ind w:firstLine="426"/>
        <w:jc w:val="center"/>
        <w:rPr>
          <w:b/>
        </w:rPr>
      </w:pPr>
      <w:r>
        <w:rPr>
          <w:b/>
        </w:rPr>
        <w:t>Секретар сільської ради                    Слободянюк В.М.</w:t>
      </w:r>
    </w:p>
    <w:p w:rsidR="00F426AC" w:rsidRDefault="00F426AC" w:rsidP="0086642A">
      <w:pPr>
        <w:rPr>
          <w:sz w:val="20"/>
        </w:rPr>
      </w:pPr>
    </w:p>
    <w:p w:rsidR="00F426AC" w:rsidRDefault="00F426AC" w:rsidP="0086642A">
      <w:pPr>
        <w:ind w:firstLine="426"/>
        <w:jc w:val="both"/>
        <w:rPr>
          <w:lang w:val="uk-UA"/>
        </w:rPr>
      </w:pPr>
      <w:r>
        <w:t xml:space="preserve"> </w:t>
      </w: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86642A">
      <w:pPr>
        <w:ind w:firstLine="426"/>
        <w:jc w:val="both"/>
        <w:rPr>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485F1C">
      <w:pPr>
        <w:jc w:val="center"/>
        <w:rPr>
          <w:sz w:val="28"/>
          <w:szCs w:val="28"/>
          <w:lang w:val="uk-UA"/>
        </w:rPr>
      </w:pPr>
      <w:r>
        <w:rPr>
          <w:sz w:val="28"/>
          <w:szCs w:val="28"/>
          <w:lang w:val="uk-UA"/>
        </w:rPr>
        <w:t>АНАЛІЗ РЕГУЛЯТОРНОГО ВПЛИВУ</w:t>
      </w:r>
    </w:p>
    <w:p w:rsidR="00F426AC" w:rsidRDefault="00F426AC" w:rsidP="00485F1C">
      <w:pPr>
        <w:jc w:val="center"/>
        <w:rPr>
          <w:sz w:val="28"/>
          <w:szCs w:val="28"/>
          <w:lang w:val="uk-UA"/>
        </w:rPr>
      </w:pPr>
    </w:p>
    <w:p w:rsidR="00F426AC" w:rsidRPr="00485F1C" w:rsidRDefault="00F426AC" w:rsidP="00485F1C">
      <w:pPr>
        <w:rPr>
          <w:lang w:val="uk-UA"/>
        </w:rPr>
      </w:pPr>
      <w:r>
        <w:rPr>
          <w:lang w:val="uk-UA"/>
        </w:rPr>
        <w:t>Рішення Роздолівської</w:t>
      </w:r>
    </w:p>
    <w:p w:rsidR="00F426AC" w:rsidRDefault="00F426AC" w:rsidP="00485F1C">
      <w:pPr>
        <w:rPr>
          <w:lang w:val="uk-UA"/>
        </w:rPr>
      </w:pPr>
      <w:r>
        <w:rPr>
          <w:lang w:val="uk-UA"/>
        </w:rPr>
        <w:t xml:space="preserve">сільської ради «Про встановлення </w:t>
      </w:r>
    </w:p>
    <w:p w:rsidR="00F426AC" w:rsidRDefault="00F426AC" w:rsidP="00485F1C">
      <w:pPr>
        <w:rPr>
          <w:sz w:val="24"/>
          <w:szCs w:val="24"/>
          <w:lang w:val="uk-UA"/>
        </w:rPr>
      </w:pPr>
      <w:r>
        <w:rPr>
          <w:lang w:val="uk-UA"/>
        </w:rPr>
        <w:t xml:space="preserve">місцевих податків і зборів» </w:t>
      </w:r>
    </w:p>
    <w:p w:rsidR="00F426AC" w:rsidRDefault="00F426AC" w:rsidP="00485F1C">
      <w:pPr>
        <w:rPr>
          <w:lang w:val="uk-UA"/>
        </w:rPr>
      </w:pPr>
      <w:r>
        <w:rPr>
          <w:lang w:val="uk-UA"/>
        </w:rPr>
        <w:t xml:space="preserve">                                                          1. Визначення та аналіз проблем. </w:t>
      </w:r>
    </w:p>
    <w:p w:rsidR="00F426AC" w:rsidRDefault="00F426AC" w:rsidP="00485F1C">
      <w:pPr>
        <w:rPr>
          <w:lang w:val="uk-UA"/>
        </w:rPr>
      </w:pPr>
    </w:p>
    <w:p w:rsidR="00F426AC" w:rsidRDefault="00F426AC" w:rsidP="00485F1C">
      <w:pPr>
        <w:ind w:firstLine="708"/>
        <w:rPr>
          <w:lang w:val="uk-UA"/>
        </w:rPr>
      </w:pPr>
      <w:r>
        <w:rPr>
          <w:lang w:val="uk-UA"/>
        </w:rPr>
        <w:t xml:space="preserve">Важливість проблем при затвердженні податків та зборів полягає в тому , щоб поповнити місцевий бюджет та врегулювати порядок справляння місцевих податків і зборів. Причиною виникнення проблем є прийняття Податкового кодексу України, виконання вимог Указу Президента України «Про спрощену систему оподаткування, обліку та звітності суб’єктів малого підприємства» від 03.07.1998 р. №727/93. Вказану проблему можна розв’язати за рахунок ринкових механізмів. Відповідно до діючого законодавства , місцеві податки і збори, їх ставки та порядок сплати затверджуються сільською радою. </w:t>
      </w:r>
    </w:p>
    <w:p w:rsidR="00F426AC" w:rsidRDefault="00F426AC" w:rsidP="00485F1C">
      <w:pPr>
        <w:rPr>
          <w:lang w:val="uk-UA"/>
        </w:rPr>
      </w:pPr>
      <w:r>
        <w:rPr>
          <w:lang w:val="uk-UA"/>
        </w:rPr>
        <w:t xml:space="preserve">  </w:t>
      </w:r>
    </w:p>
    <w:p w:rsidR="00F426AC" w:rsidRDefault="00F426AC" w:rsidP="00485F1C">
      <w:pPr>
        <w:rPr>
          <w:lang w:val="uk-UA"/>
        </w:rPr>
      </w:pPr>
      <w:r>
        <w:rPr>
          <w:lang w:val="uk-UA"/>
        </w:rPr>
        <w:t xml:space="preserve">2. Цілі державного регулювання </w:t>
      </w:r>
    </w:p>
    <w:p w:rsidR="00F426AC" w:rsidRDefault="00F426AC" w:rsidP="00485F1C">
      <w:pPr>
        <w:rPr>
          <w:lang w:val="uk-UA"/>
        </w:rPr>
      </w:pPr>
    </w:p>
    <w:p w:rsidR="00F426AC" w:rsidRDefault="00F426AC" w:rsidP="00485F1C">
      <w:pPr>
        <w:ind w:firstLine="708"/>
        <w:rPr>
          <w:lang w:val="uk-UA"/>
        </w:rPr>
      </w:pPr>
      <w:r>
        <w:rPr>
          <w:lang w:val="uk-UA"/>
        </w:rPr>
        <w:t xml:space="preserve">Впровадження регуляторного акту дозволить забезпечити реалізацію державної політики в податковій сфері, спрямовану на поповнення доходної частини місцевого бюджету для забезпечення реалізації програми соціально-економічного розвитку сіл Роздолівка, Дружба, Перекоринці. </w:t>
      </w:r>
    </w:p>
    <w:p w:rsidR="00F426AC" w:rsidRDefault="00F426AC" w:rsidP="00485F1C">
      <w:pPr>
        <w:rPr>
          <w:lang w:val="uk-UA"/>
        </w:rPr>
      </w:pPr>
    </w:p>
    <w:p w:rsidR="00F426AC" w:rsidRDefault="00F426AC" w:rsidP="00485F1C">
      <w:pPr>
        <w:rPr>
          <w:lang w:val="uk-UA"/>
        </w:rPr>
      </w:pPr>
      <w:r>
        <w:rPr>
          <w:lang w:val="uk-UA"/>
        </w:rPr>
        <w:t xml:space="preserve">3. Визначення та оцінка прийнятих альтернативних способів досягнення цілей. </w:t>
      </w:r>
    </w:p>
    <w:p w:rsidR="00F426AC" w:rsidRDefault="00F426AC" w:rsidP="00485F1C">
      <w:pPr>
        <w:rPr>
          <w:lang w:val="uk-UA"/>
        </w:rPr>
      </w:pPr>
      <w:r>
        <w:rPr>
          <w:lang w:val="uk-UA"/>
        </w:rPr>
        <w:t xml:space="preserve">            -     забезпечує досягнення цілей державного регулювання; </w:t>
      </w:r>
    </w:p>
    <w:p w:rsidR="00F426AC" w:rsidRDefault="00F426AC" w:rsidP="00485F1C">
      <w:pPr>
        <w:pStyle w:val="ListParagraph"/>
        <w:numPr>
          <w:ilvl w:val="0"/>
          <w:numId w:val="14"/>
        </w:numPr>
        <w:rPr>
          <w:lang w:val="uk-UA"/>
        </w:rPr>
      </w:pPr>
      <w:r>
        <w:rPr>
          <w:rFonts w:ascii="Times New Roman" w:hAnsi="Times New Roman"/>
          <w:sz w:val="24"/>
          <w:szCs w:val="24"/>
          <w:lang w:val="uk-UA"/>
        </w:rPr>
        <w:t xml:space="preserve">повністю відповідає потребам у вирішенні проблем; </w:t>
      </w:r>
    </w:p>
    <w:p w:rsidR="00F426AC" w:rsidRDefault="00F426AC"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встановлює порядок, розмір ставок місцевих податків та зборів, які надходять до сільського бюджету; </w:t>
      </w:r>
    </w:p>
    <w:p w:rsidR="00F426AC" w:rsidRDefault="00F426AC" w:rsidP="00485F1C">
      <w:pPr>
        <w:rPr>
          <w:rFonts w:ascii="Times New Roman" w:hAnsi="Times New Roman"/>
          <w:sz w:val="24"/>
          <w:szCs w:val="24"/>
          <w:lang w:val="uk-UA"/>
        </w:rPr>
      </w:pPr>
    </w:p>
    <w:p w:rsidR="00F426AC" w:rsidRDefault="00F426AC" w:rsidP="00485F1C">
      <w:pPr>
        <w:rPr>
          <w:lang w:val="uk-UA"/>
        </w:rPr>
      </w:pPr>
      <w:r>
        <w:rPr>
          <w:lang w:val="uk-UA"/>
        </w:rPr>
        <w:t xml:space="preserve"> Від сплати податків можуть буди звільнені: </w:t>
      </w:r>
    </w:p>
    <w:p w:rsidR="00F426AC" w:rsidRDefault="00F426AC" w:rsidP="00485F1C">
      <w:pPr>
        <w:rPr>
          <w:lang w:val="uk-UA"/>
        </w:rPr>
      </w:pPr>
    </w:p>
    <w:p w:rsidR="00F426AC" w:rsidRDefault="00F426AC" w:rsidP="00485F1C">
      <w:pPr>
        <w:pStyle w:val="ListParagraph"/>
        <w:numPr>
          <w:ilvl w:val="0"/>
          <w:numId w:val="14"/>
        </w:numPr>
        <w:rPr>
          <w:lang w:val="uk-UA"/>
        </w:rPr>
      </w:pPr>
      <w:r>
        <w:rPr>
          <w:rFonts w:ascii="Times New Roman" w:hAnsi="Times New Roman"/>
          <w:sz w:val="24"/>
          <w:szCs w:val="24"/>
          <w:lang w:val="uk-UA"/>
        </w:rPr>
        <w:t xml:space="preserve">інваліди першої і другої групи; </w:t>
      </w:r>
    </w:p>
    <w:p w:rsidR="00F426AC" w:rsidRDefault="00F426AC"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фізичні особи які виховують трьох і більше дітей віком до 18 років; </w:t>
      </w:r>
    </w:p>
    <w:p w:rsidR="00F426AC" w:rsidRDefault="00F426AC"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пенсіонери за віком; </w:t>
      </w:r>
    </w:p>
    <w:p w:rsidR="00F426AC" w:rsidRDefault="00F426AC"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ветерани війни та особи, на яких поширюється закон України «Про статус ветеранів війни, гарантії  їх захисту; </w:t>
      </w:r>
    </w:p>
    <w:p w:rsidR="00F426AC" w:rsidRDefault="00F426AC"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особи які постраждали від наслідків Чорнобильської катастрофи. </w:t>
      </w:r>
    </w:p>
    <w:p w:rsidR="00F426AC" w:rsidRDefault="00F426AC" w:rsidP="00485F1C">
      <w:pPr>
        <w:rPr>
          <w:rFonts w:ascii="Times New Roman" w:hAnsi="Times New Roman"/>
          <w:sz w:val="24"/>
          <w:szCs w:val="24"/>
          <w:lang w:val="uk-UA"/>
        </w:rPr>
      </w:pPr>
    </w:p>
    <w:p w:rsidR="00F426AC" w:rsidRDefault="00F426AC" w:rsidP="00485F1C">
      <w:pPr>
        <w:rPr>
          <w:lang w:val="uk-UA"/>
        </w:rPr>
      </w:pPr>
      <w:r>
        <w:rPr>
          <w:lang w:val="uk-UA"/>
        </w:rPr>
        <w:t xml:space="preserve"> 4. Опис механізмів та заходів, які забезпечать розв’язання цілей у разі прийняття регуляторного акту </w:t>
      </w:r>
    </w:p>
    <w:p w:rsidR="00F426AC" w:rsidRDefault="00F426AC" w:rsidP="00485F1C">
      <w:pPr>
        <w:rPr>
          <w:lang w:val="uk-UA"/>
        </w:rPr>
      </w:pPr>
    </w:p>
    <w:p w:rsidR="00F426AC" w:rsidRDefault="00F426AC" w:rsidP="00485F1C">
      <w:pPr>
        <w:rPr>
          <w:lang w:val="uk-UA"/>
        </w:rPr>
      </w:pPr>
      <w:r>
        <w:rPr>
          <w:lang w:val="uk-UA"/>
        </w:rPr>
        <w:t xml:space="preserve"> </w:t>
      </w:r>
      <w:r>
        <w:rPr>
          <w:lang w:val="uk-UA"/>
        </w:rPr>
        <w:tab/>
        <w:t xml:space="preserve">Відповідно до ст.12 розділ 1.Податкового Кодексу України органам місцевого самоврядування надано право самостійно встановлювати розмір місцевих податків і зборів в межах встановлених граничних розмірів ставок. </w:t>
      </w:r>
    </w:p>
    <w:p w:rsidR="00F426AC" w:rsidRDefault="00F426AC" w:rsidP="00485F1C">
      <w:pPr>
        <w:rPr>
          <w:lang w:val="uk-UA"/>
        </w:rPr>
      </w:pPr>
    </w:p>
    <w:p w:rsidR="00F426AC" w:rsidRDefault="00F426AC" w:rsidP="00485F1C">
      <w:pPr>
        <w:rPr>
          <w:lang w:val="uk-UA"/>
        </w:rPr>
      </w:pPr>
      <w:r>
        <w:rPr>
          <w:lang w:val="uk-UA"/>
        </w:rPr>
        <w:t xml:space="preserve"> 5. Обгрунтування можливостей досягнення визначених цілей </w:t>
      </w:r>
    </w:p>
    <w:p w:rsidR="00F426AC" w:rsidRDefault="00F426AC" w:rsidP="00485F1C">
      <w:pPr>
        <w:rPr>
          <w:lang w:val="uk-UA"/>
        </w:rPr>
      </w:pPr>
    </w:p>
    <w:p w:rsidR="00F426AC" w:rsidRDefault="00F426AC" w:rsidP="00485F1C">
      <w:pPr>
        <w:ind w:firstLine="708"/>
        <w:rPr>
          <w:lang w:val="uk-UA"/>
        </w:rPr>
      </w:pPr>
      <w:r>
        <w:rPr>
          <w:lang w:val="uk-UA"/>
        </w:rPr>
        <w:t xml:space="preserve"> Дія регуляторного акту може позитивно вплинути на подолання кризових явищ в економіці села та впорядкування порядку справляння місцевих податків і зборів. </w:t>
      </w:r>
    </w:p>
    <w:p w:rsidR="00F426AC" w:rsidRDefault="00F426AC" w:rsidP="00485F1C">
      <w:pPr>
        <w:ind w:firstLine="708"/>
        <w:rPr>
          <w:lang w:val="uk-UA"/>
        </w:rPr>
      </w:pPr>
    </w:p>
    <w:p w:rsidR="00F426AC" w:rsidRDefault="00F426AC" w:rsidP="00485F1C">
      <w:pPr>
        <w:ind w:firstLine="708"/>
        <w:rPr>
          <w:lang w:val="uk-UA"/>
        </w:rPr>
      </w:pPr>
      <w:r>
        <w:rPr>
          <w:lang w:val="uk-UA"/>
        </w:rPr>
        <w:t xml:space="preserve">При впорядкуванні цього регуляторного акту: </w:t>
      </w:r>
    </w:p>
    <w:p w:rsidR="00F426AC" w:rsidRDefault="00F426AC" w:rsidP="00485F1C">
      <w:pPr>
        <w:rPr>
          <w:lang w:val="uk-UA"/>
        </w:rPr>
      </w:pPr>
    </w:p>
    <w:p w:rsidR="00F426AC" w:rsidRDefault="00F426AC"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збільшиться надходження до місцевого бюджету; </w:t>
      </w:r>
    </w:p>
    <w:p w:rsidR="00F426AC" w:rsidRDefault="00F426AC"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зменшаться видатки на соціальні потреби; </w:t>
      </w:r>
    </w:p>
    <w:p w:rsidR="00F426AC" w:rsidRDefault="00F426AC"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регулювання порядку справляння місцевих податків і зборів; </w:t>
      </w:r>
    </w:p>
    <w:p w:rsidR="00F426AC" w:rsidRDefault="00F426AC"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вирішення частини соціальних проблем села за рахунок зростання доходної частини сільського бюджету. </w:t>
      </w:r>
    </w:p>
    <w:p w:rsidR="00F426AC" w:rsidRDefault="00F426AC" w:rsidP="00485F1C">
      <w:pPr>
        <w:rPr>
          <w:rFonts w:ascii="Times New Roman" w:hAnsi="Times New Roman"/>
          <w:sz w:val="24"/>
          <w:szCs w:val="24"/>
          <w:lang w:val="uk-UA"/>
        </w:rPr>
      </w:pPr>
    </w:p>
    <w:p w:rsidR="00F426AC" w:rsidRDefault="00F426AC" w:rsidP="00485F1C">
      <w:pPr>
        <w:rPr>
          <w:lang w:val="uk-UA"/>
        </w:rPr>
      </w:pPr>
      <w:r>
        <w:rPr>
          <w:lang w:val="uk-UA"/>
        </w:rPr>
        <w:t xml:space="preserve"> 6. Обгрунтування строку дії регуляторного акту. </w:t>
      </w:r>
    </w:p>
    <w:p w:rsidR="00F426AC" w:rsidRDefault="00F426AC" w:rsidP="00485F1C">
      <w:pPr>
        <w:rPr>
          <w:lang w:val="uk-UA"/>
        </w:rPr>
      </w:pPr>
    </w:p>
    <w:p w:rsidR="00F426AC" w:rsidRDefault="00F426AC" w:rsidP="00485F1C">
      <w:pPr>
        <w:ind w:firstLine="708"/>
        <w:rPr>
          <w:lang w:val="uk-UA"/>
        </w:rPr>
      </w:pPr>
      <w:r>
        <w:rPr>
          <w:lang w:val="uk-UA"/>
        </w:rPr>
        <w:t xml:space="preserve">Строк дії регуляторного акту не обмежений, якщо іншого не буде передбачено законом. У разі потреби вноситимуться зміни до нього за підсумками його результативності. </w:t>
      </w:r>
    </w:p>
    <w:p w:rsidR="00F426AC" w:rsidRDefault="00F426AC" w:rsidP="00485F1C">
      <w:pPr>
        <w:rPr>
          <w:lang w:val="uk-UA"/>
        </w:rPr>
      </w:pPr>
    </w:p>
    <w:p w:rsidR="00F426AC" w:rsidRDefault="00F426AC" w:rsidP="00485F1C">
      <w:pPr>
        <w:rPr>
          <w:lang w:val="uk-UA"/>
        </w:rPr>
      </w:pPr>
      <w:r>
        <w:rPr>
          <w:lang w:val="uk-UA"/>
        </w:rPr>
        <w:t xml:space="preserve">7. Визначення показників. </w:t>
      </w:r>
    </w:p>
    <w:p w:rsidR="00F426AC" w:rsidRDefault="00F426AC" w:rsidP="00485F1C">
      <w:pPr>
        <w:rPr>
          <w:lang w:val="uk-UA"/>
        </w:rPr>
      </w:pPr>
    </w:p>
    <w:p w:rsidR="00F426AC" w:rsidRDefault="00F426AC"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збільшення надходжень до місцевого бюджету; </w:t>
      </w:r>
    </w:p>
    <w:p w:rsidR="00F426AC" w:rsidRDefault="00F426AC"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збільшення суспільних благ; </w:t>
      </w:r>
    </w:p>
    <w:p w:rsidR="00F426AC" w:rsidRDefault="00F426AC"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врегулювання порядку справляння податків і зборів . </w:t>
      </w:r>
    </w:p>
    <w:p w:rsidR="00F426AC" w:rsidRDefault="00F426AC" w:rsidP="00485F1C">
      <w:pPr>
        <w:rPr>
          <w:rFonts w:ascii="Times New Roman" w:hAnsi="Times New Roman"/>
          <w:sz w:val="24"/>
          <w:szCs w:val="24"/>
          <w:lang w:val="uk-UA"/>
        </w:rPr>
      </w:pPr>
    </w:p>
    <w:p w:rsidR="00F426AC" w:rsidRDefault="00F426AC" w:rsidP="00485F1C">
      <w:pPr>
        <w:rPr>
          <w:lang w:val="uk-UA"/>
        </w:rPr>
      </w:pPr>
    </w:p>
    <w:p w:rsidR="00F426AC" w:rsidRDefault="00F426AC" w:rsidP="00485F1C">
      <w:pPr>
        <w:rPr>
          <w:lang w:val="uk-UA"/>
        </w:rPr>
      </w:pPr>
      <w:r>
        <w:rPr>
          <w:lang w:val="uk-UA"/>
        </w:rPr>
        <w:t xml:space="preserve"> 8. Заходи за допомогою яких буде здійснюватись відстеження результативності акта. </w:t>
      </w:r>
    </w:p>
    <w:p w:rsidR="00F426AC" w:rsidRDefault="00F426AC" w:rsidP="00485F1C">
      <w:pPr>
        <w:rPr>
          <w:lang w:val="uk-UA"/>
        </w:rPr>
      </w:pPr>
    </w:p>
    <w:p w:rsidR="00F426AC" w:rsidRDefault="00F426AC"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суб’єкти підприємницької діяльності –платники єдиного податку; </w:t>
      </w:r>
    </w:p>
    <w:p w:rsidR="00F426AC" w:rsidRDefault="00F426AC"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інваліди першої і другої групи; </w:t>
      </w:r>
    </w:p>
    <w:p w:rsidR="00F426AC" w:rsidRDefault="00F426AC"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фізичні особи які виховують трьох і більше дітей віком до 18 років; </w:t>
      </w:r>
    </w:p>
    <w:p w:rsidR="00F426AC" w:rsidRDefault="00F426AC"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пенсіонери за віком; </w:t>
      </w:r>
    </w:p>
    <w:p w:rsidR="00F426AC" w:rsidRDefault="00F426AC"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ветерани війни та особи, на яких поширюється закон України «Про статус ветеранів війни, гарантії їх захисту; </w:t>
      </w:r>
    </w:p>
    <w:p w:rsidR="00F426AC" w:rsidRDefault="00F426AC"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особи які постраждали від наслідків Чорнобильської катастрофи. </w:t>
      </w:r>
    </w:p>
    <w:p w:rsidR="00F426AC" w:rsidRDefault="00F426AC" w:rsidP="00485F1C">
      <w:pPr>
        <w:rPr>
          <w:rFonts w:ascii="Times New Roman" w:hAnsi="Times New Roman"/>
          <w:sz w:val="24"/>
          <w:szCs w:val="24"/>
          <w:lang w:val="uk-UA"/>
        </w:rPr>
      </w:pPr>
      <w:r>
        <w:rPr>
          <w:lang w:val="uk-UA"/>
        </w:rPr>
        <w:t xml:space="preserve"> Базове відстеження: дані за квартал з дня набуття чинності рішення Роздолівської сільської ради. </w:t>
      </w:r>
    </w:p>
    <w:p w:rsidR="00F426AC" w:rsidRDefault="00F426AC" w:rsidP="00485F1C">
      <w:pPr>
        <w:rPr>
          <w:lang w:val="uk-UA"/>
        </w:rPr>
      </w:pPr>
    </w:p>
    <w:p w:rsidR="00F426AC" w:rsidRDefault="00F426AC" w:rsidP="00485F1C">
      <w:pPr>
        <w:pStyle w:val="a"/>
        <w:jc w:val="center"/>
        <w:rPr>
          <w:rFonts w:ascii="Calibri" w:hAnsi="Calibri"/>
          <w:sz w:val="14"/>
          <w:lang w:val="uk-UA"/>
        </w:rPr>
      </w:pPr>
      <w:r>
        <w:rPr>
          <w:rFonts w:hint="eastAsia"/>
          <w:lang w:val="uk-UA"/>
        </w:rPr>
        <w:t>Секретар</w:t>
      </w:r>
      <w:r>
        <w:rPr>
          <w:lang w:val="uk-UA"/>
        </w:rPr>
        <w:t xml:space="preserve"> </w:t>
      </w:r>
      <w:r>
        <w:rPr>
          <w:rFonts w:ascii="Calibri" w:hAnsi="Calibri"/>
          <w:lang w:val="uk-UA"/>
        </w:rPr>
        <w:t>Роздолівської</w:t>
      </w:r>
      <w:r>
        <w:rPr>
          <w:lang w:val="uk-UA"/>
        </w:rPr>
        <w:t xml:space="preserve"> </w:t>
      </w:r>
      <w:r>
        <w:rPr>
          <w:rFonts w:hint="eastAsia"/>
          <w:lang w:val="uk-UA"/>
        </w:rPr>
        <w:t>сільської</w:t>
      </w:r>
      <w:r>
        <w:rPr>
          <w:lang w:val="uk-UA"/>
        </w:rPr>
        <w:t xml:space="preserve"> </w:t>
      </w:r>
      <w:r>
        <w:rPr>
          <w:rFonts w:hint="eastAsia"/>
          <w:lang w:val="uk-UA"/>
        </w:rPr>
        <w:t>ради</w:t>
      </w:r>
      <w:r>
        <w:rPr>
          <w:lang w:val="uk-UA"/>
        </w:rPr>
        <w:t xml:space="preserve">      </w:t>
      </w:r>
      <w:r>
        <w:rPr>
          <w:rFonts w:ascii="Calibri" w:hAnsi="Calibri"/>
          <w:lang w:val="uk-UA"/>
        </w:rPr>
        <w:t xml:space="preserve">      В.М. Слободянюк</w:t>
      </w:r>
      <w:r>
        <w:rPr>
          <w:lang w:val="uk-UA"/>
        </w:rPr>
        <w:t xml:space="preserve">    </w:t>
      </w: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Default="00F426AC" w:rsidP="003C08BD">
      <w:pPr>
        <w:pStyle w:val="a"/>
        <w:jc w:val="center"/>
        <w:rPr>
          <w:rFonts w:ascii="Calibri" w:hAnsi="Calibri"/>
          <w:sz w:val="14"/>
          <w:lang w:val="uk-UA"/>
        </w:rPr>
      </w:pPr>
    </w:p>
    <w:p w:rsidR="00F426AC" w:rsidRPr="005B2613" w:rsidRDefault="00F426AC" w:rsidP="00432129">
      <w:pPr>
        <w:pStyle w:val="a"/>
        <w:tabs>
          <w:tab w:val="left" w:pos="2721"/>
          <w:tab w:val="left" w:pos="3635"/>
        </w:tabs>
        <w:rPr>
          <w:lang w:val="ru-RU"/>
        </w:rPr>
      </w:pPr>
      <w:r>
        <w:rPr>
          <w:rFonts w:ascii="Calibri" w:hAnsi="Calibri"/>
          <w:sz w:val="14"/>
          <w:lang w:val="uk-UA"/>
        </w:rPr>
        <w:tab/>
      </w:r>
      <w:r w:rsidRPr="00485F1C">
        <w:rPr>
          <w:rFonts w:ascii="Calibri" w:hAnsi="Calibri"/>
          <w:sz w:val="28"/>
          <w:szCs w:val="28"/>
          <w:lang w:val="uk-UA"/>
        </w:rPr>
        <w:t xml:space="preserve"> </w:t>
      </w:r>
      <w:r>
        <w:rPr>
          <w:rFonts w:ascii="Calibri" w:hAnsi="Calibri"/>
          <w:sz w:val="28"/>
          <w:szCs w:val="28"/>
          <w:lang w:val="uk-UA"/>
        </w:rPr>
        <w:t xml:space="preserve"> </w:t>
      </w:r>
      <w:r>
        <w:rPr>
          <w:rFonts w:ascii="Calibri" w:hAnsi="Calibri"/>
          <w:sz w:val="14"/>
          <w:lang w:val="uk-UA"/>
        </w:rPr>
        <w:tab/>
        <w:t xml:space="preserve">    </w:t>
      </w:r>
      <w:r w:rsidRPr="00533437">
        <w:rPr>
          <w:rFonts w:hint="eastAsia"/>
          <w:lang w:val="ru-RU"/>
        </w:rPr>
        <w:t>Р</w:t>
      </w:r>
      <w:r w:rsidRPr="00533437">
        <w:rPr>
          <w:lang w:val="ru-RU"/>
        </w:rPr>
        <w:t xml:space="preserve"> </w:t>
      </w:r>
      <w:r w:rsidRPr="00533437">
        <w:rPr>
          <w:rFonts w:hint="eastAsia"/>
          <w:lang w:val="ru-RU"/>
        </w:rPr>
        <w:t>І</w:t>
      </w:r>
      <w:r w:rsidRPr="00533437">
        <w:rPr>
          <w:lang w:val="ru-RU"/>
        </w:rPr>
        <w:t xml:space="preserve"> </w:t>
      </w:r>
      <w:r w:rsidRPr="00533437">
        <w:rPr>
          <w:rFonts w:hint="eastAsia"/>
          <w:lang w:val="ru-RU"/>
        </w:rPr>
        <w:t>Ш</w:t>
      </w:r>
      <w:r w:rsidRPr="00533437">
        <w:rPr>
          <w:lang w:val="ru-RU"/>
        </w:rPr>
        <w:t xml:space="preserve"> </w:t>
      </w:r>
      <w:r w:rsidRPr="00533437">
        <w:rPr>
          <w:rFonts w:hint="eastAsia"/>
          <w:lang w:val="ru-RU"/>
        </w:rPr>
        <w:t>Е</w:t>
      </w:r>
      <w:r w:rsidRPr="00533437">
        <w:rPr>
          <w:lang w:val="ru-RU"/>
        </w:rPr>
        <w:t xml:space="preserve"> </w:t>
      </w:r>
      <w:r w:rsidRPr="00533437">
        <w:rPr>
          <w:rFonts w:hint="eastAsia"/>
          <w:lang w:val="ru-RU"/>
        </w:rPr>
        <w:t>Н</w:t>
      </w:r>
      <w:r w:rsidRPr="00533437">
        <w:rPr>
          <w:lang w:val="ru-RU"/>
        </w:rPr>
        <w:t xml:space="preserve"> </w:t>
      </w:r>
      <w:r w:rsidRPr="00533437">
        <w:rPr>
          <w:rFonts w:hint="eastAsia"/>
          <w:lang w:val="ru-RU"/>
        </w:rPr>
        <w:t>Н</w:t>
      </w:r>
      <w:r w:rsidRPr="00533437">
        <w:rPr>
          <w:lang w:val="ru-RU"/>
        </w:rPr>
        <w:t xml:space="preserve"> </w:t>
      </w:r>
      <w:r w:rsidRPr="00533437">
        <w:rPr>
          <w:rFonts w:hint="eastAsia"/>
          <w:lang w:val="ru-RU"/>
        </w:rPr>
        <w:t>Я</w:t>
      </w:r>
      <w:r w:rsidRPr="00533437">
        <w:rPr>
          <w:lang w:val="ru-RU"/>
        </w:rPr>
        <w:t xml:space="preserve">   </w:t>
      </w:r>
      <w:r>
        <w:rPr>
          <w:lang w:val="ru-RU"/>
        </w:rPr>
        <w:t xml:space="preserve"> </w:t>
      </w:r>
    </w:p>
    <w:p w:rsidR="00F426AC" w:rsidRPr="004420BE" w:rsidRDefault="00F426AC" w:rsidP="009E5306">
      <w:pPr>
        <w:rPr>
          <w:lang w:val="uk-UA"/>
        </w:rPr>
      </w:pPr>
    </w:p>
    <w:p w:rsidR="00F426AC" w:rsidRPr="004420BE" w:rsidRDefault="00F426AC" w:rsidP="009E5306"/>
    <w:p w:rsidR="00F426AC" w:rsidRDefault="00F426AC" w:rsidP="009E5306">
      <w:pPr>
        <w:ind w:left="705"/>
        <w:outlineLvl w:val="0"/>
        <w:rPr>
          <w:sz w:val="28"/>
          <w:szCs w:val="28"/>
          <w:lang w:val="uk-UA"/>
        </w:rPr>
      </w:pPr>
      <w:r>
        <w:rPr>
          <w:sz w:val="28"/>
          <w:szCs w:val="28"/>
          <w:lang w:val="uk-UA"/>
        </w:rPr>
        <w:t xml:space="preserve">«     »           </w:t>
      </w:r>
      <w:r w:rsidRPr="004420BE">
        <w:rPr>
          <w:sz w:val="28"/>
          <w:szCs w:val="28"/>
          <w:lang w:val="uk-UA"/>
        </w:rPr>
        <w:t xml:space="preserve"> </w:t>
      </w:r>
      <w:r w:rsidRPr="004420BE">
        <w:rPr>
          <w:sz w:val="28"/>
          <w:szCs w:val="28"/>
        </w:rPr>
        <w:t xml:space="preserve">року </w:t>
      </w:r>
      <w:r w:rsidRPr="004420BE">
        <w:rPr>
          <w:sz w:val="28"/>
          <w:szCs w:val="28"/>
          <w:lang w:val="uk-UA"/>
        </w:rPr>
        <w:t xml:space="preserve">                       </w:t>
      </w:r>
      <w:r w:rsidRPr="004420BE">
        <w:rPr>
          <w:sz w:val="28"/>
          <w:szCs w:val="28"/>
        </w:rPr>
        <w:t xml:space="preserve">                  </w:t>
      </w:r>
      <w:r>
        <w:rPr>
          <w:sz w:val="28"/>
          <w:szCs w:val="28"/>
          <w:lang w:val="uk-UA"/>
        </w:rPr>
        <w:t xml:space="preserve"> </w:t>
      </w:r>
    </w:p>
    <w:p w:rsidR="00F426AC" w:rsidRDefault="00F426AC" w:rsidP="009E5306">
      <w:pPr>
        <w:rPr>
          <w:lang w:val="uk-UA"/>
        </w:rPr>
      </w:pPr>
      <w:r w:rsidRPr="00105D66">
        <w:rPr>
          <w:lang w:val="uk-UA"/>
        </w:rPr>
        <w:t>Про план діяльності сільської ради з</w:t>
      </w:r>
      <w:r>
        <w:rPr>
          <w:lang w:val="uk-UA"/>
        </w:rPr>
        <w:t xml:space="preserve"> </w:t>
      </w:r>
    </w:p>
    <w:p w:rsidR="00F426AC" w:rsidRDefault="00F426AC" w:rsidP="009E5306">
      <w:pPr>
        <w:rPr>
          <w:lang w:val="uk-UA"/>
        </w:rPr>
      </w:pPr>
      <w:r>
        <w:rPr>
          <w:lang w:val="uk-UA"/>
        </w:rPr>
        <w:t xml:space="preserve">  п</w:t>
      </w:r>
      <w:r w:rsidRPr="00105D66">
        <w:rPr>
          <w:lang w:val="uk-UA"/>
        </w:rPr>
        <w:t>ідготовки проектів регуляторних</w:t>
      </w:r>
    </w:p>
    <w:p w:rsidR="00F426AC" w:rsidRDefault="00F426AC" w:rsidP="009E5306">
      <w:pPr>
        <w:rPr>
          <w:lang w:val="uk-UA"/>
        </w:rPr>
      </w:pPr>
      <w:r>
        <w:rPr>
          <w:lang w:val="uk-UA"/>
        </w:rPr>
        <w:t>а</w:t>
      </w:r>
      <w:r w:rsidRPr="00105D66">
        <w:rPr>
          <w:lang w:val="uk-UA"/>
        </w:rPr>
        <w:t>ктів на 201</w:t>
      </w:r>
      <w:r>
        <w:rPr>
          <w:lang w:val="uk-UA"/>
        </w:rPr>
        <w:t>5</w:t>
      </w:r>
      <w:r w:rsidRPr="00105D66">
        <w:rPr>
          <w:lang w:val="uk-UA"/>
        </w:rPr>
        <w:t xml:space="preserve"> рік.</w:t>
      </w:r>
      <w:r>
        <w:rPr>
          <w:lang w:val="uk-UA"/>
        </w:rPr>
        <w:t xml:space="preserve">  </w:t>
      </w:r>
    </w:p>
    <w:p w:rsidR="00F426AC" w:rsidRDefault="00F426AC" w:rsidP="009E5306">
      <w:pPr>
        <w:ind w:firstLine="708"/>
        <w:rPr>
          <w:lang w:val="uk-UA"/>
        </w:rPr>
      </w:pPr>
      <w:r>
        <w:rPr>
          <w:lang w:val="uk-UA"/>
        </w:rPr>
        <w:t>К</w:t>
      </w:r>
      <w:r w:rsidRPr="0039129B">
        <w:rPr>
          <w:lang w:val="uk-UA"/>
        </w:rPr>
        <w:t>еруючись ст.ст. 7, 13 Закону України „Про засади державної регуляторної політики у сфері господарської діяльності ”</w:t>
      </w:r>
      <w:r>
        <w:rPr>
          <w:lang w:val="uk-UA"/>
        </w:rPr>
        <w:t xml:space="preserve"> </w:t>
      </w:r>
      <w:r w:rsidRPr="008A1949">
        <w:rPr>
          <w:lang w:val="uk-UA"/>
        </w:rPr>
        <w:t>№1160-ІУ від 11.09.2003 р.</w:t>
      </w:r>
      <w:r w:rsidRPr="0039129B">
        <w:rPr>
          <w:lang w:val="uk-UA"/>
        </w:rPr>
        <w:t>, ст.ст. 26, 59 Закону України „Про місце</w:t>
      </w:r>
      <w:r>
        <w:rPr>
          <w:lang w:val="uk-UA"/>
        </w:rPr>
        <w:t>ве самоврядування в Україні”,</w:t>
      </w:r>
      <w:r w:rsidRPr="0039129B">
        <w:rPr>
          <w:lang w:val="uk-UA"/>
        </w:rPr>
        <w:t xml:space="preserve"> По</w:t>
      </w:r>
      <w:r>
        <w:rPr>
          <w:lang w:val="uk-UA"/>
        </w:rPr>
        <w:t>ложенням про порядок підготовки,обговорення</w:t>
      </w:r>
      <w:r w:rsidRPr="0039129B">
        <w:rPr>
          <w:lang w:val="uk-UA"/>
        </w:rPr>
        <w:t xml:space="preserve">, прийняття та відстеження результативності  регуляторних актів </w:t>
      </w:r>
      <w:r>
        <w:rPr>
          <w:lang w:val="uk-UA"/>
        </w:rPr>
        <w:t xml:space="preserve">Роздолівської </w:t>
      </w:r>
      <w:r w:rsidRPr="0039129B">
        <w:rPr>
          <w:lang w:val="uk-UA"/>
        </w:rPr>
        <w:t>сільської ради  з пи</w:t>
      </w:r>
      <w:r>
        <w:rPr>
          <w:lang w:val="uk-UA"/>
        </w:rPr>
        <w:t>тань господарської діяльності та з</w:t>
      </w:r>
      <w:r w:rsidRPr="0039129B">
        <w:rPr>
          <w:lang w:val="uk-UA"/>
        </w:rPr>
        <w:t xml:space="preserve">аслухавши інфоромацію сільського </w:t>
      </w:r>
      <w:r>
        <w:rPr>
          <w:lang w:val="uk-UA"/>
        </w:rPr>
        <w:t>голови  про  план</w:t>
      </w:r>
      <w:r w:rsidRPr="0039129B">
        <w:rPr>
          <w:lang w:val="uk-UA"/>
        </w:rPr>
        <w:t xml:space="preserve"> діяльності сільської ради з підго</w:t>
      </w:r>
      <w:r>
        <w:rPr>
          <w:lang w:val="uk-UA"/>
        </w:rPr>
        <w:t>товки регуляторних актів на 2015 рік,</w:t>
      </w:r>
      <w:r w:rsidRPr="0039129B">
        <w:rPr>
          <w:lang w:val="uk-UA"/>
        </w:rPr>
        <w:t xml:space="preserve"> сільськ</w:t>
      </w:r>
      <w:r>
        <w:rPr>
          <w:lang w:val="uk-UA"/>
        </w:rPr>
        <w:t>а рада</w:t>
      </w:r>
    </w:p>
    <w:p w:rsidR="00F426AC" w:rsidRDefault="00F426AC" w:rsidP="009E5306">
      <w:pPr>
        <w:rPr>
          <w:lang w:val="uk-UA"/>
        </w:rPr>
      </w:pPr>
      <w:r>
        <w:rPr>
          <w:sz w:val="40"/>
          <w:szCs w:val="40"/>
          <w:lang w:val="uk-UA"/>
        </w:rPr>
        <w:t>В и р і ш и л а:</w:t>
      </w:r>
      <w:r w:rsidRPr="00056BC9">
        <w:rPr>
          <w:lang w:val="uk-UA"/>
        </w:rPr>
        <w:t xml:space="preserve"> </w:t>
      </w:r>
    </w:p>
    <w:p w:rsidR="00F426AC" w:rsidRPr="0039129B" w:rsidRDefault="00F426AC" w:rsidP="009E5306">
      <w:pPr>
        <w:pStyle w:val="ListParagraph"/>
        <w:numPr>
          <w:ilvl w:val="0"/>
          <w:numId w:val="5"/>
        </w:numPr>
        <w:rPr>
          <w:rFonts w:ascii="Times New Roman" w:hAnsi="Times New Roman"/>
          <w:sz w:val="24"/>
          <w:szCs w:val="24"/>
          <w:lang w:val="uk-UA"/>
        </w:rPr>
      </w:pPr>
      <w:r w:rsidRPr="0039129B">
        <w:rPr>
          <w:rFonts w:ascii="Times New Roman" w:hAnsi="Times New Roman"/>
          <w:sz w:val="24"/>
          <w:szCs w:val="24"/>
          <w:lang w:val="uk-UA"/>
        </w:rPr>
        <w:t xml:space="preserve">Затвердити план діяльності </w:t>
      </w:r>
      <w:r>
        <w:rPr>
          <w:rFonts w:ascii="Times New Roman" w:hAnsi="Times New Roman"/>
          <w:sz w:val="24"/>
          <w:szCs w:val="24"/>
          <w:lang w:val="uk-UA"/>
        </w:rPr>
        <w:t>Роздолівської</w:t>
      </w:r>
      <w:r w:rsidRPr="0039129B">
        <w:rPr>
          <w:rFonts w:ascii="Times New Roman" w:hAnsi="Times New Roman"/>
          <w:sz w:val="24"/>
          <w:szCs w:val="24"/>
          <w:lang w:val="uk-UA"/>
        </w:rPr>
        <w:t xml:space="preserve"> сільської ради з підготовки та прийняття   </w:t>
      </w:r>
      <w:r>
        <w:rPr>
          <w:rFonts w:ascii="Times New Roman" w:hAnsi="Times New Roman"/>
          <w:sz w:val="24"/>
          <w:szCs w:val="24"/>
          <w:lang w:val="uk-UA"/>
        </w:rPr>
        <w:t>р</w:t>
      </w:r>
      <w:r w:rsidRPr="0039129B">
        <w:rPr>
          <w:rFonts w:ascii="Times New Roman" w:hAnsi="Times New Roman"/>
          <w:sz w:val="24"/>
          <w:szCs w:val="24"/>
          <w:lang w:val="uk-UA"/>
        </w:rPr>
        <w:t>е</w:t>
      </w:r>
      <w:r>
        <w:rPr>
          <w:rFonts w:ascii="Times New Roman" w:hAnsi="Times New Roman"/>
          <w:sz w:val="24"/>
          <w:szCs w:val="24"/>
          <w:lang w:val="uk-UA"/>
        </w:rPr>
        <w:t>гуляторних актів на 2015</w:t>
      </w:r>
      <w:r w:rsidRPr="0039129B">
        <w:rPr>
          <w:rFonts w:ascii="Times New Roman" w:hAnsi="Times New Roman"/>
          <w:sz w:val="24"/>
          <w:szCs w:val="24"/>
          <w:lang w:val="uk-UA"/>
        </w:rPr>
        <w:t xml:space="preserve"> рік, згідно додатку.</w:t>
      </w:r>
    </w:p>
    <w:p w:rsidR="00F426AC" w:rsidRDefault="00F426AC" w:rsidP="009E5306">
      <w:pPr>
        <w:rPr>
          <w:lang w:val="uk-UA"/>
        </w:rPr>
      </w:pPr>
      <w:r>
        <w:rPr>
          <w:lang w:val="uk-UA"/>
        </w:rPr>
        <w:t xml:space="preserve">       </w:t>
      </w:r>
      <w:r w:rsidRPr="0039129B">
        <w:rPr>
          <w:lang w:val="uk-UA"/>
        </w:rPr>
        <w:t>2.</w:t>
      </w:r>
      <w:r>
        <w:rPr>
          <w:lang w:val="uk-UA"/>
        </w:rPr>
        <w:t xml:space="preserve"> </w:t>
      </w:r>
      <w:r w:rsidRPr="0039129B">
        <w:rPr>
          <w:lang w:val="uk-UA"/>
        </w:rPr>
        <w:t>Оприлюднити у десятиденний строк дане рішення   на</w:t>
      </w:r>
      <w:r>
        <w:rPr>
          <w:lang w:val="uk-UA"/>
        </w:rPr>
        <w:t xml:space="preserve"> </w:t>
      </w:r>
      <w:r w:rsidRPr="0039129B">
        <w:rPr>
          <w:lang w:val="uk-UA"/>
        </w:rPr>
        <w:t>сайті</w:t>
      </w:r>
      <w:r>
        <w:rPr>
          <w:lang w:val="uk-UA"/>
        </w:rPr>
        <w:t xml:space="preserve">  Мурованокуриловецької   РДА                                                                                                                                                       </w:t>
      </w:r>
    </w:p>
    <w:p w:rsidR="00F426AC" w:rsidRDefault="00F426AC" w:rsidP="009E5306">
      <w:pPr>
        <w:spacing w:after="0" w:line="240" w:lineRule="auto"/>
        <w:ind w:left="708"/>
        <w:rPr>
          <w:lang w:val="uk-UA"/>
        </w:rPr>
      </w:pPr>
      <w:r>
        <w:rPr>
          <w:lang w:val="uk-UA"/>
        </w:rPr>
        <w:t>3.</w:t>
      </w:r>
      <w:r w:rsidRPr="0039129B">
        <w:rPr>
          <w:lang w:val="uk-UA"/>
        </w:rPr>
        <w:t xml:space="preserve">Контроль за виконанням  цього рішення </w:t>
      </w:r>
      <w:r>
        <w:rPr>
          <w:lang w:val="uk-UA"/>
        </w:rPr>
        <w:t>покласти на комісію</w:t>
      </w:r>
      <w:r w:rsidRPr="00767C37">
        <w:rPr>
          <w:lang w:val="uk-UA"/>
        </w:rPr>
        <w:t xml:space="preserve"> сільської ра</w:t>
      </w:r>
      <w:r>
        <w:rPr>
          <w:lang w:val="uk-UA"/>
        </w:rPr>
        <w:t xml:space="preserve">ди з </w:t>
      </w:r>
      <w:r w:rsidRPr="00767C37">
        <w:rPr>
          <w:lang w:val="uk-UA"/>
        </w:rPr>
        <w:t xml:space="preserve">планування </w:t>
      </w:r>
      <w:r>
        <w:rPr>
          <w:lang w:val="uk-UA"/>
        </w:rPr>
        <w:t xml:space="preserve"> бюджету і фінансів. (Ярмак К.Ф. )</w:t>
      </w:r>
    </w:p>
    <w:p w:rsidR="00F426AC" w:rsidRPr="0039129B" w:rsidRDefault="00F426AC" w:rsidP="009E5306">
      <w:pPr>
        <w:rPr>
          <w:lang w:val="uk-UA"/>
        </w:rPr>
      </w:pPr>
      <w:r>
        <w:rPr>
          <w:lang w:val="uk-UA"/>
        </w:rPr>
        <w:t xml:space="preserve"> </w:t>
      </w:r>
    </w:p>
    <w:p w:rsidR="00F426AC" w:rsidRDefault="00F426AC" w:rsidP="009E5306">
      <w:pPr>
        <w:rPr>
          <w:lang w:val="uk-UA"/>
        </w:rPr>
      </w:pPr>
      <w:r>
        <w:rPr>
          <w:lang w:val="uk-UA"/>
        </w:rPr>
        <w:t xml:space="preserve">                   </w:t>
      </w:r>
      <w:r w:rsidRPr="00D2600E">
        <w:rPr>
          <w:lang w:val="uk-UA"/>
        </w:rPr>
        <w:t xml:space="preserve">Сільський голова   </w:t>
      </w:r>
      <w:r>
        <w:rPr>
          <w:lang w:val="uk-UA"/>
        </w:rPr>
        <w:t xml:space="preserve">              </w:t>
      </w:r>
      <w:r w:rsidRPr="00D2600E">
        <w:rPr>
          <w:lang w:val="uk-UA"/>
        </w:rPr>
        <w:t xml:space="preserve">    </w:t>
      </w:r>
      <w:r>
        <w:rPr>
          <w:lang w:val="uk-UA"/>
        </w:rPr>
        <w:t xml:space="preserve">            </w:t>
      </w:r>
      <w:r w:rsidRPr="00D2600E">
        <w:rPr>
          <w:lang w:val="uk-UA"/>
        </w:rPr>
        <w:t xml:space="preserve">       </w:t>
      </w:r>
      <w:r>
        <w:rPr>
          <w:lang w:val="uk-UA"/>
        </w:rPr>
        <w:t>Б.Г. Волкотруб</w:t>
      </w:r>
      <w:r w:rsidRPr="00D2600E">
        <w:rPr>
          <w:lang w:val="uk-UA"/>
        </w:rPr>
        <w:t xml:space="preserve"> </w:t>
      </w: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jc w:val="center"/>
        <w:rPr>
          <w:sz w:val="36"/>
          <w:szCs w:val="36"/>
          <w:lang w:val="uk-UA"/>
        </w:rPr>
      </w:pPr>
      <w:r>
        <w:rPr>
          <w:sz w:val="36"/>
          <w:szCs w:val="36"/>
          <w:lang w:val="uk-UA"/>
        </w:rPr>
        <w:t>П</w:t>
      </w:r>
      <w:r w:rsidRPr="00F135E3">
        <w:rPr>
          <w:sz w:val="36"/>
          <w:szCs w:val="36"/>
          <w:lang w:val="uk-UA"/>
        </w:rPr>
        <w:t xml:space="preserve">лан </w:t>
      </w:r>
    </w:p>
    <w:p w:rsidR="00F426AC" w:rsidRDefault="00F426AC" w:rsidP="009E5306">
      <w:pPr>
        <w:jc w:val="center"/>
        <w:rPr>
          <w:sz w:val="36"/>
          <w:szCs w:val="36"/>
          <w:lang w:val="uk-UA"/>
        </w:rPr>
      </w:pPr>
      <w:r w:rsidRPr="00F135E3">
        <w:rPr>
          <w:sz w:val="36"/>
          <w:szCs w:val="36"/>
          <w:lang w:val="uk-UA"/>
        </w:rPr>
        <w:t>діяльності сільської ради з   підготовки про</w:t>
      </w:r>
      <w:r>
        <w:rPr>
          <w:sz w:val="36"/>
          <w:szCs w:val="36"/>
          <w:lang w:val="uk-UA"/>
        </w:rPr>
        <w:t>ектів регуляторних актів на 2015</w:t>
      </w:r>
      <w:r w:rsidRPr="00F135E3">
        <w:rPr>
          <w:sz w:val="36"/>
          <w:szCs w:val="36"/>
          <w:lang w:val="uk-UA"/>
        </w:rPr>
        <w:t xml:space="preserve"> рік.</w:t>
      </w:r>
    </w:p>
    <w:p w:rsidR="00F426AC" w:rsidRPr="00F135E3" w:rsidRDefault="00F426AC" w:rsidP="009E5306">
      <w:pPr>
        <w:jc w:val="center"/>
        <w:rPr>
          <w:sz w:val="36"/>
          <w:szCs w:val="36"/>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9"/>
        <w:gridCol w:w="2880"/>
        <w:gridCol w:w="1901"/>
        <w:gridCol w:w="1893"/>
        <w:gridCol w:w="2108"/>
      </w:tblGrid>
      <w:tr w:rsidR="00F426AC" w:rsidRPr="00C83333" w:rsidTr="00485F1C">
        <w:tc>
          <w:tcPr>
            <w:tcW w:w="789" w:type="dxa"/>
          </w:tcPr>
          <w:p w:rsidR="00F426AC" w:rsidRPr="00C83333" w:rsidRDefault="00F426AC" w:rsidP="00485F1C">
            <w:pPr>
              <w:rPr>
                <w:lang w:val="uk-UA"/>
              </w:rPr>
            </w:pPr>
            <w:r w:rsidRPr="00C83333">
              <w:rPr>
                <w:lang w:val="uk-UA"/>
              </w:rPr>
              <w:t>№ п/п</w:t>
            </w:r>
          </w:p>
        </w:tc>
        <w:tc>
          <w:tcPr>
            <w:tcW w:w="2880" w:type="dxa"/>
          </w:tcPr>
          <w:p w:rsidR="00F426AC" w:rsidRPr="00C83333" w:rsidRDefault="00F426AC" w:rsidP="00485F1C">
            <w:pPr>
              <w:rPr>
                <w:lang w:val="uk-UA"/>
              </w:rPr>
            </w:pPr>
            <w:r w:rsidRPr="00C83333">
              <w:rPr>
                <w:lang w:val="uk-UA"/>
              </w:rPr>
              <w:t>Назва проекту регуляторного акту</w:t>
            </w:r>
          </w:p>
        </w:tc>
        <w:tc>
          <w:tcPr>
            <w:tcW w:w="1901" w:type="dxa"/>
          </w:tcPr>
          <w:p w:rsidR="00F426AC" w:rsidRPr="00C83333" w:rsidRDefault="00F426AC" w:rsidP="00485F1C">
            <w:pPr>
              <w:rPr>
                <w:lang w:val="uk-UA"/>
              </w:rPr>
            </w:pPr>
            <w:r w:rsidRPr="00C83333">
              <w:rPr>
                <w:lang w:val="uk-UA"/>
              </w:rPr>
              <w:t>Ціль прийняття регуляторного акту</w:t>
            </w:r>
          </w:p>
        </w:tc>
        <w:tc>
          <w:tcPr>
            <w:tcW w:w="1893" w:type="dxa"/>
          </w:tcPr>
          <w:p w:rsidR="00F426AC" w:rsidRPr="00C83333" w:rsidRDefault="00F426AC" w:rsidP="00485F1C">
            <w:pPr>
              <w:rPr>
                <w:lang w:val="uk-UA"/>
              </w:rPr>
            </w:pPr>
            <w:r w:rsidRPr="00C83333">
              <w:rPr>
                <w:lang w:val="uk-UA"/>
              </w:rPr>
              <w:t>Термін розробки регуляторного акту</w:t>
            </w:r>
          </w:p>
        </w:tc>
        <w:tc>
          <w:tcPr>
            <w:tcW w:w="2108" w:type="dxa"/>
          </w:tcPr>
          <w:p w:rsidR="00F426AC" w:rsidRPr="00C83333" w:rsidRDefault="00F426AC" w:rsidP="00485F1C">
            <w:pPr>
              <w:rPr>
                <w:lang w:val="uk-UA"/>
              </w:rPr>
            </w:pPr>
            <w:r w:rsidRPr="00C83333">
              <w:rPr>
                <w:lang w:val="uk-UA"/>
              </w:rPr>
              <w:t>Найменування підрозділу відповідального за розробку проекту</w:t>
            </w:r>
          </w:p>
        </w:tc>
      </w:tr>
      <w:tr w:rsidR="00F426AC" w:rsidRPr="00021D10" w:rsidTr="00485F1C">
        <w:tc>
          <w:tcPr>
            <w:tcW w:w="789" w:type="dxa"/>
          </w:tcPr>
          <w:p w:rsidR="00F426AC" w:rsidRPr="00C83333" w:rsidRDefault="00F426AC" w:rsidP="00485F1C">
            <w:pPr>
              <w:rPr>
                <w:lang w:val="uk-UA"/>
              </w:rPr>
            </w:pPr>
            <w:r w:rsidRPr="00C83333">
              <w:rPr>
                <w:lang w:val="uk-UA"/>
              </w:rPr>
              <w:t>1.</w:t>
            </w:r>
          </w:p>
        </w:tc>
        <w:tc>
          <w:tcPr>
            <w:tcW w:w="2880" w:type="dxa"/>
          </w:tcPr>
          <w:p w:rsidR="00F426AC" w:rsidRPr="00C83333" w:rsidRDefault="00F426AC" w:rsidP="00485F1C">
            <w:pPr>
              <w:rPr>
                <w:lang w:val="uk-UA"/>
              </w:rPr>
            </w:pPr>
            <w:r w:rsidRPr="00C83333">
              <w:rPr>
                <w:lang w:val="uk-UA"/>
              </w:rPr>
              <w:t>Про встановлення місцевих податків і зборів на 201</w:t>
            </w:r>
            <w:r>
              <w:rPr>
                <w:lang w:val="uk-UA"/>
              </w:rPr>
              <w:t>5</w:t>
            </w:r>
            <w:r w:rsidRPr="00C83333">
              <w:rPr>
                <w:lang w:val="uk-UA"/>
              </w:rPr>
              <w:t xml:space="preserve"> рік.</w:t>
            </w:r>
          </w:p>
        </w:tc>
        <w:tc>
          <w:tcPr>
            <w:tcW w:w="1901" w:type="dxa"/>
          </w:tcPr>
          <w:p w:rsidR="00F426AC" w:rsidRPr="00C83333" w:rsidRDefault="00F426AC" w:rsidP="00485F1C">
            <w:pPr>
              <w:rPr>
                <w:lang w:val="uk-UA"/>
              </w:rPr>
            </w:pPr>
            <w:r w:rsidRPr="00C83333">
              <w:rPr>
                <w:lang w:val="uk-UA"/>
              </w:rPr>
              <w:t>Поповнення дохідної частини бюджету Роздолівської сільської ради</w:t>
            </w:r>
          </w:p>
        </w:tc>
        <w:tc>
          <w:tcPr>
            <w:tcW w:w="1893" w:type="dxa"/>
          </w:tcPr>
          <w:p w:rsidR="00F426AC" w:rsidRPr="00C83333" w:rsidRDefault="00F426AC" w:rsidP="00485F1C">
            <w:pPr>
              <w:rPr>
                <w:lang w:val="uk-UA"/>
              </w:rPr>
            </w:pPr>
            <w:r w:rsidRPr="00C83333">
              <w:rPr>
                <w:lang w:val="uk-UA"/>
              </w:rPr>
              <w:t>ІІ квартал</w:t>
            </w:r>
          </w:p>
        </w:tc>
        <w:tc>
          <w:tcPr>
            <w:tcW w:w="2108" w:type="dxa"/>
          </w:tcPr>
          <w:p w:rsidR="00F426AC" w:rsidRPr="00C83333" w:rsidRDefault="00F426AC" w:rsidP="00485F1C">
            <w:pPr>
              <w:rPr>
                <w:lang w:val="uk-UA"/>
              </w:rPr>
            </w:pPr>
            <w:r w:rsidRPr="00C83333">
              <w:rPr>
                <w:lang w:val="uk-UA"/>
              </w:rPr>
              <w:t xml:space="preserve">Комісія сільської ради з планування  бюджету і фінансів.       </w:t>
            </w:r>
          </w:p>
          <w:p w:rsidR="00F426AC" w:rsidRPr="00C83333" w:rsidRDefault="00F426AC" w:rsidP="00485F1C">
            <w:pPr>
              <w:rPr>
                <w:lang w:val="uk-UA"/>
              </w:rPr>
            </w:pPr>
          </w:p>
        </w:tc>
      </w:tr>
      <w:tr w:rsidR="00F426AC" w:rsidRPr="00C83333" w:rsidTr="00485F1C">
        <w:tc>
          <w:tcPr>
            <w:tcW w:w="789" w:type="dxa"/>
          </w:tcPr>
          <w:p w:rsidR="00F426AC" w:rsidRPr="00C83333" w:rsidRDefault="00F426AC" w:rsidP="00485F1C">
            <w:pPr>
              <w:rPr>
                <w:lang w:val="uk-UA"/>
              </w:rPr>
            </w:pPr>
            <w:r w:rsidRPr="00C83333">
              <w:rPr>
                <w:lang w:val="uk-UA"/>
              </w:rPr>
              <w:t>2.</w:t>
            </w:r>
          </w:p>
        </w:tc>
        <w:tc>
          <w:tcPr>
            <w:tcW w:w="2880" w:type="dxa"/>
          </w:tcPr>
          <w:p w:rsidR="00F426AC" w:rsidRPr="00C83333" w:rsidRDefault="00F426AC" w:rsidP="00485F1C">
            <w:pPr>
              <w:rPr>
                <w:lang w:val="uk-UA"/>
              </w:rPr>
            </w:pPr>
            <w:r w:rsidRPr="00C83333">
              <w:rPr>
                <w:lang w:val="uk-UA"/>
              </w:rPr>
              <w:t>Про встановлення ставки єдиного податку на 201</w:t>
            </w:r>
            <w:r>
              <w:rPr>
                <w:lang w:val="uk-UA"/>
              </w:rPr>
              <w:t>5</w:t>
            </w:r>
            <w:r w:rsidRPr="00C83333">
              <w:rPr>
                <w:lang w:val="uk-UA"/>
              </w:rPr>
              <w:t xml:space="preserve"> рік</w:t>
            </w:r>
          </w:p>
        </w:tc>
        <w:tc>
          <w:tcPr>
            <w:tcW w:w="1901" w:type="dxa"/>
          </w:tcPr>
          <w:p w:rsidR="00F426AC" w:rsidRPr="00C83333" w:rsidRDefault="00F426AC" w:rsidP="00485F1C">
            <w:pPr>
              <w:rPr>
                <w:lang w:val="uk-UA"/>
              </w:rPr>
            </w:pPr>
            <w:r w:rsidRPr="00C83333">
              <w:rPr>
                <w:lang w:val="uk-UA"/>
              </w:rPr>
              <w:t xml:space="preserve"> Необхідність встановлення ставки єдиного податку та забезпечення грошових надходжень до бюджету Роздолівської сільської ради</w:t>
            </w:r>
          </w:p>
        </w:tc>
        <w:tc>
          <w:tcPr>
            <w:tcW w:w="1893" w:type="dxa"/>
          </w:tcPr>
          <w:p w:rsidR="00F426AC" w:rsidRPr="00C83333" w:rsidRDefault="00F426AC" w:rsidP="00485F1C">
            <w:pPr>
              <w:rPr>
                <w:lang w:val="uk-UA"/>
              </w:rPr>
            </w:pPr>
            <w:r w:rsidRPr="00C83333">
              <w:rPr>
                <w:lang w:val="uk-UA"/>
              </w:rPr>
              <w:t xml:space="preserve">      </w:t>
            </w:r>
            <w:r>
              <w:rPr>
                <w:lang w:val="uk-UA"/>
              </w:rPr>
              <w:t>11</w:t>
            </w:r>
            <w:r w:rsidRPr="00C83333">
              <w:rPr>
                <w:lang w:val="en-US"/>
              </w:rPr>
              <w:t xml:space="preserve"> </w:t>
            </w:r>
            <w:r w:rsidRPr="00C83333">
              <w:rPr>
                <w:lang w:val="uk-UA"/>
              </w:rPr>
              <w:t>квартал</w:t>
            </w:r>
          </w:p>
        </w:tc>
        <w:tc>
          <w:tcPr>
            <w:tcW w:w="2108" w:type="dxa"/>
          </w:tcPr>
          <w:p w:rsidR="00F426AC" w:rsidRPr="00C83333" w:rsidRDefault="00F426AC" w:rsidP="00485F1C">
            <w:pPr>
              <w:rPr>
                <w:lang w:val="uk-UA"/>
              </w:rPr>
            </w:pPr>
            <w:r w:rsidRPr="00C83333">
              <w:rPr>
                <w:lang w:val="uk-UA"/>
              </w:rPr>
              <w:t>Контроль за виконанням  цього рішення покласти на комісію сільської ради з планування  бюджету і фінансів.</w:t>
            </w:r>
          </w:p>
        </w:tc>
      </w:tr>
      <w:tr w:rsidR="00F426AC" w:rsidRPr="00C83333" w:rsidTr="00485F1C">
        <w:tc>
          <w:tcPr>
            <w:tcW w:w="789" w:type="dxa"/>
          </w:tcPr>
          <w:p w:rsidR="00F426AC" w:rsidRPr="00C83333" w:rsidRDefault="00F426AC" w:rsidP="00485F1C">
            <w:pPr>
              <w:rPr>
                <w:lang w:val="uk-UA"/>
              </w:rPr>
            </w:pPr>
          </w:p>
        </w:tc>
        <w:tc>
          <w:tcPr>
            <w:tcW w:w="2880" w:type="dxa"/>
          </w:tcPr>
          <w:p w:rsidR="00F426AC" w:rsidRPr="00C83333" w:rsidRDefault="00F426AC" w:rsidP="00485F1C">
            <w:pPr>
              <w:rPr>
                <w:lang w:val="uk-UA"/>
              </w:rPr>
            </w:pPr>
          </w:p>
        </w:tc>
        <w:tc>
          <w:tcPr>
            <w:tcW w:w="1901" w:type="dxa"/>
          </w:tcPr>
          <w:p w:rsidR="00F426AC" w:rsidRPr="00C83333" w:rsidRDefault="00F426AC" w:rsidP="00485F1C">
            <w:pPr>
              <w:rPr>
                <w:lang w:val="uk-UA"/>
              </w:rPr>
            </w:pPr>
          </w:p>
        </w:tc>
        <w:tc>
          <w:tcPr>
            <w:tcW w:w="1893" w:type="dxa"/>
          </w:tcPr>
          <w:p w:rsidR="00F426AC" w:rsidRPr="00C83333" w:rsidRDefault="00F426AC" w:rsidP="00485F1C">
            <w:pPr>
              <w:rPr>
                <w:lang w:val="uk-UA"/>
              </w:rPr>
            </w:pPr>
          </w:p>
        </w:tc>
        <w:tc>
          <w:tcPr>
            <w:tcW w:w="2108" w:type="dxa"/>
          </w:tcPr>
          <w:p w:rsidR="00F426AC" w:rsidRPr="00C83333" w:rsidRDefault="00F426AC" w:rsidP="00485F1C">
            <w:pPr>
              <w:rPr>
                <w:lang w:val="uk-UA"/>
              </w:rPr>
            </w:pPr>
          </w:p>
        </w:tc>
      </w:tr>
    </w:tbl>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r>
        <w:rPr>
          <w:lang w:val="uk-UA"/>
        </w:rPr>
        <w:t xml:space="preserve">  </w:t>
      </w: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Pr="005B2613" w:rsidRDefault="00F426AC" w:rsidP="009E5306">
      <w:pPr>
        <w:pStyle w:val="Heading1"/>
        <w:rPr>
          <w:lang w:val="ru-RU"/>
        </w:rPr>
      </w:pPr>
      <w:r>
        <w:rPr>
          <w:lang w:val="ru-RU"/>
        </w:rPr>
        <w:t xml:space="preserve">  </w:t>
      </w:r>
      <w:r w:rsidRPr="004420BE">
        <w:rPr>
          <w:lang w:val="ru-RU"/>
        </w:rPr>
        <w:t xml:space="preserve">  </w:t>
      </w:r>
      <w:r>
        <w:t xml:space="preserve">Р І Ш Е Н Н Я   </w:t>
      </w:r>
      <w:r>
        <w:rPr>
          <w:lang w:val="ru-RU"/>
        </w:rPr>
        <w:t xml:space="preserve"> </w:t>
      </w:r>
    </w:p>
    <w:p w:rsidR="00F426AC" w:rsidRDefault="00F426AC" w:rsidP="009E5306">
      <w:pPr>
        <w:ind w:left="705"/>
        <w:outlineLvl w:val="0"/>
        <w:rPr>
          <w:sz w:val="28"/>
          <w:szCs w:val="28"/>
          <w:lang w:val="uk-UA"/>
        </w:rPr>
      </w:pPr>
    </w:p>
    <w:p w:rsidR="00F426AC" w:rsidRDefault="00F426AC" w:rsidP="00485F1C">
      <w:pPr>
        <w:tabs>
          <w:tab w:val="left" w:pos="6900"/>
        </w:tabs>
        <w:ind w:left="705"/>
        <w:outlineLvl w:val="0"/>
        <w:rPr>
          <w:sz w:val="28"/>
          <w:szCs w:val="28"/>
          <w:lang w:val="uk-UA"/>
        </w:rPr>
      </w:pPr>
      <w:r>
        <w:rPr>
          <w:sz w:val="28"/>
          <w:szCs w:val="28"/>
          <w:lang w:val="uk-UA"/>
        </w:rPr>
        <w:t xml:space="preserve"> </w:t>
      </w:r>
      <w:r w:rsidRPr="004420BE">
        <w:rPr>
          <w:sz w:val="28"/>
          <w:szCs w:val="28"/>
        </w:rPr>
        <w:t xml:space="preserve"> </w:t>
      </w:r>
      <w:r w:rsidRPr="004420BE">
        <w:rPr>
          <w:sz w:val="28"/>
          <w:szCs w:val="28"/>
          <w:lang w:val="uk-UA"/>
        </w:rPr>
        <w:t xml:space="preserve">                       </w:t>
      </w:r>
      <w:r w:rsidRPr="004420BE">
        <w:rPr>
          <w:sz w:val="28"/>
          <w:szCs w:val="28"/>
        </w:rPr>
        <w:t xml:space="preserve">                  </w:t>
      </w:r>
      <w:r>
        <w:rPr>
          <w:sz w:val="28"/>
          <w:szCs w:val="28"/>
          <w:lang w:val="uk-UA"/>
        </w:rPr>
        <w:t xml:space="preserve"> </w:t>
      </w:r>
    </w:p>
    <w:p w:rsidR="00F426AC" w:rsidRDefault="00F426AC" w:rsidP="00485F1C">
      <w:pPr>
        <w:tabs>
          <w:tab w:val="left" w:pos="6900"/>
        </w:tabs>
        <w:ind w:left="705"/>
        <w:outlineLvl w:val="0"/>
        <w:rPr>
          <w:rFonts w:ascii="Times New Roman" w:hAnsi="Times New Roman"/>
          <w:sz w:val="24"/>
          <w:szCs w:val="24"/>
          <w:lang w:val="uk-UA"/>
        </w:rPr>
      </w:pPr>
      <w:r>
        <w:rPr>
          <w:rFonts w:ascii="Times New Roman" w:hAnsi="Times New Roman"/>
          <w:sz w:val="24"/>
          <w:szCs w:val="24"/>
          <w:lang w:val="uk-UA"/>
        </w:rPr>
        <w:t xml:space="preserve">Про затвердження Положення про  порядок </w:t>
      </w:r>
    </w:p>
    <w:p w:rsidR="00F426AC" w:rsidRDefault="00F426AC" w:rsidP="00485F1C">
      <w:pPr>
        <w:tabs>
          <w:tab w:val="left" w:pos="6900"/>
        </w:tabs>
        <w:ind w:left="705"/>
        <w:outlineLvl w:val="0"/>
        <w:rPr>
          <w:rFonts w:ascii="Times New Roman" w:hAnsi="Times New Roman"/>
          <w:sz w:val="24"/>
          <w:szCs w:val="24"/>
          <w:lang w:val="uk-UA"/>
        </w:rPr>
      </w:pPr>
      <w:r>
        <w:rPr>
          <w:rFonts w:ascii="Times New Roman" w:hAnsi="Times New Roman"/>
          <w:sz w:val="24"/>
          <w:szCs w:val="24"/>
          <w:lang w:val="uk-UA"/>
        </w:rPr>
        <w:t xml:space="preserve">підготовки та прийняття   регуляторних актів </w:t>
      </w:r>
    </w:p>
    <w:p w:rsidR="00F426AC" w:rsidRDefault="00F426AC" w:rsidP="009E5306">
      <w:pPr>
        <w:pStyle w:val="ListParagraph"/>
        <w:rPr>
          <w:rFonts w:ascii="Times New Roman" w:hAnsi="Times New Roman"/>
          <w:sz w:val="24"/>
          <w:szCs w:val="24"/>
          <w:lang w:val="uk-UA"/>
        </w:rPr>
      </w:pPr>
      <w:r>
        <w:rPr>
          <w:rFonts w:ascii="Times New Roman" w:hAnsi="Times New Roman"/>
          <w:sz w:val="24"/>
          <w:szCs w:val="24"/>
          <w:lang w:val="uk-UA"/>
        </w:rPr>
        <w:t>Роздолівської сільської ради.</w:t>
      </w:r>
    </w:p>
    <w:p w:rsidR="00F426AC" w:rsidRDefault="00F426AC" w:rsidP="009E5306">
      <w:pPr>
        <w:pStyle w:val="ListParagraph"/>
        <w:rPr>
          <w:rFonts w:ascii="Times New Roman" w:hAnsi="Times New Roman"/>
          <w:sz w:val="24"/>
          <w:szCs w:val="24"/>
          <w:lang w:val="uk-UA"/>
        </w:rPr>
      </w:pPr>
    </w:p>
    <w:p w:rsidR="00F426AC" w:rsidRDefault="00F426AC" w:rsidP="009E5306">
      <w:pPr>
        <w:rPr>
          <w:lang w:val="uk-UA"/>
        </w:rPr>
      </w:pPr>
      <w:r w:rsidRPr="00D2600E">
        <w:rPr>
          <w:lang w:val="uk-UA"/>
        </w:rPr>
        <w:t xml:space="preserve">       На виконання Закону України «Про засади державної регуляторної політики у сфері господарської діяльності», Постанови Кабінету Міністрів України від 11.02.2004 р. №150 та керуючись ст. 26 Закону України «Про місцеве самоврядування в Україні»,</w:t>
      </w:r>
      <w:r>
        <w:rPr>
          <w:lang w:val="uk-UA"/>
        </w:rPr>
        <w:t xml:space="preserve"> с</w:t>
      </w:r>
      <w:r w:rsidRPr="00D2600E">
        <w:rPr>
          <w:lang w:val="uk-UA"/>
        </w:rPr>
        <w:t>ільська рада</w:t>
      </w:r>
    </w:p>
    <w:p w:rsidR="00F426AC" w:rsidRDefault="00F426AC" w:rsidP="009E5306">
      <w:pPr>
        <w:rPr>
          <w:lang w:val="uk-UA"/>
        </w:rPr>
      </w:pPr>
      <w:r w:rsidRPr="00D2600E">
        <w:rPr>
          <w:sz w:val="40"/>
          <w:szCs w:val="40"/>
          <w:lang w:val="uk-UA"/>
        </w:rPr>
        <w:t>В</w:t>
      </w:r>
      <w:r>
        <w:rPr>
          <w:sz w:val="40"/>
          <w:szCs w:val="40"/>
          <w:lang w:val="uk-UA"/>
        </w:rPr>
        <w:t xml:space="preserve"> </w:t>
      </w:r>
      <w:r w:rsidRPr="00D2600E">
        <w:rPr>
          <w:sz w:val="40"/>
          <w:szCs w:val="40"/>
          <w:lang w:val="uk-UA"/>
        </w:rPr>
        <w:t>и</w:t>
      </w:r>
      <w:r>
        <w:rPr>
          <w:sz w:val="40"/>
          <w:szCs w:val="40"/>
          <w:lang w:val="uk-UA"/>
        </w:rPr>
        <w:t xml:space="preserve"> </w:t>
      </w:r>
      <w:r w:rsidRPr="00D2600E">
        <w:rPr>
          <w:sz w:val="40"/>
          <w:szCs w:val="40"/>
          <w:lang w:val="uk-UA"/>
        </w:rPr>
        <w:t>р</w:t>
      </w:r>
      <w:r>
        <w:rPr>
          <w:sz w:val="40"/>
          <w:szCs w:val="40"/>
          <w:lang w:val="uk-UA"/>
        </w:rPr>
        <w:t xml:space="preserve"> </w:t>
      </w:r>
      <w:r w:rsidRPr="00D2600E">
        <w:rPr>
          <w:sz w:val="40"/>
          <w:szCs w:val="40"/>
          <w:lang w:val="uk-UA"/>
        </w:rPr>
        <w:t>і</w:t>
      </w:r>
      <w:r>
        <w:rPr>
          <w:sz w:val="40"/>
          <w:szCs w:val="40"/>
          <w:lang w:val="uk-UA"/>
        </w:rPr>
        <w:t xml:space="preserve"> </w:t>
      </w:r>
      <w:r w:rsidRPr="00D2600E">
        <w:rPr>
          <w:sz w:val="40"/>
          <w:szCs w:val="40"/>
          <w:lang w:val="uk-UA"/>
        </w:rPr>
        <w:t>ш</w:t>
      </w:r>
      <w:r>
        <w:rPr>
          <w:sz w:val="40"/>
          <w:szCs w:val="40"/>
          <w:lang w:val="uk-UA"/>
        </w:rPr>
        <w:t xml:space="preserve"> </w:t>
      </w:r>
      <w:r w:rsidRPr="00D2600E">
        <w:rPr>
          <w:sz w:val="40"/>
          <w:szCs w:val="40"/>
          <w:lang w:val="uk-UA"/>
        </w:rPr>
        <w:t>и</w:t>
      </w:r>
      <w:r>
        <w:rPr>
          <w:sz w:val="40"/>
          <w:szCs w:val="40"/>
          <w:lang w:val="uk-UA"/>
        </w:rPr>
        <w:t xml:space="preserve"> </w:t>
      </w:r>
      <w:r w:rsidRPr="00D2600E">
        <w:rPr>
          <w:sz w:val="40"/>
          <w:szCs w:val="40"/>
          <w:lang w:val="uk-UA"/>
        </w:rPr>
        <w:t>л</w:t>
      </w:r>
      <w:r>
        <w:rPr>
          <w:sz w:val="40"/>
          <w:szCs w:val="40"/>
          <w:lang w:val="uk-UA"/>
        </w:rPr>
        <w:t xml:space="preserve"> </w:t>
      </w:r>
      <w:r w:rsidRPr="00D2600E">
        <w:rPr>
          <w:sz w:val="40"/>
          <w:szCs w:val="40"/>
          <w:lang w:val="uk-UA"/>
        </w:rPr>
        <w:t xml:space="preserve">а: </w:t>
      </w:r>
      <w:r w:rsidRPr="00D2600E">
        <w:rPr>
          <w:lang w:val="uk-UA"/>
        </w:rPr>
        <w:t xml:space="preserve"> </w:t>
      </w:r>
    </w:p>
    <w:p w:rsidR="00F426AC" w:rsidRDefault="00F426AC" w:rsidP="009E5306">
      <w:pPr>
        <w:rPr>
          <w:lang w:val="uk-UA"/>
        </w:rPr>
      </w:pPr>
      <w:r w:rsidRPr="00D2600E">
        <w:t xml:space="preserve">1. Затвердити Положення про порядок підготовки та прийняття регуляторних актів </w:t>
      </w:r>
    </w:p>
    <w:p w:rsidR="00F426AC" w:rsidRDefault="00F426AC" w:rsidP="009E5306">
      <w:pPr>
        <w:rPr>
          <w:lang w:val="uk-UA"/>
        </w:rPr>
      </w:pPr>
      <w:r>
        <w:rPr>
          <w:lang w:val="uk-UA"/>
        </w:rPr>
        <w:t xml:space="preserve">    Роздолівської </w:t>
      </w:r>
      <w:r w:rsidRPr="004E30AB">
        <w:rPr>
          <w:lang w:val="uk-UA"/>
        </w:rPr>
        <w:t xml:space="preserve">сільської ради (додається). </w:t>
      </w:r>
    </w:p>
    <w:p w:rsidR="00F426AC" w:rsidRDefault="00F426AC" w:rsidP="009E5306">
      <w:pPr>
        <w:rPr>
          <w:lang w:val="uk-UA"/>
        </w:rPr>
      </w:pPr>
      <w:r w:rsidRPr="004E30AB">
        <w:rPr>
          <w:lang w:val="uk-UA"/>
        </w:rPr>
        <w:t xml:space="preserve">2. </w:t>
      </w:r>
      <w:r>
        <w:rPr>
          <w:lang w:val="uk-UA"/>
        </w:rPr>
        <w:t xml:space="preserve"> </w:t>
      </w:r>
      <w:r w:rsidRPr="004E30AB">
        <w:rPr>
          <w:lang w:val="uk-UA"/>
        </w:rPr>
        <w:t xml:space="preserve">Виконавчому комітету </w:t>
      </w:r>
      <w:r>
        <w:rPr>
          <w:lang w:val="uk-UA"/>
        </w:rPr>
        <w:t xml:space="preserve">Роздолівської </w:t>
      </w:r>
      <w:r w:rsidRPr="004E30AB">
        <w:rPr>
          <w:lang w:val="uk-UA"/>
        </w:rPr>
        <w:t xml:space="preserve">сільської ради (секретар виконкому </w:t>
      </w:r>
      <w:r>
        <w:rPr>
          <w:lang w:val="uk-UA"/>
        </w:rPr>
        <w:t>Слободянюк</w:t>
      </w:r>
    </w:p>
    <w:p w:rsidR="00F426AC" w:rsidRDefault="00F426AC" w:rsidP="009E5306">
      <w:pPr>
        <w:rPr>
          <w:lang w:val="uk-UA"/>
        </w:rPr>
      </w:pPr>
      <w:r>
        <w:rPr>
          <w:lang w:val="uk-UA"/>
        </w:rPr>
        <w:t xml:space="preserve">     В.М.)   </w:t>
      </w:r>
      <w:r w:rsidRPr="00D2600E">
        <w:t xml:space="preserve">забезпечити опублікування даного </w:t>
      </w:r>
      <w:r>
        <w:rPr>
          <w:lang w:val="uk-UA"/>
        </w:rPr>
        <w:t>на веб-сайті Мурованокуриловецької РДА</w:t>
      </w:r>
      <w:r w:rsidRPr="00D2600E">
        <w:t xml:space="preserve"> в </w:t>
      </w:r>
    </w:p>
    <w:p w:rsidR="00F426AC" w:rsidRDefault="00F426AC" w:rsidP="009E5306">
      <w:pPr>
        <w:rPr>
          <w:lang w:val="uk-UA"/>
        </w:rPr>
      </w:pPr>
      <w:r>
        <w:rPr>
          <w:lang w:val="uk-UA"/>
        </w:rPr>
        <w:t xml:space="preserve">     </w:t>
      </w:r>
      <w:r w:rsidRPr="00D2600E">
        <w:t xml:space="preserve">10-денний термін із дня його прийняття. </w:t>
      </w:r>
    </w:p>
    <w:p w:rsidR="00F426AC" w:rsidRDefault="00F426AC" w:rsidP="009E5306">
      <w:pPr>
        <w:rPr>
          <w:lang w:val="uk-UA"/>
        </w:rPr>
      </w:pPr>
      <w:r>
        <w:rPr>
          <w:lang w:val="uk-UA"/>
        </w:rPr>
        <w:t>3.К</w:t>
      </w:r>
      <w:r w:rsidRPr="0039129B">
        <w:rPr>
          <w:lang w:val="uk-UA"/>
        </w:rPr>
        <w:t xml:space="preserve">онтроль за виконанням  цього рішення </w:t>
      </w:r>
      <w:r>
        <w:rPr>
          <w:lang w:val="uk-UA"/>
        </w:rPr>
        <w:t>покласти на комісію</w:t>
      </w:r>
      <w:r w:rsidRPr="00767C37">
        <w:rPr>
          <w:lang w:val="uk-UA"/>
        </w:rPr>
        <w:t xml:space="preserve"> сільської ра</w:t>
      </w:r>
      <w:r>
        <w:rPr>
          <w:lang w:val="uk-UA"/>
        </w:rPr>
        <w:t xml:space="preserve">ди з    </w:t>
      </w:r>
    </w:p>
    <w:p w:rsidR="00F426AC" w:rsidRDefault="00F426AC" w:rsidP="009E5306">
      <w:pPr>
        <w:ind w:left="1068"/>
        <w:rPr>
          <w:lang w:val="uk-UA"/>
        </w:rPr>
      </w:pPr>
      <w:r w:rsidRPr="00767C37">
        <w:rPr>
          <w:lang w:val="uk-UA"/>
        </w:rPr>
        <w:t xml:space="preserve">планування </w:t>
      </w:r>
      <w:r>
        <w:rPr>
          <w:lang w:val="uk-UA"/>
        </w:rPr>
        <w:t xml:space="preserve"> бюджету і фінансів.</w:t>
      </w:r>
    </w:p>
    <w:p w:rsidR="00F426AC" w:rsidRPr="00D2600E" w:rsidRDefault="00F426AC" w:rsidP="009E5306">
      <w:r w:rsidRPr="00D2600E">
        <w:t xml:space="preserve"> </w:t>
      </w:r>
    </w:p>
    <w:p w:rsidR="00F426AC" w:rsidRDefault="00F426AC" w:rsidP="009E5306">
      <w:pPr>
        <w:rPr>
          <w:lang w:val="uk-UA"/>
        </w:rPr>
      </w:pPr>
      <w:r>
        <w:rPr>
          <w:lang w:val="uk-UA"/>
        </w:rPr>
        <w:t xml:space="preserve">                   </w:t>
      </w:r>
      <w:r w:rsidRPr="00D2600E">
        <w:rPr>
          <w:lang w:val="uk-UA"/>
        </w:rPr>
        <w:t xml:space="preserve">Сільський голова   </w:t>
      </w:r>
      <w:r>
        <w:rPr>
          <w:lang w:val="uk-UA"/>
        </w:rPr>
        <w:t xml:space="preserve">              </w:t>
      </w:r>
      <w:r w:rsidRPr="00D2600E">
        <w:rPr>
          <w:lang w:val="uk-UA"/>
        </w:rPr>
        <w:t xml:space="preserve">    </w:t>
      </w:r>
      <w:r>
        <w:rPr>
          <w:lang w:val="uk-UA"/>
        </w:rPr>
        <w:t xml:space="preserve">            </w:t>
      </w:r>
      <w:r w:rsidRPr="00D2600E">
        <w:rPr>
          <w:lang w:val="uk-UA"/>
        </w:rPr>
        <w:t xml:space="preserve">       </w:t>
      </w:r>
      <w:r>
        <w:rPr>
          <w:lang w:val="uk-UA"/>
        </w:rPr>
        <w:t>Б.Г. Волкотруб</w:t>
      </w: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 w:rsidR="00F426AC" w:rsidRDefault="00F426AC" w:rsidP="009E5306">
      <w:pPr>
        <w:rPr>
          <w:lang w:val="uk-UA"/>
        </w:rPr>
      </w:pPr>
    </w:p>
    <w:p w:rsidR="00F426AC" w:rsidRDefault="00F426AC" w:rsidP="009E5306">
      <w:pPr>
        <w:rPr>
          <w:lang w:val="uk-UA"/>
        </w:rPr>
      </w:pPr>
    </w:p>
    <w:p w:rsidR="00F426AC" w:rsidRPr="00A523D8" w:rsidRDefault="00F426AC" w:rsidP="009E5306">
      <w:pPr>
        <w:rPr>
          <w:lang w:val="uk-UA"/>
        </w:rPr>
      </w:pPr>
    </w:p>
    <w:p w:rsidR="00F426AC" w:rsidRPr="00FF2F43" w:rsidRDefault="00F426AC" w:rsidP="009E5306">
      <w:pPr>
        <w:jc w:val="center"/>
        <w:rPr>
          <w:sz w:val="36"/>
          <w:szCs w:val="36"/>
        </w:rPr>
      </w:pPr>
      <w:r w:rsidRPr="00FF2F43">
        <w:rPr>
          <w:sz w:val="36"/>
          <w:szCs w:val="36"/>
        </w:rPr>
        <w:t xml:space="preserve">Положення про порядок підготовки та прийняття </w:t>
      </w:r>
      <w:r w:rsidRPr="00FF2F43">
        <w:rPr>
          <w:sz w:val="36"/>
          <w:szCs w:val="36"/>
          <w:lang w:val="uk-UA"/>
        </w:rPr>
        <w:t xml:space="preserve">      </w:t>
      </w:r>
      <w:r w:rsidRPr="00FF2F43">
        <w:rPr>
          <w:sz w:val="36"/>
          <w:szCs w:val="36"/>
        </w:rPr>
        <w:t xml:space="preserve">                                                                                                                 регуляторних актів </w:t>
      </w:r>
      <w:r>
        <w:rPr>
          <w:sz w:val="36"/>
          <w:szCs w:val="36"/>
          <w:lang w:val="uk-UA"/>
        </w:rPr>
        <w:t>Роздолівської</w:t>
      </w:r>
      <w:r w:rsidRPr="00FF2F43">
        <w:rPr>
          <w:sz w:val="36"/>
          <w:szCs w:val="36"/>
        </w:rPr>
        <w:t xml:space="preserve"> сільської ради</w:t>
      </w:r>
    </w:p>
    <w:p w:rsidR="00F426AC" w:rsidRPr="00FF2F43" w:rsidRDefault="00F426AC" w:rsidP="009E5306">
      <w:r w:rsidRPr="00FF2F43">
        <w:t xml:space="preserve"> </w:t>
      </w:r>
    </w:p>
    <w:p w:rsidR="00F426AC" w:rsidRPr="00FF2F43" w:rsidRDefault="00F426AC" w:rsidP="009E5306">
      <w:r w:rsidRPr="00FF2F43">
        <w:t xml:space="preserve"> I. Загальні положення </w:t>
      </w:r>
    </w:p>
    <w:p w:rsidR="00F426AC" w:rsidRDefault="00F426AC" w:rsidP="009E5306">
      <w:pPr>
        <w:rPr>
          <w:lang w:val="uk-UA"/>
        </w:rPr>
      </w:pPr>
      <w:r w:rsidRPr="00FF2F43">
        <w:t xml:space="preserve">1.1 Метою положення про порядок підготовки регуляторних актів </w:t>
      </w:r>
      <w:r>
        <w:rPr>
          <w:lang w:val="uk-UA"/>
        </w:rPr>
        <w:t>Роздолівської</w:t>
      </w:r>
    </w:p>
    <w:p w:rsidR="00F426AC" w:rsidRDefault="00F426AC" w:rsidP="009E5306">
      <w:pPr>
        <w:rPr>
          <w:lang w:val="uk-UA"/>
        </w:rPr>
      </w:pPr>
      <w:r>
        <w:rPr>
          <w:lang w:val="uk-UA"/>
        </w:rPr>
        <w:t xml:space="preserve">      </w:t>
      </w:r>
      <w:r w:rsidRPr="00FF2F43">
        <w:t xml:space="preserve">сільської ради (далі - Положення) є встановлення єдиного підходу до обґрунтування </w:t>
      </w:r>
    </w:p>
    <w:p w:rsidR="00F426AC" w:rsidRDefault="00F426AC" w:rsidP="009E5306">
      <w:pPr>
        <w:rPr>
          <w:lang w:val="uk-UA"/>
        </w:rPr>
      </w:pPr>
      <w:r>
        <w:rPr>
          <w:lang w:val="uk-UA"/>
        </w:rPr>
        <w:t xml:space="preserve">     </w:t>
      </w:r>
      <w:r w:rsidRPr="00FF2F43">
        <w:t xml:space="preserve">проектів та прийняття прозорих, ефективних та економічно доцільних регуляторних </w:t>
      </w:r>
    </w:p>
    <w:p w:rsidR="00F426AC" w:rsidRDefault="00F426AC" w:rsidP="009E5306">
      <w:pPr>
        <w:rPr>
          <w:lang w:val="uk-UA"/>
        </w:rPr>
      </w:pPr>
      <w:r>
        <w:rPr>
          <w:lang w:val="uk-UA"/>
        </w:rPr>
        <w:t xml:space="preserve">     </w:t>
      </w:r>
      <w:r w:rsidRPr="00FF2F43">
        <w:t xml:space="preserve">актів, а також усунення перешкод для розвитку підприємницької діяльності. </w:t>
      </w:r>
    </w:p>
    <w:p w:rsidR="00F426AC" w:rsidRDefault="00F426AC" w:rsidP="009E5306">
      <w:pPr>
        <w:rPr>
          <w:lang w:val="uk-UA"/>
        </w:rPr>
      </w:pPr>
      <w:r>
        <w:rPr>
          <w:lang w:val="uk-UA"/>
        </w:rPr>
        <w:t xml:space="preserve">     </w:t>
      </w:r>
      <w:r w:rsidRPr="00FF2F43">
        <w:t xml:space="preserve">Положення регулює процеси підготовки, прийняття проектів регуляторних актів та </w:t>
      </w:r>
    </w:p>
    <w:p w:rsidR="00F426AC" w:rsidRPr="00FF2F43" w:rsidRDefault="00F426AC" w:rsidP="009E5306">
      <w:r>
        <w:rPr>
          <w:lang w:val="uk-UA"/>
        </w:rPr>
        <w:t xml:space="preserve">     </w:t>
      </w:r>
      <w:r w:rsidRPr="00FF2F43">
        <w:t xml:space="preserve">визначення ефективності прийнятих рішень. </w:t>
      </w:r>
    </w:p>
    <w:p w:rsidR="00F426AC" w:rsidRDefault="00F426AC" w:rsidP="009E5306">
      <w:pPr>
        <w:rPr>
          <w:lang w:val="uk-UA"/>
        </w:rPr>
      </w:pPr>
      <w:r w:rsidRPr="00FF2F43">
        <w:t xml:space="preserve">1.2. Положення розроблене на підставі Закону України "Про засади державної </w:t>
      </w:r>
    </w:p>
    <w:p w:rsidR="00F426AC" w:rsidRPr="004E30AB" w:rsidRDefault="00F426AC" w:rsidP="009E5306">
      <w:pPr>
        <w:rPr>
          <w:lang w:val="uk-UA"/>
        </w:rPr>
      </w:pPr>
      <w:r w:rsidRPr="004E30AB">
        <w:rPr>
          <w:lang w:val="uk-UA"/>
        </w:rPr>
        <w:t xml:space="preserve">регуляторної політики у сфері господарської діяльності "(далі – Закону) та Постанови Кабінету Міністрів України від 11.03.2004 р. №308 "Про затвердження методик проведення аналізу впливу та відстеження результативності регуляторного акта» </w:t>
      </w:r>
    </w:p>
    <w:p w:rsidR="00F426AC" w:rsidRPr="00FF2F43" w:rsidRDefault="00F426AC" w:rsidP="009E5306">
      <w:r w:rsidRPr="00FF2F43">
        <w:t xml:space="preserve">II. Планування діяльності з підготовки проектів регуляторних актів </w:t>
      </w:r>
    </w:p>
    <w:p w:rsidR="00F426AC" w:rsidRDefault="00F426AC" w:rsidP="009E5306">
      <w:pPr>
        <w:rPr>
          <w:lang w:val="uk-UA"/>
        </w:rPr>
      </w:pPr>
      <w:r w:rsidRPr="00FF2F43">
        <w:t>2.1.Планування роботи сільської ради з підготовки проектів регуляторних актів у сфері господарської діяльності здійснюється в рамках підготовки та затвердження плану роботи ради в порядку, встановленому Законом України " Про місцеве самоврядування в Україні ”, регламентом сільської ради, з урахуванням вимог статті 7 Закону України ” Про засади державної регуляторної політики у сфері господарської діяльності ”.</w:t>
      </w:r>
    </w:p>
    <w:p w:rsidR="00F426AC" w:rsidRPr="00606F30" w:rsidRDefault="00F426AC" w:rsidP="009E5306">
      <w:pPr>
        <w:rPr>
          <w:lang w:val="uk-UA"/>
        </w:rPr>
      </w:pPr>
      <w:r w:rsidRPr="00606F30">
        <w:rPr>
          <w:lang w:val="uk-UA"/>
        </w:rPr>
        <w:t xml:space="preserve"> 2.2. План діяльності сільської ради з підготовки проектів регуляторних актів та зміни до нього оприлюднюються </w:t>
      </w:r>
      <w:r>
        <w:rPr>
          <w:lang w:val="uk-UA"/>
        </w:rPr>
        <w:t>на офіційному сайті Муроованокуриловецької РДА</w:t>
      </w:r>
      <w:r w:rsidRPr="00606F30">
        <w:rPr>
          <w:lang w:val="uk-UA"/>
        </w:rPr>
        <w:t xml:space="preserve"> </w:t>
      </w:r>
    </w:p>
    <w:p w:rsidR="00F426AC" w:rsidRPr="00FF2F43" w:rsidRDefault="00F426AC" w:rsidP="009E5306">
      <w:r w:rsidRPr="00FF2F43">
        <w:t xml:space="preserve">III. Підготовка проектів регуляторних актів та порядок їх розгляду. </w:t>
      </w:r>
    </w:p>
    <w:p w:rsidR="00F426AC" w:rsidRPr="00FF2F43" w:rsidRDefault="00F426AC" w:rsidP="009E5306">
      <w:r w:rsidRPr="00FF2F43">
        <w:t xml:space="preserve">3.1. При підготовці проекту регуляторного акта у сфері господарської діяльності його розробник готує аналіз регуляторного впливу до оприлюднення проекту регуляторного акту з метою одержання зауважень і пропозицій, а при одержанні їх після опублікування проекту вирішує питання про їх урахування, виходячи при цьому з вимог статей 4,8,9,13 Закону України " Про засади державної регуляторної політики у сфері господарської діяльності ”. </w:t>
      </w:r>
    </w:p>
    <w:p w:rsidR="00F426AC" w:rsidRPr="00FF2F43" w:rsidRDefault="00F426AC" w:rsidP="009E5306">
      <w:r w:rsidRPr="00FF2F43">
        <w:t>3.2.Порядок розгляду і прийняття</w:t>
      </w:r>
      <w:r>
        <w:rPr>
          <w:lang w:val="uk-UA"/>
        </w:rPr>
        <w:t xml:space="preserve"> Роздолівською</w:t>
      </w:r>
      <w:r w:rsidRPr="00FF2F43">
        <w:t xml:space="preserve"> сільською радою регуляторних актів у сфері господарської діяльності регламентується Законами України " Про місцеве самоврядування </w:t>
      </w:r>
      <w:r>
        <w:rPr>
          <w:lang w:val="uk-UA"/>
        </w:rPr>
        <w:t xml:space="preserve"> в Україні</w:t>
      </w:r>
      <w:r w:rsidRPr="00FF2F43">
        <w:t xml:space="preserve">" , " Про засади державної регуляторної політики у сфері господарської діяльності ”, Постанови Кабінету Міністрів України від 11.03.2004 р. № 308 ”Про затвердження методик проведення аналізу впливу та відстеження результативності регуляторного акта ” та цим Положенням. Відповідно до цього порядку розглядаються і приймаються регуляторні акти, окремі положення яких спрямовані на правове регулювання господарських відносин, а також адміністративних відносин між </w:t>
      </w:r>
      <w:r>
        <w:rPr>
          <w:lang w:val="uk-UA"/>
        </w:rPr>
        <w:t xml:space="preserve">Роздолівською </w:t>
      </w:r>
      <w:r w:rsidRPr="00FF2F43">
        <w:t xml:space="preserve">сільською радою та суб’єктами господарювання </w:t>
      </w:r>
    </w:p>
    <w:p w:rsidR="00F426AC" w:rsidRPr="00FF2F43" w:rsidRDefault="00F426AC" w:rsidP="009E5306">
      <w:r w:rsidRPr="00FF2F43">
        <w:t xml:space="preserve">3.3. При розгляді і прийнятті регуляторних актів у сфері господарської діяльності сільська рада виходить з того, що згідно із Законом України ”Про засади державної регуляторної політики у сфері господарської діяльності ” ця діяльність спрямовується на вдосконалення правового регулювання господарських відносин, а також відносин між регуляторним органом влади та суб’єктами господарювання, на недопущення прийняття економічно недоцільних та неефективних регуляторних актів, зменшення втручання держави в діяльності суб’єктів господарювання та усунення перешкод для розвитку господарської діяльності, що проводиться в межах, у порядку та у спосіб, встановлені Конституцією України та Законами України. </w:t>
      </w:r>
    </w:p>
    <w:p w:rsidR="00F426AC" w:rsidRPr="00FF2F43" w:rsidRDefault="00F426AC" w:rsidP="009E5306">
      <w:r w:rsidRPr="00FF2F43">
        <w:t xml:space="preserve">3.4. Кожен проект регуляторного акта в сфері господарської діяльності, внесений на розгляд сільської ради, подається до відповідальної постійної комісії для вивчення та надання висновків про відповідність проекту регуляторного акта положенням Закону України " Про засади державної регуляторної політики у сфері господарської діяльності ", зокрема принципам державної регуляторної політики ( стаття 4) й вимогам до підготовки аналізу регуляторного впливу (стаття 8). </w:t>
      </w:r>
    </w:p>
    <w:p w:rsidR="00F426AC" w:rsidRPr="00FF2F43" w:rsidRDefault="00F426AC" w:rsidP="009E5306">
      <w:r w:rsidRPr="00FF2F43">
        <w:t>3.5. Відповідальна постійна комісія ради може прийняти рішення про забезпечення підготовки експертного висновку щодо регуляторного впливу проекту регуляторного акта у випадках, передбачених ст.33 Закону та в порядку, встановленому частинами другою та третьою статті 34 цього Закону. Підготовку експертного висновку щодо регуляторного впливу винесеного проекту регуляторного акта забезпечує відповідальна постійна комісія ради.</w:t>
      </w:r>
    </w:p>
    <w:p w:rsidR="00F426AC" w:rsidRPr="00FF2F43" w:rsidRDefault="00F426AC" w:rsidP="009E5306">
      <w:r w:rsidRPr="00FF2F43">
        <w:t xml:space="preserve"> 3.6. У разі внесення на розгляд сесії сільської ради проекту регуляторного впливу відповідальна постійна комісія приймає рішення про направлення проекту регуляторного акта на доопрацювання органу чи особі, які внесли проект. </w:t>
      </w:r>
    </w:p>
    <w:p w:rsidR="00F426AC" w:rsidRPr="00FF2F43" w:rsidRDefault="00F426AC" w:rsidP="009E5306">
      <w:r w:rsidRPr="00FF2F43">
        <w:t xml:space="preserve">3.7. На підставі аналізу регуляторного впливу, яким супроводжувався проект регуляторного акта при його внесенні на розгляд сесії сільської ради, або експертного висновку щодо регуляторного впливу цього проекту, відповідальна постійна комісія готує свої висновки про відповідність проекту регуляторного акта вимогам ст.ст. 4 та 8 Закону. </w:t>
      </w:r>
    </w:p>
    <w:p w:rsidR="00F426AC" w:rsidRPr="00FF2F43" w:rsidRDefault="00F426AC" w:rsidP="009E5306">
      <w:r w:rsidRPr="00FF2F43">
        <w:t>3.8. Висновки відповідальної постійної комісії передаються для вивчення постійній комісії сільської ради, до сфери відання якої належить супроводження розгляду проекту регуляторного акта в раді</w:t>
      </w:r>
      <w:r>
        <w:t xml:space="preserve"> (профільній постійній комісії)</w:t>
      </w:r>
      <w:r w:rsidRPr="00FF2F43">
        <w:t xml:space="preserve">, за винятком випадків, коли відповідальна постійна комісія є профільною постійною комісією. При представленні та пленарному засіданні сільської ради проекту регуляторного акта голова відповідальної постійної комісії доповідає висновки цієї постійної комісії про відповідність проекту регуляторного акта вимогам ст.ст. 4, 8 Закону. </w:t>
      </w:r>
    </w:p>
    <w:p w:rsidR="00F426AC" w:rsidRPr="00FF2F43" w:rsidRDefault="00F426AC" w:rsidP="009E5306">
      <w:r w:rsidRPr="00FF2F43">
        <w:t xml:space="preserve">3.9. У разі оприлюднення проектів регуляторних актів за рішенням сільської ради або її відповідальної постійної комісії функцію розробника проекту виконує орган, особа чи група осіб, які внесли цей проект на розгляд сесії сільської ради, якщо інше не встановлено у рішенні сільської ради чи відповідальної постійної комісії. </w:t>
      </w:r>
    </w:p>
    <w:p w:rsidR="00F426AC" w:rsidRPr="00FF2F43" w:rsidRDefault="00F426AC" w:rsidP="009E5306">
      <w:r w:rsidRPr="00FF2F43">
        <w:t xml:space="preserve">3.10. Зауваження і пропозиції щодо оприлюдненого проекту регуляторного акта, внесеного на розгляд сесії сільської ради, та щодо відповідного аналізу регуляторного впливу надаються фізичними та юридичними особами,їх об’єднаннями розробникові цього проекту та профільній постійній депутатській комісії. </w:t>
      </w:r>
    </w:p>
    <w:p w:rsidR="00F426AC" w:rsidRPr="00FF2F43" w:rsidRDefault="00F426AC" w:rsidP="009E5306">
      <w:r w:rsidRPr="00FF2F43">
        <w:t xml:space="preserve">3.11. Строк, упродовж якого від фізичних та юридичних осіб, їх об'єднань приймаються зауваження та пропозиції, встановлюється розробником проекту регуляторного акта й не може бути меншим, ніж один місяць та більшим, ніж три місяці з дня оприлюднення проекту регуляторного акта та відповідного аналізу регуляторного впливу. Усі зауваження і пропозиції щодо проекту регуляторного акта та відповідного аналізу регуляторного впливу, одержані впродовж встановленого строку, підлягають обов'язковому розгляду розробником цього проекту. За результатами цього розгляду розробник проекту регуляторного акта повністю чи частково враховує одержані зауваження і пропозиції або мотивовано їх відхиляє. </w:t>
      </w:r>
    </w:p>
    <w:p w:rsidR="00F426AC" w:rsidRPr="00FF2F43" w:rsidRDefault="00F426AC" w:rsidP="009E5306">
      <w:r w:rsidRPr="00FF2F43">
        <w:t xml:space="preserve">3.12. Регуляторний акт не може бути прийнятий або схвалений сільською радою, якщо відсутній аналіз регуляторного впливу та (або) якщо проект регуляторного акта не був оприлюднений. У разі виявлення будь-якої з цих обставин у прийнятому рішенні сільський голова вживає заходи для припинення виявлених порушень, у тому числі відповідно до закону - скасувати або зупинити дію регуляторного акта, прийнятого з порушеннями. </w:t>
      </w:r>
    </w:p>
    <w:p w:rsidR="00F426AC" w:rsidRPr="00FF2F43" w:rsidRDefault="00F426AC" w:rsidP="009E5306">
      <w:r w:rsidRPr="00FF2F43">
        <w:t xml:space="preserve">3.13. Проекти регуляторних актів можуть оприлюднюватися в будь-який спосіб, який гарантує доведення інформації до мешканців </w:t>
      </w:r>
      <w:r>
        <w:rPr>
          <w:lang w:val="uk-UA"/>
        </w:rPr>
        <w:t xml:space="preserve">Курашовецької </w:t>
      </w:r>
      <w:r w:rsidRPr="00FF2F43">
        <w:t xml:space="preserve">територіальної громади: як у друкованих засобах масової інформації, так і на офіційному сайті </w:t>
      </w:r>
      <w:r>
        <w:rPr>
          <w:lang w:val="uk-UA"/>
        </w:rPr>
        <w:t>Мурованокуриловецької райдержадміністрації</w:t>
      </w:r>
      <w:r w:rsidRPr="00FF2F43">
        <w:t xml:space="preserve"> у мережі Інтернет. </w:t>
      </w:r>
    </w:p>
    <w:p w:rsidR="00F426AC" w:rsidRPr="00FF2F43" w:rsidRDefault="00F426AC" w:rsidP="009E5306">
      <w:r w:rsidRPr="00FF2F43">
        <w:t>3.14. Регуляторний акт, прийнятий сільською</w:t>
      </w:r>
      <w:r>
        <w:t xml:space="preserve"> радою, офіційно оприлюднюється</w:t>
      </w:r>
      <w:r>
        <w:rPr>
          <w:lang w:val="uk-UA"/>
        </w:rPr>
        <w:t xml:space="preserve"> </w:t>
      </w:r>
      <w:r w:rsidRPr="00FF2F43">
        <w:t xml:space="preserve">на офіційному сайті </w:t>
      </w:r>
      <w:r>
        <w:rPr>
          <w:lang w:val="uk-UA"/>
        </w:rPr>
        <w:t>Мурованокуриловецької райдержадміністрації</w:t>
      </w:r>
      <w:r>
        <w:t xml:space="preserve"> у мережі Інтернет</w:t>
      </w:r>
      <w:r w:rsidRPr="00FF2F43">
        <w:t xml:space="preserve">, в терміни, визначені Законом. </w:t>
      </w:r>
    </w:p>
    <w:p w:rsidR="00F426AC" w:rsidRPr="00FF2F43" w:rsidRDefault="00F426AC" w:rsidP="009E5306">
      <w:r w:rsidRPr="00FF2F43">
        <w:t xml:space="preserve">IV. Виконання заходів щодо відстеження регуляторних актів </w:t>
      </w:r>
    </w:p>
    <w:p w:rsidR="00F426AC" w:rsidRPr="00FF2F43" w:rsidRDefault="00F426AC" w:rsidP="009E5306">
      <w:r w:rsidRPr="00FF2F43">
        <w:t>4.1. Стосовно кожного регуляторного акта послідовно здійснюється базове, повторне та періодичне відстеження його результативності.</w:t>
      </w:r>
    </w:p>
    <w:p w:rsidR="00F426AC" w:rsidRPr="00FF2F43" w:rsidRDefault="00F426AC" w:rsidP="009E5306">
      <w:r w:rsidRPr="00FF2F43">
        <w:t xml:space="preserve"> 4.2. Виконання заходів щодо відстеження результативності регуляторних актів, прийнятих сільською радою, забезпечується її виконавчим органом у терміни та порядку, визначені Законом. Звіт про відстеження результативності регуляторних актів сільська рада оприлюднює на офіційному сайті </w:t>
      </w:r>
      <w:r>
        <w:rPr>
          <w:lang w:val="uk-UA"/>
        </w:rPr>
        <w:t>Мурованокуриловецької райдержадміністрації</w:t>
      </w:r>
      <w:r>
        <w:t xml:space="preserve"> у мережі Інтернет</w:t>
      </w:r>
      <w:r>
        <w:rPr>
          <w:lang w:val="uk-UA"/>
        </w:rPr>
        <w:t xml:space="preserve"> </w:t>
      </w:r>
      <w:r w:rsidRPr="00FF2F43">
        <w:t xml:space="preserve"> в десятиденний термін із дня підписання цього звіту. </w:t>
      </w:r>
    </w:p>
    <w:p w:rsidR="00F426AC" w:rsidRPr="00FF2F43" w:rsidRDefault="00F426AC" w:rsidP="009E5306">
      <w:r w:rsidRPr="00FF2F43">
        <w:t xml:space="preserve">4.3. Наступного робочого дня з дня оприлюднення звіту про відстеження результативності регуляторного акта виконавець подає звіт до головної (профільної) постійної комісії сільської ради. </w:t>
      </w:r>
    </w:p>
    <w:p w:rsidR="00F426AC" w:rsidRPr="00FF2F43" w:rsidRDefault="00F426AC" w:rsidP="009E5306">
      <w:r w:rsidRPr="00FF2F43">
        <w:t>4.4. Рішення про необхідність перегляду регуляторного акта на підставі аналізу звіту про відстеження його результативності приймає головна (профільна) постійна комісія сільської ради або розробник проекту цього регуляторного акта.</w:t>
      </w:r>
    </w:p>
    <w:p w:rsidR="00F426AC" w:rsidRPr="00FF2F43" w:rsidRDefault="00F426AC" w:rsidP="009E5306">
      <w:r w:rsidRPr="00FF2F43">
        <w:t xml:space="preserve"> V. Порядок здійснення регуляторної політики виконкомом сільської ради та </w:t>
      </w:r>
      <w:r>
        <w:rPr>
          <w:lang w:val="uk-UA"/>
        </w:rPr>
        <w:t>Курашовецьким</w:t>
      </w:r>
      <w:r w:rsidRPr="00FF2F43">
        <w:t xml:space="preserve"> сільським головою </w:t>
      </w:r>
    </w:p>
    <w:p w:rsidR="00F426AC" w:rsidRPr="00FF2F43" w:rsidRDefault="00F426AC" w:rsidP="009E5306">
      <w:r w:rsidRPr="00FF2F43">
        <w:t>5.1. Розпорядження сільського голови, які є регуляторними актами, готуються та приймаються відповідно до вимог Закону.</w:t>
      </w:r>
    </w:p>
    <w:p w:rsidR="00F426AC" w:rsidRPr="00FF2F43" w:rsidRDefault="00F426AC" w:rsidP="009E5306">
      <w:r w:rsidRPr="00FF2F43">
        <w:t xml:space="preserve"> 5.2. Відстеження результативності рішень сільського голови, що є регуляторними актами, здійснюється виконкомом сільської ради в порядку, визначеному Законом. </w:t>
      </w:r>
    </w:p>
    <w:p w:rsidR="00F426AC" w:rsidRPr="00FF2F43" w:rsidRDefault="00F426AC" w:rsidP="009E5306">
      <w:r w:rsidRPr="00FF2F43">
        <w:t xml:space="preserve">5.3. Підготовка та прийняття регуляторних актів виконкому сільської ради здійснюється відповідно до вимог Закону та затвердженому Регламенту виконкому </w:t>
      </w:r>
      <w:r>
        <w:rPr>
          <w:lang w:val="uk-UA"/>
        </w:rPr>
        <w:t>Курашовецької</w:t>
      </w:r>
      <w:r w:rsidRPr="00FF2F43">
        <w:t xml:space="preserve"> сільської ради. </w:t>
      </w:r>
    </w:p>
    <w:p w:rsidR="00F426AC" w:rsidRPr="00FF2F43" w:rsidRDefault="00F426AC" w:rsidP="009E5306">
      <w:r w:rsidRPr="00FF2F43">
        <w:t xml:space="preserve">5.4. Сільська рада заслуховує щорічний звіт сільського голови про здійснення державної регуляторної політики виконкомом сільської ради в терміни й порядку, визначені Законом. </w:t>
      </w:r>
    </w:p>
    <w:p w:rsidR="00F426AC" w:rsidRDefault="00F426AC" w:rsidP="009E5306">
      <w:r>
        <w:t xml:space="preserve"> </w:t>
      </w:r>
    </w:p>
    <w:p w:rsidR="00F426AC" w:rsidRDefault="00F426AC" w:rsidP="009E5306">
      <w:r>
        <w:t xml:space="preserve"> </w:t>
      </w:r>
    </w:p>
    <w:p w:rsidR="00F426AC" w:rsidRDefault="00F426AC" w:rsidP="009E5306">
      <w:r>
        <w:t xml:space="preserve"> </w:t>
      </w:r>
    </w:p>
    <w:p w:rsidR="00F426AC" w:rsidRDefault="00F426AC" w:rsidP="009E5306">
      <w:r>
        <w:t xml:space="preserve">                                                                                                                                                                                                                                      </w:t>
      </w:r>
    </w:p>
    <w:p w:rsidR="00F426AC" w:rsidRDefault="00F426AC" w:rsidP="009E5306">
      <w:r>
        <w:t xml:space="preserve">  </w:t>
      </w:r>
    </w:p>
    <w:p w:rsidR="00F426AC" w:rsidRDefault="00F426AC" w:rsidP="009E5306">
      <w:r>
        <w:t xml:space="preserve"> </w:t>
      </w:r>
    </w:p>
    <w:p w:rsidR="00F426AC" w:rsidRDefault="00F426AC" w:rsidP="009E5306"/>
    <w:p w:rsidR="00F426AC" w:rsidRDefault="00F426AC" w:rsidP="009E5306"/>
    <w:p w:rsidR="00F426AC" w:rsidRDefault="00F426AC" w:rsidP="009E5306"/>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9E5306">
      <w:pPr>
        <w:rPr>
          <w:lang w:val="uk-UA"/>
        </w:rPr>
      </w:pPr>
    </w:p>
    <w:p w:rsidR="00F426AC" w:rsidRDefault="00F426AC" w:rsidP="00FD14DE">
      <w:pPr>
        <w:jc w:val="center"/>
        <w:rPr>
          <w:b/>
          <w:sz w:val="32"/>
        </w:rPr>
      </w:pPr>
      <w:r>
        <w:rPr>
          <w:b/>
          <w:sz w:val="32"/>
        </w:rPr>
        <w:t xml:space="preserve"> </w:t>
      </w:r>
    </w:p>
    <w:p w:rsidR="00F426AC" w:rsidRDefault="00F426AC" w:rsidP="009E5306">
      <w:pPr>
        <w:rPr>
          <w:lang w:val="uk-UA"/>
        </w:rPr>
      </w:pPr>
      <w:r>
        <w:rPr>
          <w:b/>
          <w:sz w:val="32"/>
          <w:lang w:val="uk-UA"/>
        </w:rPr>
        <w:t xml:space="preserve"> </w:t>
      </w:r>
    </w:p>
    <w:p w:rsidR="00F426AC" w:rsidRPr="00F342E7" w:rsidRDefault="00F426AC" w:rsidP="00F342E7">
      <w:pPr>
        <w:tabs>
          <w:tab w:val="left" w:pos="1251"/>
        </w:tabs>
        <w:rPr>
          <w:lang w:val="uk-UA"/>
        </w:rPr>
      </w:pPr>
    </w:p>
    <w:sectPr w:rsidR="00F426AC" w:rsidRPr="00F342E7" w:rsidSect="000E24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UkrainianBaltica">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EF" w:usb1="C0007841" w:usb2="00000009" w:usb3="00000000" w:csb0="000001FF" w:csb1="00000000"/>
  </w:font>
  <w:font w:name="Times">
    <w:panose1 w:val="00000000000000000000"/>
    <w:charset w:val="CC"/>
    <w:family w:val="roman"/>
    <w:pitch w:val="variable"/>
    <w:sig w:usb0="E0002AFF" w:usb1="5000205A"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245F"/>
    <w:multiLevelType w:val="hybridMultilevel"/>
    <w:tmpl w:val="8DBE5A58"/>
    <w:lvl w:ilvl="0" w:tplc="DAAC733E">
      <w:start w:val="6"/>
      <w:numFmt w:val="bullet"/>
      <w:lvlText w:val="-"/>
      <w:lvlJc w:val="left"/>
      <w:pPr>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BF30899"/>
    <w:multiLevelType w:val="hybridMultilevel"/>
    <w:tmpl w:val="41664F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2C67DA"/>
    <w:multiLevelType w:val="multilevel"/>
    <w:tmpl w:val="CAB051BC"/>
    <w:lvl w:ilvl="0">
      <w:start w:val="1"/>
      <w:numFmt w:val="bullet"/>
      <w:lvlText w:val=""/>
      <w:lvlJc w:val="left"/>
      <w:pPr>
        <w:tabs>
          <w:tab w:val="num" w:pos="982"/>
        </w:tabs>
        <w:ind w:left="982"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38A1F71"/>
    <w:multiLevelType w:val="singleLevel"/>
    <w:tmpl w:val="0419000F"/>
    <w:lvl w:ilvl="0">
      <w:start w:val="5"/>
      <w:numFmt w:val="decimal"/>
      <w:lvlText w:val="%1."/>
      <w:lvlJc w:val="left"/>
      <w:pPr>
        <w:tabs>
          <w:tab w:val="num" w:pos="360"/>
        </w:tabs>
        <w:ind w:left="360" w:hanging="360"/>
      </w:pPr>
      <w:rPr>
        <w:rFonts w:cs="Times New Roman"/>
      </w:rPr>
    </w:lvl>
  </w:abstractNum>
  <w:abstractNum w:abstractNumId="4">
    <w:nsid w:val="46A450A6"/>
    <w:multiLevelType w:val="hybridMultilevel"/>
    <w:tmpl w:val="685AD28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6F24027"/>
    <w:multiLevelType w:val="hybridMultilevel"/>
    <w:tmpl w:val="8664251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7EC2EB0"/>
    <w:multiLevelType w:val="multilevel"/>
    <w:tmpl w:val="8E8CF8E2"/>
    <w:lvl w:ilvl="0">
      <w:start w:val="1"/>
      <w:numFmt w:val="bullet"/>
      <w:lvlText w:val=""/>
      <w:lvlJc w:val="left"/>
      <w:pPr>
        <w:tabs>
          <w:tab w:val="num" w:pos="982"/>
        </w:tabs>
        <w:ind w:left="982"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64611D9A"/>
    <w:multiLevelType w:val="hybridMultilevel"/>
    <w:tmpl w:val="F5C07F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8B81CE4"/>
    <w:multiLevelType w:val="hybridMultilevel"/>
    <w:tmpl w:val="FD2C4A4E"/>
    <w:lvl w:ilvl="0" w:tplc="1F0C897C">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6E21481F"/>
    <w:multiLevelType w:val="hybridMultilevel"/>
    <w:tmpl w:val="A342B4A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D186098"/>
    <w:multiLevelType w:val="hybridMultilevel"/>
    <w:tmpl w:val="C21053AC"/>
    <w:lvl w:ilvl="0" w:tplc="0FA0AF6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7"/>
  </w:num>
  <w:num w:numId="8">
    <w:abstractNumId w:val="3"/>
  </w:num>
  <w:num w:numId="9">
    <w:abstractNumId w:val="3"/>
    <w:lvlOverride w:ilvl="0">
      <w:startOverride w:val="5"/>
    </w:lvlOverride>
  </w:num>
  <w:num w:numId="10">
    <w:abstractNumId w:val="2"/>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029"/>
    <w:rsid w:val="00011495"/>
    <w:rsid w:val="00021D10"/>
    <w:rsid w:val="00056BC9"/>
    <w:rsid w:val="000E2491"/>
    <w:rsid w:val="00102F8D"/>
    <w:rsid w:val="00105D66"/>
    <w:rsid w:val="0013363E"/>
    <w:rsid w:val="00195CFA"/>
    <w:rsid w:val="001C1078"/>
    <w:rsid w:val="002047D6"/>
    <w:rsid w:val="00325633"/>
    <w:rsid w:val="003513CE"/>
    <w:rsid w:val="003558B1"/>
    <w:rsid w:val="0039129B"/>
    <w:rsid w:val="003C08BD"/>
    <w:rsid w:val="00432129"/>
    <w:rsid w:val="0043482B"/>
    <w:rsid w:val="00434930"/>
    <w:rsid w:val="004420BE"/>
    <w:rsid w:val="004824CA"/>
    <w:rsid w:val="00485F1C"/>
    <w:rsid w:val="004E30AB"/>
    <w:rsid w:val="004E7E20"/>
    <w:rsid w:val="00500AFB"/>
    <w:rsid w:val="00506860"/>
    <w:rsid w:val="00533437"/>
    <w:rsid w:val="005353F3"/>
    <w:rsid w:val="005376E8"/>
    <w:rsid w:val="0055253E"/>
    <w:rsid w:val="005557C3"/>
    <w:rsid w:val="00591459"/>
    <w:rsid w:val="005B2613"/>
    <w:rsid w:val="00605FED"/>
    <w:rsid w:val="00606F30"/>
    <w:rsid w:val="00661C33"/>
    <w:rsid w:val="006A4F8E"/>
    <w:rsid w:val="00767C37"/>
    <w:rsid w:val="0079665C"/>
    <w:rsid w:val="007E3FA0"/>
    <w:rsid w:val="007F6C94"/>
    <w:rsid w:val="00803B29"/>
    <w:rsid w:val="0082015F"/>
    <w:rsid w:val="0086642A"/>
    <w:rsid w:val="00873112"/>
    <w:rsid w:val="008A1949"/>
    <w:rsid w:val="008F7D0C"/>
    <w:rsid w:val="00914899"/>
    <w:rsid w:val="00971FC2"/>
    <w:rsid w:val="00990029"/>
    <w:rsid w:val="009E5306"/>
    <w:rsid w:val="00A523D8"/>
    <w:rsid w:val="00A7350E"/>
    <w:rsid w:val="00B74E84"/>
    <w:rsid w:val="00C83333"/>
    <w:rsid w:val="00CC5622"/>
    <w:rsid w:val="00D05357"/>
    <w:rsid w:val="00D05ECC"/>
    <w:rsid w:val="00D2600E"/>
    <w:rsid w:val="00D26828"/>
    <w:rsid w:val="00D74CEE"/>
    <w:rsid w:val="00E52673"/>
    <w:rsid w:val="00E549C4"/>
    <w:rsid w:val="00F135E3"/>
    <w:rsid w:val="00F31C65"/>
    <w:rsid w:val="00F342E7"/>
    <w:rsid w:val="00F41FA0"/>
    <w:rsid w:val="00F426AC"/>
    <w:rsid w:val="00FB4D13"/>
    <w:rsid w:val="00FD14DE"/>
    <w:rsid w:val="00FF2F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E2491"/>
    <w:pPr>
      <w:spacing w:after="200" w:line="276" w:lineRule="auto"/>
    </w:pPr>
    <w:rPr>
      <w:lang w:eastAsia="en-US"/>
    </w:rPr>
  </w:style>
  <w:style w:type="paragraph" w:styleId="Heading1">
    <w:name w:val="heading 1"/>
    <w:basedOn w:val="Normal"/>
    <w:next w:val="Normal"/>
    <w:link w:val="Heading1Char"/>
    <w:uiPriority w:val="99"/>
    <w:qFormat/>
    <w:rsid w:val="003C08BD"/>
    <w:pPr>
      <w:keepNext/>
      <w:spacing w:after="0" w:line="240" w:lineRule="auto"/>
      <w:jc w:val="center"/>
      <w:outlineLvl w:val="0"/>
    </w:pPr>
    <w:rPr>
      <w:rFonts w:ascii="Times New Roman" w:eastAsia="Times New Roman" w:hAnsi="Times New Roman"/>
      <w:sz w:val="40"/>
      <w:szCs w:val="20"/>
      <w:lang w:val="uk-UA" w:eastAsia="ru-RU"/>
    </w:rPr>
  </w:style>
  <w:style w:type="paragraph" w:styleId="Heading2">
    <w:name w:val="heading 2"/>
    <w:basedOn w:val="Normal"/>
    <w:next w:val="Normal"/>
    <w:link w:val="Heading2Char"/>
    <w:uiPriority w:val="99"/>
    <w:qFormat/>
    <w:rsid w:val="00FD14DE"/>
    <w:pPr>
      <w:keepNext/>
      <w:spacing w:after="0" w:line="240" w:lineRule="auto"/>
      <w:jc w:val="center"/>
      <w:outlineLvl w:val="1"/>
    </w:pPr>
    <w:rPr>
      <w:rFonts w:ascii="Times New Roman" w:eastAsia="Times New Roman" w:hAnsi="Times New Roman"/>
      <w:b/>
      <w:sz w:val="32"/>
      <w:szCs w:val="20"/>
      <w:lang w:val="uk-UA" w:eastAsia="ru-RU"/>
    </w:rPr>
  </w:style>
  <w:style w:type="paragraph" w:styleId="Heading3">
    <w:name w:val="heading 3"/>
    <w:basedOn w:val="Normal"/>
    <w:next w:val="Normal"/>
    <w:link w:val="Heading3Char"/>
    <w:uiPriority w:val="99"/>
    <w:qFormat/>
    <w:rsid w:val="00FD14DE"/>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FD14DE"/>
    <w:pPr>
      <w:keepNext/>
      <w:widowControl w:val="0"/>
      <w:spacing w:after="0" w:line="360" w:lineRule="auto"/>
      <w:jc w:val="both"/>
      <w:outlineLvl w:val="3"/>
    </w:pPr>
    <w:rPr>
      <w:rFonts w:ascii="Times New Roman" w:eastAsia="Times New Roman" w:hAnsi="Times New Roman"/>
      <w:b/>
      <w:szCs w:val="20"/>
      <w:lang w:val="uk-UA" w:eastAsia="ru-RU"/>
    </w:rPr>
  </w:style>
  <w:style w:type="paragraph" w:styleId="Heading5">
    <w:name w:val="heading 5"/>
    <w:basedOn w:val="Normal"/>
    <w:next w:val="Normal"/>
    <w:link w:val="Heading5Char"/>
    <w:uiPriority w:val="99"/>
    <w:qFormat/>
    <w:rsid w:val="00FD14DE"/>
    <w:pPr>
      <w:keepNext/>
      <w:widowControl w:val="0"/>
      <w:spacing w:after="0" w:line="240" w:lineRule="auto"/>
      <w:ind w:left="57" w:right="57"/>
      <w:jc w:val="both"/>
      <w:outlineLvl w:val="4"/>
    </w:pPr>
    <w:rPr>
      <w:rFonts w:ascii="Times New Roman" w:eastAsia="Times New Roman" w:hAnsi="Times New Roman"/>
      <w:b/>
      <w:i/>
      <w:sz w:val="20"/>
      <w:szCs w:val="20"/>
      <w:lang w:val="uk-UA" w:eastAsia="ru-RU"/>
    </w:rPr>
  </w:style>
  <w:style w:type="paragraph" w:styleId="Heading6">
    <w:name w:val="heading 6"/>
    <w:basedOn w:val="Normal"/>
    <w:next w:val="Normal"/>
    <w:link w:val="Heading6Char"/>
    <w:uiPriority w:val="99"/>
    <w:qFormat/>
    <w:rsid w:val="00FD14DE"/>
    <w:pPr>
      <w:keepNext/>
      <w:widowControl w:val="0"/>
      <w:spacing w:after="0" w:line="240" w:lineRule="auto"/>
      <w:ind w:left="57" w:right="57"/>
      <w:jc w:val="both"/>
      <w:outlineLvl w:val="5"/>
    </w:pPr>
    <w:rPr>
      <w:rFonts w:ascii="Times New Roman" w:eastAsia="Times New Roman" w:hAnsi="Times New Roman"/>
      <w:b/>
      <w:szCs w:val="20"/>
      <w:lang w:val="uk-UA" w:eastAsia="ru-RU"/>
    </w:rPr>
  </w:style>
  <w:style w:type="paragraph" w:styleId="Heading7">
    <w:name w:val="heading 7"/>
    <w:basedOn w:val="Normal"/>
    <w:next w:val="Normal"/>
    <w:link w:val="Heading7Char"/>
    <w:uiPriority w:val="99"/>
    <w:qFormat/>
    <w:rsid w:val="00FD14DE"/>
    <w:pPr>
      <w:keepNext/>
      <w:widowControl w:val="0"/>
      <w:spacing w:after="0" w:line="240" w:lineRule="auto"/>
      <w:ind w:left="57" w:right="57"/>
      <w:jc w:val="both"/>
      <w:outlineLvl w:val="6"/>
    </w:pPr>
    <w:rPr>
      <w:rFonts w:ascii="Times New Roman" w:eastAsia="Times New Roman" w:hAnsi="Times New Roman"/>
      <w:b/>
      <w:sz w:val="26"/>
      <w:szCs w:val="20"/>
      <w:lang w:val="uk-UA" w:eastAsia="ru-RU"/>
    </w:rPr>
  </w:style>
  <w:style w:type="paragraph" w:styleId="Heading8">
    <w:name w:val="heading 8"/>
    <w:basedOn w:val="Normal"/>
    <w:next w:val="Normal"/>
    <w:link w:val="Heading8Char"/>
    <w:uiPriority w:val="99"/>
    <w:qFormat/>
    <w:rsid w:val="00FD14DE"/>
    <w:pPr>
      <w:keepNext/>
      <w:widowControl w:val="0"/>
      <w:spacing w:after="0" w:line="240" w:lineRule="auto"/>
      <w:ind w:left="57" w:right="57"/>
      <w:jc w:val="both"/>
      <w:outlineLvl w:val="7"/>
    </w:pPr>
    <w:rPr>
      <w:rFonts w:ascii="Times New Roman" w:eastAsia="Times New Roman" w:hAnsi="Times New Roman"/>
      <w:b/>
      <w:sz w:val="30"/>
      <w:szCs w:val="20"/>
      <w:lang w:val="uk-UA" w:eastAsia="ru-RU"/>
    </w:rPr>
  </w:style>
  <w:style w:type="paragraph" w:styleId="Heading9">
    <w:name w:val="heading 9"/>
    <w:basedOn w:val="Normal"/>
    <w:next w:val="Normal"/>
    <w:link w:val="Heading9Char"/>
    <w:uiPriority w:val="99"/>
    <w:qFormat/>
    <w:rsid w:val="00FD14DE"/>
    <w:pPr>
      <w:keepNext/>
      <w:widowControl w:val="0"/>
      <w:spacing w:after="0" w:line="240" w:lineRule="auto"/>
      <w:ind w:left="57" w:firstLine="57"/>
      <w:jc w:val="both"/>
      <w:outlineLvl w:val="8"/>
    </w:pPr>
    <w:rPr>
      <w:rFonts w:ascii="Times New Roman" w:eastAsia="Times New Roman" w:hAnsi="Times New Roman"/>
      <w:b/>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08BD"/>
    <w:rPr>
      <w:rFonts w:ascii="Times New Roman" w:hAnsi="Times New Roman" w:cs="Times New Roman"/>
      <w:sz w:val="20"/>
      <w:szCs w:val="20"/>
      <w:lang w:val="uk-UA" w:eastAsia="ru-RU"/>
    </w:rPr>
  </w:style>
  <w:style w:type="character" w:customStyle="1" w:styleId="Heading2Char">
    <w:name w:val="Heading 2 Char"/>
    <w:basedOn w:val="DefaultParagraphFont"/>
    <w:link w:val="Heading2"/>
    <w:uiPriority w:val="99"/>
    <w:semiHidden/>
    <w:locked/>
    <w:rsid w:val="00FD14DE"/>
    <w:rPr>
      <w:rFonts w:ascii="Times New Roman" w:hAnsi="Times New Roman" w:cs="Times New Roman"/>
      <w:b/>
      <w:sz w:val="20"/>
      <w:szCs w:val="20"/>
      <w:lang w:val="uk-UA" w:eastAsia="ru-RU"/>
    </w:rPr>
  </w:style>
  <w:style w:type="character" w:customStyle="1" w:styleId="Heading3Char">
    <w:name w:val="Heading 3 Char"/>
    <w:basedOn w:val="DefaultParagraphFont"/>
    <w:link w:val="Heading3"/>
    <w:uiPriority w:val="99"/>
    <w:locked/>
    <w:rsid w:val="00FD14DE"/>
    <w:rPr>
      <w:rFonts w:ascii="Cambria" w:hAnsi="Cambria" w:cs="Times New Roman"/>
      <w:b/>
      <w:bCs/>
      <w:color w:val="4F81BD"/>
    </w:rPr>
  </w:style>
  <w:style w:type="character" w:customStyle="1" w:styleId="Heading4Char">
    <w:name w:val="Heading 4 Char"/>
    <w:basedOn w:val="DefaultParagraphFont"/>
    <w:link w:val="Heading4"/>
    <w:uiPriority w:val="99"/>
    <w:locked/>
    <w:rsid w:val="00FD14DE"/>
    <w:rPr>
      <w:rFonts w:ascii="Times New Roman" w:hAnsi="Times New Roman" w:cs="Times New Roman"/>
      <w:b/>
      <w:sz w:val="20"/>
      <w:szCs w:val="20"/>
      <w:lang w:val="uk-UA" w:eastAsia="ru-RU"/>
    </w:rPr>
  </w:style>
  <w:style w:type="character" w:customStyle="1" w:styleId="Heading5Char">
    <w:name w:val="Heading 5 Char"/>
    <w:basedOn w:val="DefaultParagraphFont"/>
    <w:link w:val="Heading5"/>
    <w:uiPriority w:val="99"/>
    <w:semiHidden/>
    <w:locked/>
    <w:rsid w:val="00FD14DE"/>
    <w:rPr>
      <w:rFonts w:ascii="Times New Roman" w:hAnsi="Times New Roman" w:cs="Times New Roman"/>
      <w:b/>
      <w:i/>
      <w:sz w:val="20"/>
      <w:szCs w:val="20"/>
      <w:lang w:val="uk-UA" w:eastAsia="ru-RU"/>
    </w:rPr>
  </w:style>
  <w:style w:type="character" w:customStyle="1" w:styleId="Heading6Char">
    <w:name w:val="Heading 6 Char"/>
    <w:basedOn w:val="DefaultParagraphFont"/>
    <w:link w:val="Heading6"/>
    <w:uiPriority w:val="99"/>
    <w:semiHidden/>
    <w:locked/>
    <w:rsid w:val="00FD14DE"/>
    <w:rPr>
      <w:rFonts w:ascii="Times New Roman" w:hAnsi="Times New Roman" w:cs="Times New Roman"/>
      <w:b/>
      <w:sz w:val="20"/>
      <w:szCs w:val="20"/>
      <w:lang w:val="uk-UA" w:eastAsia="ru-RU"/>
    </w:rPr>
  </w:style>
  <w:style w:type="character" w:customStyle="1" w:styleId="Heading7Char">
    <w:name w:val="Heading 7 Char"/>
    <w:basedOn w:val="DefaultParagraphFont"/>
    <w:link w:val="Heading7"/>
    <w:uiPriority w:val="99"/>
    <w:semiHidden/>
    <w:locked/>
    <w:rsid w:val="00FD14DE"/>
    <w:rPr>
      <w:rFonts w:ascii="Times New Roman" w:hAnsi="Times New Roman" w:cs="Times New Roman"/>
      <w:b/>
      <w:sz w:val="20"/>
      <w:szCs w:val="20"/>
      <w:lang w:val="uk-UA" w:eastAsia="ru-RU"/>
    </w:rPr>
  </w:style>
  <w:style w:type="character" w:customStyle="1" w:styleId="Heading8Char">
    <w:name w:val="Heading 8 Char"/>
    <w:basedOn w:val="DefaultParagraphFont"/>
    <w:link w:val="Heading8"/>
    <w:uiPriority w:val="99"/>
    <w:semiHidden/>
    <w:locked/>
    <w:rsid w:val="00FD14DE"/>
    <w:rPr>
      <w:rFonts w:ascii="Times New Roman" w:hAnsi="Times New Roman" w:cs="Times New Roman"/>
      <w:b/>
      <w:sz w:val="20"/>
      <w:szCs w:val="20"/>
      <w:lang w:val="uk-UA" w:eastAsia="ru-RU"/>
    </w:rPr>
  </w:style>
  <w:style w:type="character" w:customStyle="1" w:styleId="Heading9Char">
    <w:name w:val="Heading 9 Char"/>
    <w:basedOn w:val="DefaultParagraphFont"/>
    <w:link w:val="Heading9"/>
    <w:uiPriority w:val="99"/>
    <w:semiHidden/>
    <w:locked/>
    <w:rsid w:val="00FD14DE"/>
    <w:rPr>
      <w:rFonts w:ascii="Times New Roman" w:hAnsi="Times New Roman" w:cs="Times New Roman"/>
      <w:b/>
      <w:sz w:val="20"/>
      <w:szCs w:val="20"/>
      <w:lang w:val="uk-UA" w:eastAsia="ru-RU"/>
    </w:rPr>
  </w:style>
  <w:style w:type="paragraph" w:styleId="Caption">
    <w:name w:val="caption"/>
    <w:basedOn w:val="Normal"/>
    <w:next w:val="Normal"/>
    <w:uiPriority w:val="99"/>
    <w:qFormat/>
    <w:rsid w:val="003C08BD"/>
    <w:pPr>
      <w:spacing w:after="0" w:line="240" w:lineRule="auto"/>
      <w:jc w:val="center"/>
    </w:pPr>
    <w:rPr>
      <w:rFonts w:ascii="Times New Roman" w:eastAsia="Times New Roman" w:hAnsi="Times New Roman"/>
      <w:sz w:val="28"/>
      <w:szCs w:val="20"/>
      <w:lang w:val="uk-UA" w:eastAsia="ru-RU"/>
    </w:rPr>
  </w:style>
  <w:style w:type="paragraph" w:customStyle="1" w:styleId="a">
    <w:name w:val="Îáû÷íûé"/>
    <w:uiPriority w:val="99"/>
    <w:rsid w:val="003C08BD"/>
    <w:rPr>
      <w:rFonts w:ascii="MS Sans Serif" w:eastAsia="Times New Roman" w:hAnsi="MS Sans Serif"/>
      <w:sz w:val="20"/>
      <w:szCs w:val="20"/>
      <w:lang w:val="en-US"/>
    </w:rPr>
  </w:style>
  <w:style w:type="paragraph" w:customStyle="1" w:styleId="StyleZakonu">
    <w:name w:val="StyleZakonu"/>
    <w:basedOn w:val="Normal"/>
    <w:uiPriority w:val="99"/>
    <w:rsid w:val="003C08BD"/>
    <w:pPr>
      <w:spacing w:after="60" w:line="220" w:lineRule="exact"/>
      <w:ind w:firstLine="284"/>
      <w:jc w:val="both"/>
    </w:pPr>
    <w:rPr>
      <w:rFonts w:ascii="Times New Roman" w:eastAsia="Times New Roman" w:hAnsi="Times New Roman"/>
      <w:sz w:val="20"/>
      <w:szCs w:val="20"/>
      <w:lang w:val="uk-UA" w:eastAsia="ru-RU"/>
    </w:rPr>
  </w:style>
  <w:style w:type="paragraph" w:customStyle="1" w:styleId="StyleProp">
    <w:name w:val="StyleProp"/>
    <w:basedOn w:val="Normal"/>
    <w:uiPriority w:val="99"/>
    <w:rsid w:val="003C08BD"/>
    <w:pPr>
      <w:spacing w:after="0" w:line="200" w:lineRule="exact"/>
      <w:ind w:firstLine="227"/>
      <w:jc w:val="both"/>
    </w:pPr>
    <w:rPr>
      <w:rFonts w:ascii="Times New Roman" w:eastAsia="Times New Roman" w:hAnsi="Times New Roman"/>
      <w:sz w:val="18"/>
      <w:szCs w:val="20"/>
      <w:lang w:val="uk-UA" w:eastAsia="ru-RU"/>
    </w:rPr>
  </w:style>
  <w:style w:type="paragraph" w:styleId="ListParagraph">
    <w:name w:val="List Paragraph"/>
    <w:basedOn w:val="Normal"/>
    <w:uiPriority w:val="99"/>
    <w:qFormat/>
    <w:rsid w:val="009E5306"/>
    <w:pPr>
      <w:ind w:left="720"/>
      <w:contextualSpacing/>
    </w:pPr>
  </w:style>
  <w:style w:type="character" w:styleId="Hyperlink">
    <w:name w:val="Hyperlink"/>
    <w:basedOn w:val="DefaultParagraphFont"/>
    <w:uiPriority w:val="99"/>
    <w:semiHidden/>
    <w:rsid w:val="00FD14DE"/>
    <w:rPr>
      <w:rFonts w:cs="Times New Roman"/>
      <w:color w:val="0000FF"/>
      <w:u w:val="single"/>
    </w:rPr>
  </w:style>
  <w:style w:type="character" w:styleId="FollowedHyperlink">
    <w:name w:val="FollowedHyperlink"/>
    <w:basedOn w:val="DefaultParagraphFont"/>
    <w:uiPriority w:val="99"/>
    <w:semiHidden/>
    <w:rsid w:val="00FD14DE"/>
    <w:rPr>
      <w:rFonts w:cs="Times New Roman"/>
      <w:color w:val="800080"/>
      <w:u w:val="single"/>
    </w:rPr>
  </w:style>
  <w:style w:type="paragraph" w:styleId="HTMLPreformatted">
    <w:name w:val="HTML Preformatted"/>
    <w:basedOn w:val="Normal"/>
    <w:link w:val="HTMLPreformattedChar"/>
    <w:uiPriority w:val="99"/>
    <w:semiHidden/>
    <w:rsid w:val="00F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FD14DE"/>
    <w:rPr>
      <w:rFonts w:ascii="Courier New" w:hAnsi="Courier New" w:cs="Courier New"/>
      <w:sz w:val="20"/>
      <w:szCs w:val="20"/>
      <w:lang w:eastAsia="ru-RU"/>
    </w:rPr>
  </w:style>
  <w:style w:type="paragraph" w:styleId="NormalWeb">
    <w:name w:val="Normal (Web)"/>
    <w:basedOn w:val="Normal"/>
    <w:uiPriority w:val="99"/>
    <w:semiHidden/>
    <w:rsid w:val="00FD14DE"/>
    <w:pPr>
      <w:spacing w:before="100" w:after="100" w:line="240" w:lineRule="auto"/>
    </w:pPr>
    <w:rPr>
      <w:rFonts w:ascii="Times New Roman" w:eastAsia="Times New Roman" w:hAnsi="Times New Roman"/>
      <w:sz w:val="24"/>
      <w:szCs w:val="20"/>
      <w:lang w:eastAsia="ru-RU"/>
    </w:rPr>
  </w:style>
  <w:style w:type="paragraph" w:styleId="FootnoteText">
    <w:name w:val="footnote text"/>
    <w:basedOn w:val="Normal"/>
    <w:link w:val="FootnoteTextChar"/>
    <w:uiPriority w:val="99"/>
    <w:semiHidden/>
    <w:rsid w:val="00FD14DE"/>
    <w:pPr>
      <w:spacing w:after="0" w:line="240" w:lineRule="auto"/>
      <w:ind w:firstLine="567"/>
      <w:jc w:val="both"/>
    </w:pPr>
    <w:rPr>
      <w:rFonts w:ascii="UkrainianBaltica" w:eastAsia="Times New Roman" w:hAnsi="UkrainianBaltica"/>
      <w:sz w:val="20"/>
      <w:szCs w:val="20"/>
      <w:lang w:eastAsia="ru-RU"/>
    </w:rPr>
  </w:style>
  <w:style w:type="character" w:customStyle="1" w:styleId="FootnoteTextChar">
    <w:name w:val="Footnote Text Char"/>
    <w:basedOn w:val="DefaultParagraphFont"/>
    <w:link w:val="FootnoteText"/>
    <w:uiPriority w:val="99"/>
    <w:semiHidden/>
    <w:locked/>
    <w:rsid w:val="00FD14DE"/>
    <w:rPr>
      <w:rFonts w:ascii="UkrainianBaltica" w:hAnsi="UkrainianBaltica" w:cs="Times New Roman"/>
      <w:sz w:val="20"/>
      <w:szCs w:val="20"/>
      <w:lang w:eastAsia="ru-RU"/>
    </w:rPr>
  </w:style>
  <w:style w:type="paragraph" w:styleId="Header">
    <w:name w:val="header"/>
    <w:basedOn w:val="Normal"/>
    <w:link w:val="HeaderChar"/>
    <w:uiPriority w:val="99"/>
    <w:rsid w:val="00FD14DE"/>
    <w:pPr>
      <w:tabs>
        <w:tab w:val="center" w:pos="4703"/>
        <w:tab w:val="right" w:pos="9406"/>
      </w:tabs>
      <w:spacing w:after="0" w:line="240" w:lineRule="auto"/>
    </w:pPr>
    <w:rPr>
      <w:rFonts w:ascii="Times New Roman CYR" w:eastAsia="Times New Roman" w:hAnsi="Times New Roman CYR"/>
      <w:sz w:val="20"/>
      <w:szCs w:val="20"/>
      <w:lang w:eastAsia="ru-RU"/>
    </w:rPr>
  </w:style>
  <w:style w:type="character" w:customStyle="1" w:styleId="HeaderChar">
    <w:name w:val="Header Char"/>
    <w:basedOn w:val="DefaultParagraphFont"/>
    <w:link w:val="Header"/>
    <w:uiPriority w:val="99"/>
    <w:locked/>
    <w:rsid w:val="00FD14DE"/>
    <w:rPr>
      <w:rFonts w:ascii="Times New Roman CYR" w:hAnsi="Times New Roman CYR" w:cs="Times New Roman"/>
      <w:sz w:val="20"/>
      <w:szCs w:val="20"/>
      <w:lang w:eastAsia="ru-RU"/>
    </w:rPr>
  </w:style>
  <w:style w:type="paragraph" w:styleId="Footer">
    <w:name w:val="footer"/>
    <w:basedOn w:val="Normal"/>
    <w:link w:val="FooterChar"/>
    <w:uiPriority w:val="99"/>
    <w:semiHidden/>
    <w:rsid w:val="00FD14DE"/>
    <w:pPr>
      <w:tabs>
        <w:tab w:val="center" w:pos="4153"/>
        <w:tab w:val="right" w:pos="8306"/>
      </w:tabs>
      <w:spacing w:after="0" w:line="240" w:lineRule="auto"/>
    </w:pPr>
    <w:rPr>
      <w:rFonts w:ascii="Times New Roman" w:eastAsia="Times New Roman" w:hAnsi="Times New Roman"/>
      <w:sz w:val="20"/>
      <w:szCs w:val="20"/>
      <w:lang w:val="uk-UA" w:eastAsia="ru-RU"/>
    </w:rPr>
  </w:style>
  <w:style w:type="character" w:customStyle="1" w:styleId="FooterChar">
    <w:name w:val="Footer Char"/>
    <w:basedOn w:val="DefaultParagraphFont"/>
    <w:link w:val="Footer"/>
    <w:uiPriority w:val="99"/>
    <w:semiHidden/>
    <w:locked/>
    <w:rsid w:val="00FD14DE"/>
    <w:rPr>
      <w:rFonts w:ascii="Times New Roman" w:hAnsi="Times New Roman" w:cs="Times New Roman"/>
      <w:sz w:val="20"/>
      <w:szCs w:val="20"/>
      <w:lang w:val="uk-UA" w:eastAsia="ru-RU"/>
    </w:rPr>
  </w:style>
  <w:style w:type="paragraph" w:styleId="Title">
    <w:name w:val="Title"/>
    <w:basedOn w:val="Normal"/>
    <w:next w:val="Normal"/>
    <w:link w:val="TitleChar"/>
    <w:uiPriority w:val="99"/>
    <w:qFormat/>
    <w:rsid w:val="00FD14DE"/>
    <w:pPr>
      <w:autoSpaceDE w:val="0"/>
      <w:autoSpaceDN w:val="0"/>
      <w:spacing w:after="0" w:line="240" w:lineRule="auto"/>
      <w:jc w:val="center"/>
    </w:pPr>
    <w:rPr>
      <w:rFonts w:ascii="Times New Roman" w:eastAsia="Times New Roman" w:hAnsi="Times New Roman"/>
      <w:sz w:val="28"/>
      <w:szCs w:val="28"/>
      <w:lang w:val="en-US" w:eastAsia="ru-RU"/>
    </w:rPr>
  </w:style>
  <w:style w:type="character" w:customStyle="1" w:styleId="TitleChar">
    <w:name w:val="Title Char"/>
    <w:basedOn w:val="DefaultParagraphFont"/>
    <w:link w:val="Title"/>
    <w:uiPriority w:val="99"/>
    <w:locked/>
    <w:rsid w:val="00FD14DE"/>
    <w:rPr>
      <w:rFonts w:ascii="Times New Roman" w:hAnsi="Times New Roman" w:cs="Times New Roman"/>
      <w:sz w:val="28"/>
      <w:szCs w:val="28"/>
      <w:lang w:val="en-US" w:eastAsia="ru-RU"/>
    </w:rPr>
  </w:style>
  <w:style w:type="paragraph" w:styleId="BodyText">
    <w:name w:val="Body Text"/>
    <w:basedOn w:val="Normal"/>
    <w:link w:val="BodyTextChar"/>
    <w:uiPriority w:val="99"/>
    <w:rsid w:val="00FD14DE"/>
    <w:pPr>
      <w:widowControl w:val="0"/>
      <w:spacing w:after="0" w:line="360" w:lineRule="auto"/>
      <w:jc w:val="both"/>
    </w:pPr>
    <w:rPr>
      <w:rFonts w:ascii="Times New Roman" w:eastAsia="Times New Roman" w:hAnsi="Times New Roman"/>
      <w:b/>
      <w:szCs w:val="20"/>
      <w:lang w:val="uk-UA" w:eastAsia="ru-RU"/>
    </w:rPr>
  </w:style>
  <w:style w:type="character" w:customStyle="1" w:styleId="BodyTextChar">
    <w:name w:val="Body Text Char"/>
    <w:basedOn w:val="DefaultParagraphFont"/>
    <w:link w:val="BodyText"/>
    <w:uiPriority w:val="99"/>
    <w:locked/>
    <w:rsid w:val="00FD14DE"/>
    <w:rPr>
      <w:rFonts w:ascii="Times New Roman" w:hAnsi="Times New Roman" w:cs="Times New Roman"/>
      <w:b/>
      <w:sz w:val="20"/>
      <w:szCs w:val="20"/>
      <w:lang w:val="uk-UA" w:eastAsia="ru-RU"/>
    </w:rPr>
  </w:style>
  <w:style w:type="paragraph" w:styleId="BodyTextIndent">
    <w:name w:val="Body Text Indent"/>
    <w:basedOn w:val="Normal"/>
    <w:link w:val="BodyTextIndentChar"/>
    <w:uiPriority w:val="99"/>
    <w:semiHidden/>
    <w:rsid w:val="00FD14DE"/>
    <w:pPr>
      <w:widowControl w:val="0"/>
      <w:tabs>
        <w:tab w:val="num" w:pos="360"/>
      </w:tabs>
      <w:spacing w:after="0" w:line="240" w:lineRule="auto"/>
      <w:ind w:right="57"/>
      <w:jc w:val="both"/>
    </w:pPr>
    <w:rPr>
      <w:rFonts w:ascii="Times New Roman" w:eastAsia="Times New Roman" w:hAnsi="Times New Roman"/>
      <w:sz w:val="20"/>
      <w:szCs w:val="20"/>
      <w:lang w:val="uk-UA" w:eastAsia="ru-RU"/>
    </w:rPr>
  </w:style>
  <w:style w:type="character" w:customStyle="1" w:styleId="BodyTextIndentChar">
    <w:name w:val="Body Text Indent Char"/>
    <w:basedOn w:val="DefaultParagraphFont"/>
    <w:link w:val="BodyTextIndent"/>
    <w:uiPriority w:val="99"/>
    <w:semiHidden/>
    <w:locked/>
    <w:rsid w:val="00FD14DE"/>
    <w:rPr>
      <w:rFonts w:ascii="Times New Roman" w:hAnsi="Times New Roman" w:cs="Times New Roman"/>
      <w:sz w:val="20"/>
      <w:szCs w:val="20"/>
      <w:lang w:val="uk-UA" w:eastAsia="ru-RU"/>
    </w:rPr>
  </w:style>
  <w:style w:type="paragraph" w:styleId="BodyText2">
    <w:name w:val="Body Text 2"/>
    <w:basedOn w:val="Normal"/>
    <w:link w:val="BodyText2Char"/>
    <w:uiPriority w:val="99"/>
    <w:rsid w:val="00FD14DE"/>
    <w:pPr>
      <w:widowControl w:val="0"/>
      <w:spacing w:after="0" w:line="240" w:lineRule="auto"/>
      <w:jc w:val="both"/>
    </w:pPr>
    <w:rPr>
      <w:rFonts w:ascii="Times New Roman" w:eastAsia="Times New Roman" w:hAnsi="Times New Roman"/>
      <w:b/>
      <w:sz w:val="26"/>
      <w:szCs w:val="20"/>
      <w:lang w:val="uk-UA" w:eastAsia="ru-RU"/>
    </w:rPr>
  </w:style>
  <w:style w:type="character" w:customStyle="1" w:styleId="BodyText2Char">
    <w:name w:val="Body Text 2 Char"/>
    <w:basedOn w:val="DefaultParagraphFont"/>
    <w:link w:val="BodyText2"/>
    <w:uiPriority w:val="99"/>
    <w:locked/>
    <w:rsid w:val="00FD14DE"/>
    <w:rPr>
      <w:rFonts w:ascii="Times New Roman" w:hAnsi="Times New Roman" w:cs="Times New Roman"/>
      <w:b/>
      <w:sz w:val="20"/>
      <w:szCs w:val="20"/>
      <w:lang w:val="uk-UA" w:eastAsia="ru-RU"/>
    </w:rPr>
  </w:style>
  <w:style w:type="paragraph" w:styleId="BodyText3">
    <w:name w:val="Body Text 3"/>
    <w:basedOn w:val="Normal"/>
    <w:link w:val="BodyText3Char"/>
    <w:uiPriority w:val="99"/>
    <w:rsid w:val="00FD14DE"/>
    <w:pPr>
      <w:widowControl w:val="0"/>
      <w:spacing w:after="0" w:line="240" w:lineRule="auto"/>
      <w:jc w:val="both"/>
    </w:pPr>
    <w:rPr>
      <w:rFonts w:ascii="Times New Roman" w:eastAsia="Times New Roman" w:hAnsi="Times New Roman"/>
      <w:i/>
      <w:sz w:val="20"/>
      <w:szCs w:val="20"/>
      <w:lang w:val="uk-UA" w:eastAsia="ru-RU"/>
    </w:rPr>
  </w:style>
  <w:style w:type="character" w:customStyle="1" w:styleId="BodyText3Char">
    <w:name w:val="Body Text 3 Char"/>
    <w:basedOn w:val="DefaultParagraphFont"/>
    <w:link w:val="BodyText3"/>
    <w:uiPriority w:val="99"/>
    <w:locked/>
    <w:rsid w:val="00FD14DE"/>
    <w:rPr>
      <w:rFonts w:ascii="Times New Roman" w:hAnsi="Times New Roman" w:cs="Times New Roman"/>
      <w:i/>
      <w:sz w:val="20"/>
      <w:szCs w:val="20"/>
      <w:lang w:val="uk-UA" w:eastAsia="ru-RU"/>
    </w:rPr>
  </w:style>
  <w:style w:type="paragraph" w:styleId="BodyTextIndent2">
    <w:name w:val="Body Text Indent 2"/>
    <w:basedOn w:val="Normal"/>
    <w:link w:val="BodyTextIndent2Char"/>
    <w:uiPriority w:val="99"/>
    <w:semiHidden/>
    <w:rsid w:val="00FD14DE"/>
    <w:pPr>
      <w:widowControl w:val="0"/>
      <w:spacing w:after="0" w:line="240" w:lineRule="auto"/>
      <w:ind w:left="57"/>
      <w:jc w:val="both"/>
    </w:pPr>
    <w:rPr>
      <w:rFonts w:ascii="Times New Roman" w:eastAsia="Times New Roman" w:hAnsi="Times New Roman"/>
      <w:sz w:val="20"/>
      <w:szCs w:val="20"/>
      <w:lang w:val="uk-UA" w:eastAsia="ru-RU"/>
    </w:rPr>
  </w:style>
  <w:style w:type="character" w:customStyle="1" w:styleId="BodyTextIndent2Char">
    <w:name w:val="Body Text Indent 2 Char"/>
    <w:basedOn w:val="DefaultParagraphFont"/>
    <w:link w:val="BodyTextIndent2"/>
    <w:uiPriority w:val="99"/>
    <w:semiHidden/>
    <w:locked/>
    <w:rsid w:val="00FD14DE"/>
    <w:rPr>
      <w:rFonts w:ascii="Times New Roman" w:hAnsi="Times New Roman" w:cs="Times New Roman"/>
      <w:sz w:val="20"/>
      <w:szCs w:val="20"/>
      <w:lang w:val="uk-UA" w:eastAsia="ru-RU"/>
    </w:rPr>
  </w:style>
  <w:style w:type="paragraph" w:styleId="BodyTextIndent3">
    <w:name w:val="Body Text Indent 3"/>
    <w:basedOn w:val="Normal"/>
    <w:link w:val="BodyTextIndent3Char"/>
    <w:uiPriority w:val="99"/>
    <w:rsid w:val="00FD14DE"/>
    <w:pPr>
      <w:spacing w:after="0" w:line="360" w:lineRule="auto"/>
      <w:ind w:firstLine="709"/>
      <w:jc w:val="both"/>
    </w:pPr>
    <w:rPr>
      <w:rFonts w:ascii="Times New Roman" w:eastAsia="Times New Roman" w:hAnsi="Times New Roman"/>
      <w:sz w:val="26"/>
      <w:szCs w:val="20"/>
      <w:lang w:val="uk-UA" w:eastAsia="ru-RU"/>
    </w:rPr>
  </w:style>
  <w:style w:type="character" w:customStyle="1" w:styleId="BodyTextIndent3Char">
    <w:name w:val="Body Text Indent 3 Char"/>
    <w:basedOn w:val="DefaultParagraphFont"/>
    <w:link w:val="BodyTextIndent3"/>
    <w:uiPriority w:val="99"/>
    <w:locked/>
    <w:rsid w:val="00FD14DE"/>
    <w:rPr>
      <w:rFonts w:ascii="Times New Roman" w:hAnsi="Times New Roman" w:cs="Times New Roman"/>
      <w:sz w:val="20"/>
      <w:szCs w:val="20"/>
      <w:lang w:val="uk-UA" w:eastAsia="ru-RU"/>
    </w:rPr>
  </w:style>
  <w:style w:type="paragraph" w:styleId="BlockText">
    <w:name w:val="Block Text"/>
    <w:basedOn w:val="Normal"/>
    <w:uiPriority w:val="99"/>
    <w:rsid w:val="00FD14DE"/>
    <w:pPr>
      <w:widowControl w:val="0"/>
      <w:spacing w:after="0" w:line="240" w:lineRule="auto"/>
      <w:ind w:left="57" w:right="57" w:firstLine="57"/>
      <w:jc w:val="both"/>
    </w:pPr>
    <w:rPr>
      <w:rFonts w:ascii="Times New Roman" w:eastAsia="Times New Roman" w:hAnsi="Times New Roman"/>
      <w:b/>
      <w:sz w:val="30"/>
      <w:szCs w:val="20"/>
      <w:lang w:val="uk-UA" w:eastAsia="ru-RU"/>
    </w:rPr>
  </w:style>
  <w:style w:type="paragraph" w:customStyle="1" w:styleId="NaceInclusions">
    <w:name w:val="Nace Inclusions"/>
    <w:basedOn w:val="Normal"/>
    <w:uiPriority w:val="99"/>
    <w:rsid w:val="00FD14DE"/>
    <w:pPr>
      <w:widowControl w:val="0"/>
      <w:numPr>
        <w:ilvl w:val="12"/>
      </w:numPr>
      <w:spacing w:before="120" w:after="0" w:line="240" w:lineRule="auto"/>
      <w:ind w:left="1135" w:hanging="284"/>
      <w:jc w:val="both"/>
    </w:pPr>
    <w:rPr>
      <w:rFonts w:ascii="Times New Roman" w:eastAsia="Times New Roman" w:hAnsi="Times New Roman"/>
      <w:sz w:val="18"/>
      <w:szCs w:val="20"/>
      <w:lang w:val="uk-UA" w:eastAsia="ru-RU"/>
    </w:rPr>
  </w:style>
  <w:style w:type="paragraph" w:customStyle="1" w:styleId="NaceInclusionsId11">
    <w:name w:val="Nace Inclusions Id 11"/>
    <w:basedOn w:val="Normal"/>
    <w:uiPriority w:val="99"/>
    <w:rsid w:val="00FD14DE"/>
    <w:pPr>
      <w:widowControl w:val="0"/>
      <w:spacing w:after="0" w:line="240" w:lineRule="auto"/>
      <w:ind w:left="1021" w:hanging="170"/>
      <w:jc w:val="both"/>
    </w:pPr>
    <w:rPr>
      <w:rFonts w:ascii="Times New Roman" w:eastAsia="Times New Roman" w:hAnsi="Times New Roman"/>
      <w:sz w:val="18"/>
      <w:szCs w:val="20"/>
      <w:lang w:val="uk-UA" w:eastAsia="ru-RU"/>
    </w:rPr>
  </w:style>
  <w:style w:type="paragraph" w:customStyle="1" w:styleId="NaceInclusionsid2">
    <w:name w:val="Nace Inclusions id 2"/>
    <w:basedOn w:val="NaceInclusions"/>
    <w:uiPriority w:val="99"/>
    <w:rsid w:val="00FD14DE"/>
    <w:pPr>
      <w:numPr>
        <w:ilvl w:val="0"/>
      </w:numPr>
      <w:spacing w:before="0"/>
      <w:ind w:left="1191" w:hanging="170"/>
    </w:pPr>
  </w:style>
  <w:style w:type="paragraph" w:customStyle="1" w:styleId="NaceExclusionsid1">
    <w:name w:val="Nace Exclusions id 1"/>
    <w:basedOn w:val="Normal"/>
    <w:uiPriority w:val="99"/>
    <w:rsid w:val="00FD14DE"/>
    <w:pPr>
      <w:widowControl w:val="0"/>
      <w:spacing w:after="0" w:line="240" w:lineRule="auto"/>
      <w:ind w:left="1135" w:hanging="284"/>
      <w:jc w:val="both"/>
    </w:pPr>
    <w:rPr>
      <w:rFonts w:ascii="Times New Roman" w:eastAsia="Times New Roman" w:hAnsi="Times New Roman"/>
      <w:i/>
      <w:sz w:val="18"/>
      <w:szCs w:val="20"/>
      <w:lang w:val="uk-UA" w:eastAsia="ru-RU"/>
    </w:rPr>
  </w:style>
  <w:style w:type="paragraph" w:customStyle="1" w:styleId="niels">
    <w:name w:val="niels"/>
    <w:uiPriority w:val="99"/>
    <w:rsid w:val="00FD14DE"/>
    <w:pPr>
      <w:widowControl w:val="0"/>
      <w:shd w:val="pct12" w:color="auto" w:fill="FFFFFF"/>
      <w:ind w:left="851"/>
    </w:pPr>
    <w:rPr>
      <w:rFonts w:ascii="Times" w:eastAsia="Times New Roman" w:hAnsi="Times"/>
      <w:sz w:val="18"/>
      <w:szCs w:val="20"/>
    </w:rPr>
  </w:style>
  <w:style w:type="paragraph" w:customStyle="1" w:styleId="NaceExclusions">
    <w:name w:val="Nace Exclusions"/>
    <w:basedOn w:val="NaceInclusions"/>
    <w:uiPriority w:val="99"/>
    <w:rsid w:val="00FD14DE"/>
    <w:rPr>
      <w:i/>
    </w:rPr>
  </w:style>
  <w:style w:type="paragraph" w:customStyle="1" w:styleId="NaceClasse">
    <w:name w:val="Nace Classe"/>
    <w:basedOn w:val="Normal"/>
    <w:uiPriority w:val="99"/>
    <w:rsid w:val="00FD14DE"/>
    <w:pPr>
      <w:keepNext/>
      <w:keepLines/>
      <w:spacing w:before="240" w:after="0" w:line="240" w:lineRule="auto"/>
      <w:ind w:left="1702" w:hanging="851"/>
      <w:jc w:val="both"/>
    </w:pPr>
    <w:rPr>
      <w:rFonts w:ascii="Times" w:eastAsia="Times New Roman" w:hAnsi="Times"/>
      <w:b/>
      <w:sz w:val="18"/>
      <w:szCs w:val="20"/>
      <w:lang w:val="en-GB" w:eastAsia="ru-RU"/>
    </w:rPr>
  </w:style>
  <w:style w:type="paragraph" w:customStyle="1" w:styleId="NaceSp">
    <w:name w:val="Nace Sp"/>
    <w:basedOn w:val="Normal"/>
    <w:uiPriority w:val="99"/>
    <w:rsid w:val="00FD14DE"/>
    <w:pPr>
      <w:keepLines/>
      <w:spacing w:before="120" w:after="120" w:line="240" w:lineRule="auto"/>
      <w:ind w:left="1135" w:hanging="284"/>
      <w:jc w:val="both"/>
    </w:pPr>
    <w:rPr>
      <w:rFonts w:ascii="Times" w:eastAsia="Times New Roman" w:hAnsi="Times"/>
      <w:sz w:val="18"/>
      <w:szCs w:val="20"/>
      <w:lang w:val="uk-UA" w:eastAsia="ru-RU"/>
    </w:rPr>
  </w:style>
  <w:style w:type="paragraph" w:customStyle="1" w:styleId="1">
    <w:name w:val="заголовок 1"/>
    <w:basedOn w:val="Normal"/>
    <w:next w:val="Normal"/>
    <w:uiPriority w:val="99"/>
    <w:rsid w:val="00FD14DE"/>
    <w:pPr>
      <w:keepNext/>
      <w:autoSpaceDE w:val="0"/>
      <w:autoSpaceDN w:val="0"/>
      <w:spacing w:after="0" w:line="240" w:lineRule="auto"/>
      <w:outlineLvl w:val="0"/>
    </w:pPr>
    <w:rPr>
      <w:rFonts w:ascii="Times New Roman" w:eastAsia="Times New Roman" w:hAnsi="Times New Roman"/>
      <w:sz w:val="28"/>
      <w:szCs w:val="28"/>
      <w:lang w:val="uk-UA" w:eastAsia="ru-RU"/>
    </w:rPr>
  </w:style>
  <w:style w:type="paragraph" w:customStyle="1" w:styleId="10">
    <w:name w:val="Знак Знак1 Знак"/>
    <w:basedOn w:val="Normal"/>
    <w:uiPriority w:val="99"/>
    <w:rsid w:val="00FD14DE"/>
    <w:pPr>
      <w:spacing w:after="0" w:line="240" w:lineRule="auto"/>
    </w:pPr>
    <w:rPr>
      <w:rFonts w:ascii="Verdana" w:eastAsia="Times New Roman" w:hAnsi="Verdana" w:cs="Verdana"/>
      <w:sz w:val="20"/>
      <w:szCs w:val="20"/>
      <w:lang w:val="en-US"/>
    </w:rPr>
  </w:style>
  <w:style w:type="paragraph" w:customStyle="1" w:styleId="a0">
    <w:name w:val="Знак Знак Знак Знак Знак Знак Знак Знак Знак"/>
    <w:basedOn w:val="Normal"/>
    <w:uiPriority w:val="99"/>
    <w:rsid w:val="00FD14DE"/>
    <w:pPr>
      <w:spacing w:after="160" w:line="240" w:lineRule="exact"/>
      <w:jc w:val="both"/>
    </w:pPr>
    <w:rPr>
      <w:rFonts w:ascii="Tahoma" w:eastAsia="Times New Roman" w:hAnsi="Tahoma"/>
      <w:b/>
      <w:sz w:val="24"/>
      <w:szCs w:val="20"/>
      <w:lang w:val="en-US"/>
    </w:rPr>
  </w:style>
  <w:style w:type="character" w:styleId="FootnoteReference">
    <w:name w:val="footnote reference"/>
    <w:basedOn w:val="DefaultParagraphFont"/>
    <w:uiPriority w:val="99"/>
    <w:semiHidden/>
    <w:rsid w:val="00FD14DE"/>
    <w:rPr>
      <w:rFonts w:cs="Times New Roman"/>
      <w:position w:val="6"/>
      <w:sz w:val="16"/>
    </w:rPr>
  </w:style>
  <w:style w:type="character" w:customStyle="1" w:styleId="StyleZakonu0">
    <w:name w:val="StyleZakonu Знак"/>
    <w:basedOn w:val="DefaultParagraphFont"/>
    <w:uiPriority w:val="99"/>
    <w:locked/>
    <w:rsid w:val="00FD14DE"/>
    <w:rPr>
      <w:rFonts w:cs="Times New Roman"/>
      <w:lang w:val="uk-UA" w:eastAsia="ru-RU" w:bidi="ar-SA"/>
    </w:rPr>
  </w:style>
  <w:style w:type="paragraph" w:customStyle="1" w:styleId="NaceGroupe">
    <w:name w:val="Nace Groupe"/>
    <w:basedOn w:val="NaceClasse"/>
    <w:uiPriority w:val="99"/>
    <w:rsid w:val="00FD14DE"/>
  </w:style>
</w:styles>
</file>

<file path=word/webSettings.xml><?xml version="1.0" encoding="utf-8"?>
<w:webSettings xmlns:r="http://schemas.openxmlformats.org/officeDocument/2006/relationships" xmlns:w="http://schemas.openxmlformats.org/wordprocessingml/2006/main">
  <w:divs>
    <w:div w:id="946079244">
      <w:marLeft w:val="0"/>
      <w:marRight w:val="0"/>
      <w:marTop w:val="0"/>
      <w:marBottom w:val="0"/>
      <w:divBdr>
        <w:top w:val="none" w:sz="0" w:space="0" w:color="auto"/>
        <w:left w:val="none" w:sz="0" w:space="0" w:color="auto"/>
        <w:bottom w:val="none" w:sz="0" w:space="0" w:color="auto"/>
        <w:right w:val="none" w:sz="0" w:space="0" w:color="auto"/>
      </w:divBdr>
    </w:div>
    <w:div w:id="946079245">
      <w:marLeft w:val="0"/>
      <w:marRight w:val="0"/>
      <w:marTop w:val="0"/>
      <w:marBottom w:val="0"/>
      <w:divBdr>
        <w:top w:val="none" w:sz="0" w:space="0" w:color="auto"/>
        <w:left w:val="none" w:sz="0" w:space="0" w:color="auto"/>
        <w:bottom w:val="none" w:sz="0" w:space="0" w:color="auto"/>
        <w:right w:val="none" w:sz="0" w:space="0" w:color="auto"/>
      </w:divBdr>
    </w:div>
    <w:div w:id="946079246">
      <w:marLeft w:val="0"/>
      <w:marRight w:val="0"/>
      <w:marTop w:val="0"/>
      <w:marBottom w:val="0"/>
      <w:divBdr>
        <w:top w:val="none" w:sz="0" w:space="0" w:color="auto"/>
        <w:left w:val="none" w:sz="0" w:space="0" w:color="auto"/>
        <w:bottom w:val="none" w:sz="0" w:space="0" w:color="auto"/>
        <w:right w:val="none" w:sz="0" w:space="0" w:color="auto"/>
      </w:divBdr>
    </w:div>
    <w:div w:id="946079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253</TotalTime>
  <Pages>40</Pages>
  <Words>11995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2012-05-24T13:39:00Z</dcterms:created>
  <dcterms:modified xsi:type="dcterms:W3CDTF">2014-07-09T05:33:00Z</dcterms:modified>
</cp:coreProperties>
</file>